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A4" w:rsidRDefault="00F73F63" w:rsidP="00CD53BB">
      <w:pPr>
        <w:spacing w:after="0"/>
        <w:rPr>
          <w:b/>
          <w:sz w:val="26"/>
          <w:szCs w:val="26"/>
          <w:u w:val="single"/>
        </w:rPr>
      </w:pPr>
      <w:r>
        <w:rPr>
          <w:noProof/>
          <w:sz w:val="24"/>
          <w:szCs w:val="24"/>
          <w:lang w:eastAsia="fr-FR"/>
        </w:rPr>
        <w:drawing>
          <wp:anchor distT="0" distB="0" distL="114300" distR="114300" simplePos="0" relativeHeight="251717632" behindDoc="1" locked="0" layoutInCell="1" allowOverlap="1">
            <wp:simplePos x="0" y="0"/>
            <wp:positionH relativeFrom="column">
              <wp:posOffset>4946650</wp:posOffset>
            </wp:positionH>
            <wp:positionV relativeFrom="paragraph">
              <wp:posOffset>3810</wp:posOffset>
            </wp:positionV>
            <wp:extent cx="1638935" cy="1226820"/>
            <wp:effectExtent l="19050" t="0" r="0" b="0"/>
            <wp:wrapThrough wrapText="bothSides">
              <wp:wrapPolygon edited="0">
                <wp:start x="-251" y="0"/>
                <wp:lineTo x="-251" y="21130"/>
                <wp:lineTo x="21592" y="21130"/>
                <wp:lineTo x="21592" y="0"/>
                <wp:lineTo x="-251" y="0"/>
              </wp:wrapPolygon>
            </wp:wrapThrough>
            <wp:docPr id="2" name="Image 2" descr="Eglise d'Amb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glise d'Ambon bi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935" cy="1226820"/>
                    </a:xfrm>
                    <a:prstGeom prst="rect">
                      <a:avLst/>
                    </a:prstGeom>
                    <a:noFill/>
                    <a:ln w="9525">
                      <a:noFill/>
                      <a:miter lim="800000"/>
                      <a:headEnd/>
                      <a:tailEnd/>
                    </a:ln>
                  </pic:spPr>
                </pic:pic>
              </a:graphicData>
            </a:graphic>
          </wp:anchor>
        </w:drawing>
      </w:r>
      <w:r w:rsidR="001B0CC2" w:rsidRPr="001B0CC2">
        <w:rPr>
          <w:noProof/>
          <w:sz w:val="24"/>
          <w:szCs w:val="24"/>
          <w:lang w:eastAsia="fr-FR"/>
        </w:rPr>
        <w:pict>
          <v:shapetype id="_x0000_t202" coordsize="21600,21600" o:spt="202" path="m,l,21600r21600,l21600,xe">
            <v:stroke joinstyle="miter"/>
            <v:path gradientshapeok="t" o:connecttype="rect"/>
          </v:shapetype>
          <v:shape id="Text Box 2" o:spid="_x0000_s1026" type="#_x0000_t202" style="position:absolute;margin-left:102.75pt;margin-top:.6pt;width:281.25pt;height:95.9pt;z-index:-251653120;visibility:visible;mso-position-horizontal-relative:text;mso-position-vertical-relative:text;mso-width-relative:margin;mso-height-relative:margin" wrapcoords="-60 -169 -60 21431 21660 21431 21660 -169 -6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">
            <v:textbox>
              <w:txbxContent>
                <w:p w:rsidR="00B50957" w:rsidRPr="00B926A9" w:rsidRDefault="00B50957" w:rsidP="00467885">
                  <w:pPr>
                    <w:spacing w:after="0"/>
                    <w:jc w:val="center"/>
                    <w:rPr>
                      <w:rFonts w:ascii="Comic Sans MS" w:hAnsi="Comic Sans MS" w:cs="Andalus"/>
                      <w:b/>
                      <w:sz w:val="34"/>
                      <w:szCs w:val="34"/>
                    </w:rPr>
                  </w:pPr>
                  <w:r w:rsidRPr="00B926A9">
                    <w:rPr>
                      <w:rFonts w:ascii="Comic Sans MS" w:hAnsi="Comic Sans MS" w:cs="Andalus"/>
                      <w:b/>
                      <w:sz w:val="34"/>
                      <w:szCs w:val="34"/>
                    </w:rPr>
                    <w:t xml:space="preserve">Annonces du </w:t>
                  </w:r>
                  <w:r>
                    <w:rPr>
                      <w:rFonts w:ascii="Comic Sans MS" w:hAnsi="Comic Sans MS" w:cs="Andalus"/>
                      <w:b/>
                      <w:sz w:val="34"/>
                      <w:szCs w:val="34"/>
                    </w:rPr>
                    <w:t>s</w:t>
                  </w:r>
                  <w:r w:rsidRPr="00B926A9">
                    <w:rPr>
                      <w:rFonts w:ascii="Comic Sans MS" w:hAnsi="Comic Sans MS" w:cs="Andalus"/>
                      <w:b/>
                      <w:sz w:val="34"/>
                      <w:szCs w:val="34"/>
                    </w:rPr>
                    <w:t xml:space="preserve">ecteur </w:t>
                  </w:r>
                  <w:r w:rsidRPr="004D6066">
                    <w:rPr>
                      <w:rFonts w:ascii="Comic Sans MS" w:hAnsi="Comic Sans MS" w:cs="Andalus"/>
                      <w:b/>
                      <w:sz w:val="34"/>
                      <w:szCs w:val="34"/>
                    </w:rPr>
                    <w:t xml:space="preserve">paroissial </w:t>
                  </w:r>
                </w:p>
                <w:p w:rsidR="00B50957" w:rsidRDefault="00B50957" w:rsidP="00467885">
                  <w:pPr>
                    <w:spacing w:after="0"/>
                    <w:jc w:val="center"/>
                    <w:rPr>
                      <w:rFonts w:ascii="Comic Sans MS" w:hAnsi="Comic Sans MS" w:cs="Andalus"/>
                      <w:b/>
                      <w:sz w:val="36"/>
                      <w:szCs w:val="36"/>
                    </w:rPr>
                  </w:pPr>
                  <w:r>
                    <w:rPr>
                      <w:rFonts w:ascii="Comic Sans MS" w:hAnsi="Comic Sans MS" w:cs="Andalus"/>
                      <w:b/>
                      <w:sz w:val="36"/>
                      <w:szCs w:val="36"/>
                    </w:rPr>
                    <w:t>d</w:t>
                  </w:r>
                  <w:r w:rsidRPr="00326034">
                    <w:rPr>
                      <w:rFonts w:ascii="Comic Sans MS" w:hAnsi="Comic Sans MS" w:cs="Andalus"/>
                      <w:b/>
                      <w:sz w:val="36"/>
                      <w:szCs w:val="36"/>
                    </w:rPr>
                    <w:t>’Ambon</w:t>
                  </w:r>
                  <w:r>
                    <w:rPr>
                      <w:rFonts w:ascii="Comic Sans MS" w:hAnsi="Comic Sans MS" w:cs="Andalus"/>
                      <w:b/>
                      <w:sz w:val="36"/>
                      <w:szCs w:val="36"/>
                    </w:rPr>
                    <w:t xml:space="preserve">, </w:t>
                  </w:r>
                  <w:r w:rsidRPr="00326034">
                    <w:rPr>
                      <w:rFonts w:ascii="Comic Sans MS" w:hAnsi="Comic Sans MS" w:cs="Andalus"/>
                      <w:b/>
                      <w:sz w:val="36"/>
                      <w:szCs w:val="36"/>
                    </w:rPr>
                    <w:t>Damgan</w:t>
                  </w:r>
                  <w:r>
                    <w:rPr>
                      <w:rFonts w:ascii="Comic Sans MS" w:hAnsi="Comic Sans MS" w:cs="Andalus"/>
                      <w:b/>
                      <w:sz w:val="36"/>
                      <w:szCs w:val="36"/>
                    </w:rPr>
                    <w:t xml:space="preserve"> et</w:t>
                  </w:r>
                </w:p>
                <w:p w:rsidR="00B50957" w:rsidRPr="003F34FA" w:rsidRDefault="00B50957" w:rsidP="00467885">
                  <w:pPr>
                    <w:spacing w:after="0"/>
                    <w:jc w:val="center"/>
                    <w:rPr>
                      <w:rFonts w:ascii="Comic Sans MS" w:hAnsi="Comic Sans MS" w:cs="Andalus"/>
                      <w:b/>
                      <w:sz w:val="40"/>
                      <w:szCs w:val="40"/>
                    </w:rPr>
                  </w:pPr>
                  <w:r>
                    <w:rPr>
                      <w:rFonts w:ascii="Comic Sans MS" w:hAnsi="Comic Sans MS" w:cs="Andalus"/>
                      <w:b/>
                      <w:sz w:val="36"/>
                      <w:szCs w:val="36"/>
                    </w:rPr>
                    <w:t xml:space="preserve"> </w:t>
                  </w:r>
                  <w:r w:rsidRPr="00326034">
                    <w:rPr>
                      <w:rFonts w:ascii="Comic Sans MS" w:hAnsi="Comic Sans MS" w:cs="Andalus"/>
                      <w:b/>
                      <w:sz w:val="36"/>
                      <w:szCs w:val="36"/>
                    </w:rPr>
                    <w:t>P</w:t>
                  </w:r>
                  <w:r>
                    <w:rPr>
                      <w:rFonts w:ascii="Comic Sans MS" w:hAnsi="Comic Sans MS" w:cs="Andalus"/>
                      <w:b/>
                      <w:sz w:val="36"/>
                      <w:szCs w:val="36"/>
                    </w:rPr>
                    <w:t>énerf</w:t>
                  </w:r>
                  <w:r w:rsidRPr="00326034">
                    <w:rPr>
                      <w:rFonts w:ascii="Comic Sans MS" w:hAnsi="Comic Sans MS" w:cs="Andalus"/>
                      <w:b/>
                      <w:sz w:val="36"/>
                      <w:szCs w:val="36"/>
                    </w:rPr>
                    <w:t xml:space="preserve"> </w:t>
                  </w:r>
                  <w:r>
                    <w:rPr>
                      <w:rFonts w:ascii="Comic Sans MS" w:hAnsi="Comic Sans MS" w:cs="Andalus"/>
                      <w:b/>
                      <w:sz w:val="36"/>
                      <w:szCs w:val="36"/>
                    </w:rPr>
                    <w:t xml:space="preserve">pour </w:t>
                  </w:r>
                  <w:r>
                    <w:rPr>
                      <w:rFonts w:ascii="Comic Sans MS" w:hAnsi="Comic Sans MS" w:cs="Andalus"/>
                      <w:b/>
                      <w:i/>
                      <w:sz w:val="32"/>
                      <w:szCs w:val="32"/>
                    </w:rPr>
                    <w:t xml:space="preserve">OCTOBRE </w:t>
                  </w:r>
                  <w:r w:rsidRPr="009F20BD">
                    <w:rPr>
                      <w:rFonts w:ascii="Comic Sans MS" w:hAnsi="Comic Sans MS" w:cs="Andalus"/>
                      <w:b/>
                      <w:sz w:val="36"/>
                      <w:szCs w:val="36"/>
                    </w:rPr>
                    <w:t>20</w:t>
                  </w:r>
                  <w:r>
                    <w:rPr>
                      <w:rFonts w:ascii="Comic Sans MS" w:hAnsi="Comic Sans MS" w:cs="Andalus"/>
                      <w:b/>
                      <w:sz w:val="36"/>
                      <w:szCs w:val="36"/>
                    </w:rPr>
                    <w:t>21</w:t>
                  </w:r>
                  <w:r>
                    <w:rPr>
                      <w:rFonts w:ascii="Comic Sans MS" w:hAnsi="Comic Sans MS" w:cs="Andalus"/>
                      <w:b/>
                      <w:smallCaps/>
                      <w:sz w:val="40"/>
                      <w:szCs w:val="40"/>
                    </w:rPr>
                    <w:t xml:space="preserve"> </w:t>
                  </w:r>
                </w:p>
              </w:txbxContent>
            </v:textbox>
            <w10:wrap type="tight"/>
          </v:shape>
        </w:pict>
      </w:r>
      <w:r w:rsidR="00702BD9">
        <w:rPr>
          <w:noProof/>
          <w:sz w:val="24"/>
          <w:szCs w:val="24"/>
          <w:lang w:eastAsia="fr-FR"/>
        </w:rPr>
        <w:drawing>
          <wp:anchor distT="0" distB="0" distL="114300" distR="114300" simplePos="0" relativeHeight="251718656" behindDoc="1" locked="0" layoutInCell="1" allowOverlap="1">
            <wp:simplePos x="0" y="0"/>
            <wp:positionH relativeFrom="column">
              <wp:posOffset>114300</wp:posOffset>
            </wp:positionH>
            <wp:positionV relativeFrom="paragraph">
              <wp:posOffset>7620</wp:posOffset>
            </wp:positionV>
            <wp:extent cx="1115695" cy="1217930"/>
            <wp:effectExtent l="0" t="0" r="8255" b="1270"/>
            <wp:wrapThrough wrapText="bothSides">
              <wp:wrapPolygon edited="0">
                <wp:start x="0" y="0"/>
                <wp:lineTo x="0" y="21285"/>
                <wp:lineTo x="21391" y="21285"/>
                <wp:lineTo x="21391" y="0"/>
                <wp:lineTo x="0" y="0"/>
              </wp:wrapPolygon>
            </wp:wrapThrough>
            <wp:docPr id="1" name="Image 1" descr="église Damganb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glise Damganb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1217930"/>
                    </a:xfrm>
                    <a:prstGeom prst="rect">
                      <a:avLst/>
                    </a:prstGeom>
                    <a:noFill/>
                    <a:ln w="9525">
                      <a:noFill/>
                      <a:miter lim="800000"/>
                      <a:headEnd/>
                      <a:tailEnd/>
                    </a:ln>
                  </pic:spPr>
                </pic:pic>
              </a:graphicData>
            </a:graphic>
          </wp:anchor>
        </w:drawing>
      </w:r>
      <w:r w:rsidR="00C453D7">
        <w:rPr>
          <w:b/>
          <w:sz w:val="26"/>
          <w:szCs w:val="26"/>
          <w:u w:val="single"/>
        </w:rPr>
        <w:t xml:space="preserve"> </w:t>
      </w:r>
      <w:r w:rsidR="00F315EB">
        <w:rPr>
          <w:b/>
          <w:sz w:val="26"/>
          <w:szCs w:val="26"/>
          <w:u w:val="single"/>
        </w:rPr>
        <w:t xml:space="preserve"> </w:t>
      </w:r>
    </w:p>
    <w:p w:rsidR="00153243" w:rsidRDefault="00153243" w:rsidP="00CD53BB">
      <w:pPr>
        <w:spacing w:after="0"/>
        <w:rPr>
          <w:b/>
          <w:sz w:val="26"/>
          <w:szCs w:val="26"/>
        </w:rPr>
      </w:pPr>
    </w:p>
    <w:p w:rsidR="00153243" w:rsidRDefault="005F7D34" w:rsidP="005F7D34">
      <w:pPr>
        <w:spacing w:after="0"/>
        <w:jc w:val="both"/>
        <w:rPr>
          <w:sz w:val="26"/>
          <w:szCs w:val="26"/>
        </w:rPr>
      </w:pPr>
      <w:r w:rsidRPr="00133B44">
        <w:rPr>
          <w:b/>
          <w:sz w:val="26"/>
          <w:szCs w:val="26"/>
        </w:rPr>
        <w:t>Messes en semaine</w:t>
      </w:r>
      <w:r w:rsidRPr="008759A0">
        <w:rPr>
          <w:b/>
          <w:sz w:val="26"/>
          <w:szCs w:val="26"/>
        </w:rPr>
        <w:t xml:space="preserve"> à Damgan</w:t>
      </w:r>
      <w:r>
        <w:rPr>
          <w:b/>
          <w:sz w:val="26"/>
          <w:szCs w:val="26"/>
        </w:rPr>
        <w:t> </w:t>
      </w:r>
      <w:r w:rsidRPr="004D235E">
        <w:rPr>
          <w:sz w:val="26"/>
          <w:szCs w:val="26"/>
        </w:rPr>
        <w:t xml:space="preserve">(à vérifier </w:t>
      </w:r>
      <w:r>
        <w:rPr>
          <w:sz w:val="26"/>
          <w:szCs w:val="26"/>
        </w:rPr>
        <w:t>sur petite feuille</w:t>
      </w:r>
      <w:r w:rsidRPr="004D235E">
        <w:rPr>
          <w:sz w:val="26"/>
          <w:szCs w:val="26"/>
        </w:rPr>
        <w:t>)</w:t>
      </w:r>
      <w:r>
        <w:rPr>
          <w:b/>
          <w:sz w:val="26"/>
          <w:szCs w:val="26"/>
        </w:rPr>
        <w:t xml:space="preserve"> : </w:t>
      </w:r>
      <w:r w:rsidRPr="004D235E">
        <w:rPr>
          <w:sz w:val="26"/>
          <w:szCs w:val="26"/>
        </w:rPr>
        <w:t>avec Laudes</w:t>
      </w:r>
      <w:r>
        <w:rPr>
          <w:b/>
          <w:sz w:val="26"/>
          <w:szCs w:val="26"/>
        </w:rPr>
        <w:t> </w:t>
      </w:r>
      <w:r w:rsidRPr="008759A0">
        <w:rPr>
          <w:sz w:val="26"/>
          <w:szCs w:val="26"/>
        </w:rPr>
        <w:t>le mardi à 9h précédée du Chapelet à 8h30</w:t>
      </w:r>
      <w:r w:rsidR="006E2938">
        <w:rPr>
          <w:sz w:val="26"/>
          <w:szCs w:val="26"/>
        </w:rPr>
        <w:t xml:space="preserve"> </w:t>
      </w:r>
      <w:r w:rsidRPr="004D235E">
        <w:rPr>
          <w:sz w:val="26"/>
          <w:szCs w:val="26"/>
        </w:rPr>
        <w:t>et Vêpres</w:t>
      </w:r>
      <w:r w:rsidRPr="008759A0">
        <w:rPr>
          <w:sz w:val="26"/>
          <w:szCs w:val="26"/>
        </w:rPr>
        <w:t xml:space="preserve"> le jeudi à 18h</w:t>
      </w:r>
      <w:r w:rsidR="00127F20">
        <w:rPr>
          <w:sz w:val="26"/>
          <w:szCs w:val="26"/>
        </w:rPr>
        <w:t xml:space="preserve"> (</w:t>
      </w:r>
      <w:r w:rsidR="007D607B">
        <w:rPr>
          <w:sz w:val="26"/>
          <w:szCs w:val="26"/>
        </w:rPr>
        <w:t xml:space="preserve">le </w:t>
      </w:r>
      <w:r w:rsidR="00CE3467">
        <w:rPr>
          <w:sz w:val="26"/>
          <w:szCs w:val="26"/>
        </w:rPr>
        <w:t>14 octobre</w:t>
      </w:r>
      <w:r>
        <w:rPr>
          <w:sz w:val="26"/>
          <w:szCs w:val="26"/>
        </w:rPr>
        <w:t xml:space="preserve"> à Kervoyal)</w:t>
      </w:r>
      <w:r w:rsidRPr="008759A0">
        <w:rPr>
          <w:sz w:val="26"/>
          <w:szCs w:val="26"/>
        </w:rPr>
        <w:t>.</w:t>
      </w:r>
    </w:p>
    <w:p w:rsidR="00074D57" w:rsidRDefault="00074D57" w:rsidP="005F7D34">
      <w:pPr>
        <w:spacing w:after="0"/>
        <w:jc w:val="both"/>
        <w:rPr>
          <w:sz w:val="26"/>
          <w:szCs w:val="26"/>
        </w:rPr>
      </w:pPr>
    </w:p>
    <w:p w:rsidR="0003286D" w:rsidRPr="0003286D" w:rsidRDefault="00477A14" w:rsidP="005F7D34">
      <w:pPr>
        <w:spacing w:after="0"/>
        <w:jc w:val="both"/>
        <w:rPr>
          <w:color w:val="FF0000"/>
          <w:sz w:val="28"/>
          <w:szCs w:val="28"/>
          <w:u w:val="single"/>
        </w:rPr>
      </w:pPr>
      <w:r>
        <w:rPr>
          <w:b/>
          <w:color w:val="FF0000"/>
          <w:sz w:val="28"/>
          <w:szCs w:val="28"/>
          <w:u w:val="single"/>
        </w:rPr>
        <w:t>Attention </w:t>
      </w:r>
      <w:r>
        <w:rPr>
          <w:color w:val="FF0000"/>
          <w:sz w:val="28"/>
          <w:szCs w:val="28"/>
          <w:u w:val="single"/>
        </w:rPr>
        <w:t xml:space="preserve">: </w:t>
      </w:r>
      <w:r w:rsidR="0003488D" w:rsidRPr="0003286D">
        <w:rPr>
          <w:color w:val="FF0000"/>
          <w:sz w:val="28"/>
          <w:szCs w:val="28"/>
          <w:u w:val="single"/>
        </w:rPr>
        <w:t>Les décisions du gouvernement liées à la situation sanitaire pourraient remettre en cause tout ou partie de ce calendrier.</w:t>
      </w:r>
    </w:p>
    <w:p w:rsidR="005D60AE" w:rsidRPr="00862CE3" w:rsidRDefault="005F7D34" w:rsidP="00074D57">
      <w:pPr>
        <w:spacing w:after="0"/>
        <w:jc w:val="center"/>
        <w:rPr>
          <w:rFonts w:cs="Calibri"/>
          <w:lang w:eastAsia="fr-FR"/>
        </w:rPr>
      </w:pPr>
      <w:r w:rsidRPr="0003488D">
        <w:rPr>
          <w:color w:val="FF0000"/>
          <w:sz w:val="28"/>
          <w:szCs w:val="28"/>
        </w:rPr>
        <w:t>Toutes les messes sont soumises aux règles</w:t>
      </w:r>
      <w:r w:rsidR="00490505">
        <w:rPr>
          <w:color w:val="FF0000"/>
          <w:sz w:val="28"/>
          <w:szCs w:val="28"/>
        </w:rPr>
        <w:t xml:space="preserve"> </w:t>
      </w:r>
      <w:r w:rsidRPr="0003488D">
        <w:rPr>
          <w:color w:val="FF0000"/>
          <w:sz w:val="28"/>
          <w:szCs w:val="28"/>
        </w:rPr>
        <w:t>de distanciations avec masques obligatoires</w:t>
      </w:r>
    </w:p>
    <w:p w:rsidR="00A516BC" w:rsidRDefault="001B0CC2" w:rsidP="009F2B26">
      <w:pPr>
        <w:autoSpaceDE w:val="0"/>
        <w:autoSpaceDN w:val="0"/>
        <w:adjustRightInd w:val="0"/>
        <w:spacing w:after="0" w:line="240" w:lineRule="auto"/>
        <w:jc w:val="both"/>
      </w:pPr>
      <w:r w:rsidRPr="001B0CC2">
        <w:rPr>
          <w:rFonts w:asciiTheme="minorHAnsi" w:hAnsiTheme="minorHAnsi" w:cstheme="minorHAnsi"/>
          <w:b/>
          <w:noProof/>
          <w:sz w:val="26"/>
          <w:szCs w:val="26"/>
        </w:rPr>
        <w:pict>
          <v:shape id="_x0000_s1045" type="#_x0000_t202" style="position:absolute;left:0;text-align:left;margin-left:-12.65pt;margin-top:12.2pt;width:547.4pt;height:29.15pt;z-index:251734016;mso-width-relative:margin;mso-height-relative:margin">
            <v:textbox style="mso-next-textbox:#_x0000_s1045">
              <w:txbxContent>
                <w:p w:rsidR="00B50957" w:rsidRDefault="00B50957" w:rsidP="00937DB0">
                  <w:pPr>
                    <w:spacing w:after="0" w:line="240" w:lineRule="auto"/>
                    <w:jc w:val="center"/>
                    <w:rPr>
                      <w:b/>
                      <w:color w:val="1F497D"/>
                      <w:sz w:val="28"/>
                      <w:szCs w:val="28"/>
                    </w:rPr>
                  </w:pPr>
                  <w:r w:rsidRPr="00297C3A">
                    <w:rPr>
                      <w:b/>
                      <w:color w:val="1F497D"/>
                      <w:sz w:val="28"/>
                      <w:szCs w:val="28"/>
                    </w:rPr>
                    <w:t xml:space="preserve">Semaine du </w:t>
                  </w:r>
                  <w:r w:rsidR="008C0582">
                    <w:rPr>
                      <w:b/>
                      <w:color w:val="1F497D"/>
                      <w:sz w:val="28"/>
                      <w:szCs w:val="28"/>
                    </w:rPr>
                    <w:t>3</w:t>
                  </w:r>
                  <w:r>
                    <w:rPr>
                      <w:b/>
                      <w:color w:val="1F497D"/>
                      <w:sz w:val="28"/>
                      <w:szCs w:val="28"/>
                    </w:rPr>
                    <w:t xml:space="preserve"> au </w:t>
                  </w:r>
                  <w:r w:rsidR="008C0582">
                    <w:rPr>
                      <w:b/>
                      <w:color w:val="1F497D"/>
                      <w:sz w:val="28"/>
                      <w:szCs w:val="28"/>
                    </w:rPr>
                    <w:t>9 octobre</w:t>
                  </w:r>
                  <w:r w:rsidRPr="00297C3A">
                    <w:rPr>
                      <w:b/>
                      <w:color w:val="1F497D"/>
                      <w:sz w:val="28"/>
                      <w:szCs w:val="28"/>
                    </w:rPr>
                    <w:t xml:space="preserve"> : </w:t>
                  </w:r>
                  <w:r>
                    <w:rPr>
                      <w:b/>
                      <w:color w:val="1F497D"/>
                      <w:sz w:val="28"/>
                      <w:szCs w:val="28"/>
                    </w:rPr>
                    <w:t>2</w:t>
                  </w:r>
                  <w:r w:rsidR="008C0582">
                    <w:rPr>
                      <w:b/>
                      <w:color w:val="1F497D"/>
                      <w:sz w:val="28"/>
                      <w:szCs w:val="28"/>
                    </w:rPr>
                    <w:t>7</w:t>
                  </w:r>
                  <w:r w:rsidRPr="00ED6140">
                    <w:rPr>
                      <w:b/>
                      <w:color w:val="1F497D"/>
                      <w:sz w:val="28"/>
                      <w:szCs w:val="28"/>
                      <w:vertAlign w:val="superscript"/>
                    </w:rPr>
                    <w:t>ème</w:t>
                  </w:r>
                  <w:r>
                    <w:rPr>
                      <w:b/>
                      <w:color w:val="1F497D"/>
                      <w:sz w:val="28"/>
                      <w:szCs w:val="28"/>
                    </w:rPr>
                    <w:t xml:space="preserve"> semaine du Temps Ordinaire</w:t>
                  </w:r>
                </w:p>
                <w:p w:rsidR="00B50957" w:rsidRDefault="00B50957"/>
              </w:txbxContent>
            </v:textbox>
          </v:shape>
        </w:pict>
      </w:r>
    </w:p>
    <w:p w:rsidR="00E170A2" w:rsidRPr="00862CE3" w:rsidRDefault="00E170A2" w:rsidP="009F2B26">
      <w:pPr>
        <w:autoSpaceDE w:val="0"/>
        <w:autoSpaceDN w:val="0"/>
        <w:adjustRightInd w:val="0"/>
        <w:spacing w:after="0" w:line="240" w:lineRule="auto"/>
        <w:jc w:val="both"/>
      </w:pPr>
    </w:p>
    <w:p w:rsidR="00A15E89" w:rsidRPr="00862CE3" w:rsidRDefault="00A15E89" w:rsidP="009F2B26">
      <w:pPr>
        <w:autoSpaceDE w:val="0"/>
        <w:autoSpaceDN w:val="0"/>
        <w:adjustRightInd w:val="0"/>
        <w:spacing w:after="0" w:line="240" w:lineRule="auto"/>
        <w:jc w:val="both"/>
      </w:pPr>
    </w:p>
    <w:p w:rsidR="00F00848" w:rsidRDefault="001B0CC2" w:rsidP="009B7957">
      <w:pPr>
        <w:autoSpaceDE w:val="0"/>
        <w:autoSpaceDN w:val="0"/>
        <w:adjustRightInd w:val="0"/>
        <w:spacing w:after="0" w:line="240" w:lineRule="auto"/>
        <w:jc w:val="both"/>
      </w:pPr>
      <w:r>
        <w:rPr>
          <w:noProof/>
        </w:rPr>
        <w:pict>
          <v:shape id="_x0000_s1046" type="#_x0000_t202" style="position:absolute;left:0;text-align:left;margin-left:-11.95pt;margin-top:1.05pt;width:546.7pt;height:59.25pt;z-index:251736064;mso-width-relative:margin;mso-height-relative:margin">
            <v:textbox>
              <w:txbxContent>
                <w:p w:rsidR="00B50957" w:rsidRDefault="00B50957" w:rsidP="00153243">
                  <w:pPr>
                    <w:spacing w:after="0" w:line="240" w:lineRule="auto"/>
                    <w:rPr>
                      <w:rFonts w:asciiTheme="minorHAnsi" w:hAnsiTheme="minorHAnsi" w:cstheme="minorHAnsi"/>
                      <w:strike/>
                      <w:sz w:val="26"/>
                      <w:szCs w:val="26"/>
                    </w:rPr>
                  </w:pPr>
                  <w:r>
                    <w:rPr>
                      <w:rFonts w:asciiTheme="minorHAnsi" w:hAnsiTheme="minorHAnsi" w:cstheme="minorHAnsi"/>
                      <w:b/>
                      <w:sz w:val="26"/>
                      <w:szCs w:val="26"/>
                    </w:rPr>
                    <w:t xml:space="preserve">Samedi </w:t>
                  </w:r>
                  <w:r w:rsidR="008C0582">
                    <w:rPr>
                      <w:rFonts w:asciiTheme="minorHAnsi" w:hAnsiTheme="minorHAnsi" w:cstheme="minorHAnsi"/>
                      <w:b/>
                      <w:sz w:val="26"/>
                      <w:szCs w:val="26"/>
                    </w:rPr>
                    <w:t>2 octobre</w:t>
                  </w:r>
                  <w:r>
                    <w:rPr>
                      <w:rFonts w:asciiTheme="minorHAnsi" w:hAnsiTheme="minorHAnsi" w:cstheme="minorHAnsi"/>
                      <w:b/>
                      <w:sz w:val="26"/>
                      <w:szCs w:val="26"/>
                    </w:rPr>
                    <w:t xml:space="preserve"> à 18h : Messe à AMBON</w:t>
                  </w:r>
                  <w:r>
                    <w:rPr>
                      <w:rFonts w:asciiTheme="minorHAnsi" w:hAnsiTheme="minorHAnsi" w:cstheme="minorHAnsi"/>
                      <w:sz w:val="26"/>
                      <w:szCs w:val="26"/>
                    </w:rPr>
                    <w:t xml:space="preserve">– </w:t>
                  </w:r>
                  <w:r w:rsidR="00526779">
                    <w:rPr>
                      <w:rFonts w:asciiTheme="minorHAnsi" w:hAnsiTheme="minorHAnsi" w:cstheme="minorHAnsi"/>
                      <w:sz w:val="26"/>
                      <w:szCs w:val="26"/>
                    </w:rPr>
                    <w:t xml:space="preserve">Hélène et </w:t>
                  </w:r>
                  <w:r>
                    <w:rPr>
                      <w:rFonts w:asciiTheme="minorHAnsi" w:hAnsiTheme="minorHAnsi" w:cstheme="minorHAnsi"/>
                      <w:sz w:val="26"/>
                      <w:szCs w:val="26"/>
                    </w:rPr>
                    <w:t>Pierre LE PAJOLEC</w:t>
                  </w:r>
                </w:p>
                <w:p w:rsidR="00CE3467" w:rsidRDefault="00CE3467" w:rsidP="00CE3467">
                  <w:pPr>
                    <w:spacing w:after="0" w:line="240" w:lineRule="auto"/>
                  </w:pPr>
                  <w:r w:rsidRPr="00CE3467">
                    <w:rPr>
                      <w:rFonts w:asciiTheme="minorHAnsi" w:hAnsiTheme="minorHAnsi" w:cstheme="minorHAnsi"/>
                      <w:b/>
                      <w:sz w:val="26"/>
                      <w:szCs w:val="26"/>
                      <w:u w:val="single"/>
                    </w:rPr>
                    <w:t>Dimanche 3 octobre à 10h30 : Messe à MUZILLAC</w:t>
                  </w:r>
                  <w:r>
                    <w:rPr>
                      <w:rFonts w:asciiTheme="minorHAnsi" w:hAnsiTheme="minorHAnsi" w:cstheme="minorHAnsi"/>
                      <w:b/>
                      <w:sz w:val="26"/>
                      <w:szCs w:val="26"/>
                    </w:rPr>
                    <w:t xml:space="preserve"> : messe de rentrée pour le doyenné et solennité de la Sainte-Thérèse. </w:t>
                  </w:r>
                  <w:r w:rsidRPr="000962EF">
                    <w:rPr>
                      <w:rFonts w:asciiTheme="minorHAnsi" w:hAnsiTheme="minorHAnsi" w:cstheme="minorHAnsi"/>
                      <w:sz w:val="26"/>
                      <w:szCs w:val="26"/>
                      <w:u w:val="single"/>
                    </w:rPr>
                    <w:t>Il n’y aura pas d’autre messe ce dimanche dans les différentes paroisses</w:t>
                  </w:r>
                </w:p>
                <w:p w:rsidR="00B50957" w:rsidRPr="00F0087A" w:rsidRDefault="00B50957" w:rsidP="00153243">
                  <w:pPr>
                    <w:rPr>
                      <w:szCs w:val="26"/>
                    </w:rPr>
                  </w:pPr>
                </w:p>
                <w:p w:rsidR="00B50957" w:rsidRPr="00153243" w:rsidRDefault="00B50957" w:rsidP="00153243">
                  <w:pPr>
                    <w:rPr>
                      <w:szCs w:val="26"/>
                    </w:rPr>
                  </w:pPr>
                </w:p>
              </w:txbxContent>
            </v:textbox>
          </v:shape>
        </w:pict>
      </w:r>
    </w:p>
    <w:p w:rsidR="00862CE3" w:rsidRDefault="00862CE3"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39219B" w:rsidRDefault="001B0CC2" w:rsidP="009B7957">
      <w:pPr>
        <w:autoSpaceDE w:val="0"/>
        <w:autoSpaceDN w:val="0"/>
        <w:adjustRightInd w:val="0"/>
        <w:spacing w:after="0" w:line="240" w:lineRule="auto"/>
        <w:jc w:val="both"/>
      </w:pPr>
      <w:r>
        <w:rPr>
          <w:noProof/>
        </w:rPr>
        <w:pict>
          <v:shape id="_x0000_s1048" type="#_x0000_t202" style="position:absolute;left:0;text-align:left;margin-left:-11.25pt;margin-top:6.6pt;width:546.7pt;height:31.05pt;z-index:251738112;mso-width-relative:margin;mso-height-relative:margin">
            <v:textbox>
              <w:txbxContent>
                <w:p w:rsidR="00B50957" w:rsidRDefault="00B50957" w:rsidP="003D064D">
                  <w:pPr>
                    <w:spacing w:after="0"/>
                    <w:jc w:val="center"/>
                    <w:rPr>
                      <w:b/>
                      <w:color w:val="1F497D" w:themeColor="text2"/>
                      <w:sz w:val="28"/>
                      <w:szCs w:val="28"/>
                    </w:rPr>
                  </w:pPr>
                  <w:r>
                    <w:rPr>
                      <w:b/>
                      <w:color w:val="1F497D"/>
                      <w:sz w:val="28"/>
                      <w:szCs w:val="28"/>
                    </w:rPr>
                    <w:t xml:space="preserve">Semaine du </w:t>
                  </w:r>
                  <w:r w:rsidR="008C0582">
                    <w:rPr>
                      <w:b/>
                      <w:color w:val="1F497D"/>
                      <w:sz w:val="28"/>
                      <w:szCs w:val="28"/>
                    </w:rPr>
                    <w:t>10</w:t>
                  </w:r>
                  <w:r>
                    <w:rPr>
                      <w:b/>
                      <w:color w:val="1F497D"/>
                      <w:sz w:val="28"/>
                      <w:szCs w:val="28"/>
                    </w:rPr>
                    <w:t xml:space="preserve"> au </w:t>
                  </w:r>
                  <w:r w:rsidR="008C0582">
                    <w:rPr>
                      <w:b/>
                      <w:color w:val="1F497D"/>
                      <w:sz w:val="28"/>
                      <w:szCs w:val="28"/>
                    </w:rPr>
                    <w:t>16 octobre</w:t>
                  </w:r>
                  <w:r>
                    <w:rPr>
                      <w:b/>
                      <w:color w:val="1F497D"/>
                      <w:sz w:val="28"/>
                      <w:szCs w:val="28"/>
                    </w:rPr>
                    <w:t> : 2</w:t>
                  </w:r>
                  <w:r w:rsidR="008C0582">
                    <w:rPr>
                      <w:b/>
                      <w:color w:val="1F497D"/>
                      <w:sz w:val="28"/>
                      <w:szCs w:val="28"/>
                    </w:rPr>
                    <w:t>8</w:t>
                  </w:r>
                  <w:r w:rsidRPr="00ED6140">
                    <w:rPr>
                      <w:b/>
                      <w:color w:val="1F497D"/>
                      <w:sz w:val="28"/>
                      <w:szCs w:val="28"/>
                      <w:vertAlign w:val="superscript"/>
                    </w:rPr>
                    <w:t>ème</w:t>
                  </w:r>
                  <w:r>
                    <w:rPr>
                      <w:b/>
                      <w:color w:val="1F497D"/>
                      <w:sz w:val="28"/>
                      <w:szCs w:val="28"/>
                    </w:rPr>
                    <w:t xml:space="preserve"> semaine du Temps Ordinaire</w:t>
                  </w:r>
                </w:p>
              </w:txbxContent>
            </v:textbox>
          </v:shape>
        </w:pict>
      </w:r>
    </w:p>
    <w:p w:rsidR="002845D2" w:rsidRDefault="002845D2" w:rsidP="009B7957">
      <w:pPr>
        <w:autoSpaceDE w:val="0"/>
        <w:autoSpaceDN w:val="0"/>
        <w:adjustRightInd w:val="0"/>
        <w:spacing w:after="0" w:line="240" w:lineRule="auto"/>
        <w:jc w:val="both"/>
      </w:pPr>
    </w:p>
    <w:p w:rsidR="002845D2" w:rsidRDefault="001B0CC2" w:rsidP="009B7957">
      <w:pPr>
        <w:autoSpaceDE w:val="0"/>
        <w:autoSpaceDN w:val="0"/>
        <w:adjustRightInd w:val="0"/>
        <w:spacing w:after="0" w:line="240" w:lineRule="auto"/>
        <w:jc w:val="both"/>
      </w:pPr>
      <w:r>
        <w:rPr>
          <w:noProof/>
        </w:rPr>
        <w:pict>
          <v:shape id="_x0000_s1049" type="#_x0000_t202" style="position:absolute;left:0;text-align:left;margin-left:-11.95pt;margin-top:10.8pt;width:546.45pt;height:47.1pt;z-index:251740160;mso-width-relative:margin;mso-height-relative:margin">
            <v:textbox style="mso-next-textbox:#_x0000_s1049">
              <w:txbxContent>
                <w:p w:rsidR="00B50957" w:rsidRDefault="00B50957"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8C0582">
                    <w:rPr>
                      <w:rFonts w:asciiTheme="minorHAnsi" w:hAnsiTheme="minorHAnsi" w:cstheme="minorHAnsi"/>
                      <w:b/>
                      <w:sz w:val="26"/>
                      <w:szCs w:val="26"/>
                    </w:rPr>
                    <w:t>9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 </w:t>
                  </w:r>
                  <w:r w:rsidR="00526779">
                    <w:rPr>
                      <w:rFonts w:asciiTheme="minorHAnsi" w:hAnsiTheme="minorHAnsi" w:cstheme="minorHAnsi"/>
                      <w:sz w:val="26"/>
                      <w:szCs w:val="26"/>
                    </w:rPr>
                    <w:t>Pierre CHARPENTIER, Père Jean ALLIO</w:t>
                  </w:r>
                </w:p>
                <w:p w:rsidR="00B50957" w:rsidRDefault="00B50957"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8C0582">
                    <w:rPr>
                      <w:rFonts w:asciiTheme="minorHAnsi" w:hAnsiTheme="minorHAnsi" w:cstheme="minorHAnsi"/>
                      <w:b/>
                      <w:sz w:val="26"/>
                      <w:szCs w:val="26"/>
                    </w:rPr>
                    <w:t>10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PENERF</w:t>
                  </w:r>
                  <w:r w:rsidR="00526779">
                    <w:rPr>
                      <w:rFonts w:asciiTheme="minorHAnsi" w:hAnsiTheme="minorHAnsi" w:cstheme="minorHAnsi"/>
                      <w:b/>
                      <w:sz w:val="26"/>
                      <w:szCs w:val="26"/>
                    </w:rPr>
                    <w:t xml:space="preserve">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p>
                <w:p w:rsidR="00B50957" w:rsidRDefault="00B50957"/>
                <w:p w:rsidR="00B50957" w:rsidRDefault="00B50957"/>
                <w:p w:rsidR="00B50957" w:rsidRDefault="00B50957"/>
                <w:p w:rsidR="00B50957" w:rsidRDefault="00B50957"/>
                <w:p w:rsidR="00B50957" w:rsidRDefault="00B50957"/>
                <w:p w:rsidR="00B50957" w:rsidRDefault="00B50957"/>
                <w:p w:rsidR="00B50957" w:rsidRDefault="00B50957"/>
                <w:p w:rsidR="00B50957" w:rsidRDefault="00B50957"/>
                <w:p w:rsidR="00B50957" w:rsidRDefault="00B50957"/>
                <w:p w:rsidR="00B50957" w:rsidRDefault="00B50957"/>
                <w:p w:rsidR="00B50957" w:rsidRDefault="00B50957"/>
              </w:txbxContent>
            </v:textbox>
          </v:shape>
        </w:pict>
      </w:r>
    </w:p>
    <w:p w:rsidR="002845D2" w:rsidRDefault="002845D2" w:rsidP="009B7957">
      <w:pPr>
        <w:autoSpaceDE w:val="0"/>
        <w:autoSpaceDN w:val="0"/>
        <w:adjustRightInd w:val="0"/>
        <w:spacing w:after="0" w:line="240" w:lineRule="auto"/>
        <w:jc w:val="both"/>
      </w:pPr>
    </w:p>
    <w:p w:rsidR="006E3A7B" w:rsidRDefault="006E3A7B" w:rsidP="009B7957">
      <w:pPr>
        <w:autoSpaceDE w:val="0"/>
        <w:autoSpaceDN w:val="0"/>
        <w:adjustRightInd w:val="0"/>
        <w:spacing w:after="0" w:line="240" w:lineRule="auto"/>
        <w:jc w:val="both"/>
      </w:pPr>
    </w:p>
    <w:p w:rsidR="003307A7" w:rsidRPr="003307A7" w:rsidRDefault="003307A7" w:rsidP="009C5DEB">
      <w:pPr>
        <w:pStyle w:val="Paragraphedeliste"/>
        <w:autoSpaceDE w:val="0"/>
        <w:autoSpaceDN w:val="0"/>
        <w:adjustRightInd w:val="0"/>
        <w:spacing w:after="0" w:line="240" w:lineRule="auto"/>
        <w:ind w:left="644"/>
        <w:jc w:val="both"/>
      </w:pPr>
    </w:p>
    <w:p w:rsidR="003307A7" w:rsidRPr="003307A7" w:rsidRDefault="001B0CC2" w:rsidP="003307A7">
      <w:pPr>
        <w:pStyle w:val="Paragraphedeliste"/>
        <w:autoSpaceDE w:val="0"/>
        <w:autoSpaceDN w:val="0"/>
        <w:adjustRightInd w:val="0"/>
        <w:spacing w:after="0" w:line="240" w:lineRule="auto"/>
        <w:ind w:left="360"/>
        <w:jc w:val="both"/>
      </w:pPr>
      <w:r>
        <w:rPr>
          <w:noProof/>
        </w:rPr>
        <w:pict>
          <v:shape id="_x0000_s1056" type="#_x0000_t202" style="position:absolute;left:0;text-align:left;margin-left:-11.95pt;margin-top:4.15pt;width:546.45pt;height:42.15pt;z-index:251744256;mso-width-relative:margin;mso-height-relative:margin">
            <v:textbox style="mso-next-textbox:#_x0000_s1056">
              <w:txbxContent>
                <w:p w:rsidR="00B50957" w:rsidRDefault="00B50957" w:rsidP="00937DB0">
                  <w:pPr>
                    <w:spacing w:after="0" w:line="240" w:lineRule="auto"/>
                    <w:jc w:val="center"/>
                    <w:rPr>
                      <w:b/>
                      <w:color w:val="1F497D"/>
                      <w:sz w:val="28"/>
                      <w:szCs w:val="28"/>
                    </w:rPr>
                  </w:pPr>
                  <w:r>
                    <w:rPr>
                      <w:b/>
                      <w:color w:val="1F497D"/>
                      <w:sz w:val="28"/>
                      <w:szCs w:val="28"/>
                    </w:rPr>
                    <w:t xml:space="preserve">Semaine du </w:t>
                  </w:r>
                  <w:r w:rsidR="008C0582">
                    <w:rPr>
                      <w:b/>
                      <w:color w:val="1F497D"/>
                      <w:sz w:val="28"/>
                      <w:szCs w:val="28"/>
                    </w:rPr>
                    <w:t>17</w:t>
                  </w:r>
                  <w:r>
                    <w:rPr>
                      <w:b/>
                      <w:color w:val="1F497D"/>
                      <w:sz w:val="28"/>
                      <w:szCs w:val="28"/>
                    </w:rPr>
                    <w:t xml:space="preserve"> au </w:t>
                  </w:r>
                  <w:r w:rsidR="008C0582">
                    <w:rPr>
                      <w:b/>
                      <w:color w:val="1F497D"/>
                      <w:sz w:val="28"/>
                      <w:szCs w:val="28"/>
                    </w:rPr>
                    <w:t>23</w:t>
                  </w:r>
                  <w:r>
                    <w:rPr>
                      <w:b/>
                      <w:color w:val="1F497D"/>
                      <w:sz w:val="28"/>
                      <w:szCs w:val="28"/>
                    </w:rPr>
                    <w:t xml:space="preserve"> </w:t>
                  </w:r>
                  <w:r w:rsidR="008C0582">
                    <w:rPr>
                      <w:b/>
                      <w:color w:val="1F497D"/>
                      <w:sz w:val="28"/>
                      <w:szCs w:val="28"/>
                    </w:rPr>
                    <w:t>octo</w:t>
                  </w:r>
                  <w:r>
                    <w:rPr>
                      <w:b/>
                      <w:color w:val="1F497D"/>
                      <w:sz w:val="28"/>
                      <w:szCs w:val="28"/>
                    </w:rPr>
                    <w:t>bre : 2</w:t>
                  </w:r>
                  <w:r w:rsidR="008C0582">
                    <w:rPr>
                      <w:b/>
                      <w:color w:val="1F497D"/>
                      <w:sz w:val="28"/>
                      <w:szCs w:val="28"/>
                    </w:rPr>
                    <w:t>9</w:t>
                  </w:r>
                  <w:r w:rsidRPr="00B95924">
                    <w:rPr>
                      <w:color w:val="1F497D"/>
                      <w:sz w:val="28"/>
                      <w:szCs w:val="28"/>
                      <w:vertAlign w:val="superscript"/>
                    </w:rPr>
                    <w:t>è</w:t>
                  </w:r>
                  <w:r w:rsidRPr="00ED6140">
                    <w:rPr>
                      <w:b/>
                      <w:color w:val="1F497D"/>
                      <w:sz w:val="28"/>
                      <w:szCs w:val="28"/>
                      <w:vertAlign w:val="superscript"/>
                    </w:rPr>
                    <w:t>me</w:t>
                  </w:r>
                  <w:r>
                    <w:rPr>
                      <w:b/>
                      <w:color w:val="1F497D"/>
                      <w:sz w:val="28"/>
                      <w:szCs w:val="28"/>
                    </w:rPr>
                    <w:t xml:space="preserve"> semaine du Temps Ordinaire </w:t>
                  </w:r>
                </w:p>
                <w:p w:rsidR="00B50957" w:rsidRPr="00CE3467" w:rsidRDefault="008C0582" w:rsidP="009900FE">
                  <w:pPr>
                    <w:jc w:val="center"/>
                    <w:rPr>
                      <w:b/>
                      <w:color w:val="1F497D" w:themeColor="text2"/>
                      <w:sz w:val="24"/>
                      <w:szCs w:val="24"/>
                    </w:rPr>
                  </w:pPr>
                  <w:r w:rsidRPr="00CE3467">
                    <w:rPr>
                      <w:b/>
                      <w:color w:val="1F497D" w:themeColor="text2"/>
                      <w:sz w:val="24"/>
                      <w:szCs w:val="24"/>
                    </w:rPr>
                    <w:t xml:space="preserve">Lundi 18 octobre : </w:t>
                  </w:r>
                  <w:r w:rsidR="00CE3467" w:rsidRPr="00CE3467">
                    <w:rPr>
                      <w:b/>
                      <w:color w:val="1F497D" w:themeColor="text2"/>
                      <w:sz w:val="24"/>
                      <w:szCs w:val="24"/>
                    </w:rPr>
                    <w:t>fête de Saint Luc</w:t>
                  </w:r>
                </w:p>
              </w:txbxContent>
            </v:textbox>
          </v:shape>
        </w:pict>
      </w:r>
    </w:p>
    <w:p w:rsidR="003307A7" w:rsidRDefault="003307A7"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1B0CC2" w:rsidP="004D1DD6">
      <w:pPr>
        <w:pStyle w:val="Paragraphedeliste"/>
        <w:autoSpaceDE w:val="0"/>
        <w:autoSpaceDN w:val="0"/>
        <w:adjustRightInd w:val="0"/>
        <w:spacing w:after="0" w:line="240" w:lineRule="auto"/>
        <w:ind w:left="644"/>
        <w:jc w:val="both"/>
      </w:pPr>
      <w:r>
        <w:rPr>
          <w:noProof/>
        </w:rPr>
        <w:pict>
          <v:shape id="_x0000_s1058" type="#_x0000_t202" style="position:absolute;left:0;text-align:left;margin-left:-11.95pt;margin-top:6.05pt;width:547.4pt;height:58.25pt;z-index:251746304;mso-width-relative:margin;mso-height-relative:margin">
            <v:textbox style="mso-next-textbox:#_x0000_s1058">
              <w:txbxContent>
                <w:p w:rsidR="00B50957" w:rsidRDefault="00B50957"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8C0582">
                    <w:rPr>
                      <w:rFonts w:asciiTheme="minorHAnsi" w:hAnsiTheme="minorHAnsi" w:cstheme="minorHAnsi"/>
                      <w:b/>
                      <w:sz w:val="26"/>
                      <w:szCs w:val="26"/>
                    </w:rPr>
                    <w:t>16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 </w:t>
                  </w:r>
                  <w:r w:rsidR="00526779">
                    <w:rPr>
                      <w:rFonts w:asciiTheme="minorHAnsi" w:hAnsiTheme="minorHAnsi" w:cstheme="minorHAnsi"/>
                      <w:sz w:val="26"/>
                      <w:szCs w:val="26"/>
                    </w:rPr>
                    <w:t>Hélène et Pierre LE PAJOLEC</w:t>
                  </w:r>
                  <w:r>
                    <w:rPr>
                      <w:rFonts w:asciiTheme="minorHAnsi" w:hAnsiTheme="minorHAnsi" w:cstheme="minorHAnsi"/>
                      <w:sz w:val="26"/>
                      <w:szCs w:val="26"/>
                    </w:rPr>
                    <w:t xml:space="preserve">, Père Zacharie AMBASSA </w:t>
                  </w:r>
                </w:p>
                <w:p w:rsidR="00C55435" w:rsidRDefault="00B50957" w:rsidP="00C55435">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8C0582">
                    <w:rPr>
                      <w:rFonts w:asciiTheme="minorHAnsi" w:hAnsiTheme="minorHAnsi" w:cstheme="minorHAnsi"/>
                      <w:b/>
                      <w:sz w:val="26"/>
                      <w:szCs w:val="26"/>
                    </w:rPr>
                    <w:t>17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 – </w:t>
                  </w:r>
                  <w:r>
                    <w:rPr>
                      <w:rFonts w:asciiTheme="minorHAnsi" w:hAnsiTheme="minorHAnsi" w:cstheme="minorHAnsi"/>
                      <w:sz w:val="26"/>
                      <w:szCs w:val="26"/>
                    </w:rPr>
                    <w:t xml:space="preserve"> </w:t>
                  </w:r>
                  <w:r w:rsidR="00992CFE">
                    <w:rPr>
                      <w:rFonts w:asciiTheme="minorHAnsi" w:hAnsiTheme="minorHAnsi" w:cstheme="minorHAnsi"/>
                      <w:sz w:val="26"/>
                      <w:szCs w:val="26"/>
                    </w:rPr>
                    <w:t xml:space="preserve">René MERIAN, </w:t>
                  </w:r>
                  <w:r w:rsidR="00C55435">
                    <w:rPr>
                      <w:rFonts w:asciiTheme="minorHAnsi" w:hAnsiTheme="minorHAnsi" w:cstheme="minorHAnsi"/>
                      <w:sz w:val="26"/>
                      <w:szCs w:val="26"/>
                    </w:rPr>
                    <w:t xml:space="preserve">Maryvonne LE MITOUARD, </w:t>
                  </w:r>
                  <w:r>
                    <w:rPr>
                      <w:rFonts w:asciiTheme="minorHAnsi" w:hAnsiTheme="minorHAnsi" w:cstheme="minorHAnsi"/>
                      <w:sz w:val="26"/>
                      <w:szCs w:val="26"/>
                    </w:rPr>
                    <w:t xml:space="preserve"> </w:t>
                  </w:r>
                  <w:r w:rsidR="00C55435">
                    <w:rPr>
                      <w:rFonts w:asciiTheme="minorHAnsi" w:hAnsiTheme="minorHAnsi" w:cstheme="minorHAnsi"/>
                      <w:sz w:val="26"/>
                      <w:szCs w:val="26"/>
                    </w:rPr>
                    <w:t xml:space="preserve">Pauline RONDOT, Denise NICOL, </w:t>
                  </w:r>
                  <w:r>
                    <w:rPr>
                      <w:rFonts w:asciiTheme="minorHAnsi" w:hAnsiTheme="minorHAnsi" w:cstheme="minorHAnsi"/>
                      <w:sz w:val="26"/>
                      <w:szCs w:val="26"/>
                    </w:rPr>
                    <w:t xml:space="preserve"> </w:t>
                  </w:r>
                  <w:r w:rsidR="00C55435">
                    <w:rPr>
                      <w:rFonts w:asciiTheme="minorHAnsi" w:hAnsiTheme="minorHAnsi" w:cstheme="minorHAnsi"/>
                      <w:sz w:val="26"/>
                      <w:szCs w:val="26"/>
                    </w:rPr>
                    <w:t>Annick et François VANDAME et leur fille Véronique</w:t>
                  </w:r>
                </w:p>
                <w:p w:rsidR="00B50957" w:rsidRDefault="00B50957" w:rsidP="00153243">
                  <w:pPr>
                    <w:spacing w:after="0" w:line="240" w:lineRule="auto"/>
                    <w:rPr>
                      <w:rFonts w:asciiTheme="minorHAnsi" w:hAnsiTheme="minorHAnsi" w:cstheme="minorHAnsi"/>
                      <w:sz w:val="26"/>
                      <w:szCs w:val="26"/>
                    </w:rPr>
                  </w:pPr>
                </w:p>
                <w:p w:rsidR="00B50957" w:rsidRDefault="00B50957" w:rsidP="00874B77"/>
                <w:p w:rsidR="00B50957" w:rsidRDefault="00B50957"/>
              </w:txbxContent>
            </v:textbox>
          </v:shape>
        </w:pict>
      </w: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9900FE" w:rsidRDefault="001B0CC2" w:rsidP="004D1DD6">
      <w:pPr>
        <w:pStyle w:val="Paragraphedeliste"/>
        <w:autoSpaceDE w:val="0"/>
        <w:autoSpaceDN w:val="0"/>
        <w:adjustRightInd w:val="0"/>
        <w:spacing w:after="0" w:line="240" w:lineRule="auto"/>
        <w:ind w:left="644"/>
        <w:jc w:val="both"/>
      </w:pPr>
      <w:r w:rsidRPr="001B0CC2">
        <w:rPr>
          <w:rFonts w:asciiTheme="minorHAnsi" w:hAnsiTheme="minorHAnsi" w:cstheme="minorHAnsi"/>
          <w:b/>
          <w:noProof/>
          <w:sz w:val="26"/>
          <w:szCs w:val="26"/>
        </w:rPr>
        <w:pict>
          <v:shape id="_x0000_s1062" type="#_x0000_t202" style="position:absolute;left:0;text-align:left;margin-left:-11.95pt;margin-top:10.55pt;width:546.7pt;height:38.05pt;z-index:251750400;mso-width-relative:margin;mso-height-relative:margin">
            <v:textbox>
              <w:txbxContent>
                <w:p w:rsidR="00CE3467" w:rsidRDefault="00B50957" w:rsidP="00BE6B41">
                  <w:pPr>
                    <w:spacing w:after="0" w:line="240" w:lineRule="auto"/>
                    <w:jc w:val="center"/>
                    <w:rPr>
                      <w:b/>
                      <w:color w:val="1F497D"/>
                      <w:sz w:val="28"/>
                      <w:szCs w:val="28"/>
                    </w:rPr>
                  </w:pPr>
                  <w:r>
                    <w:rPr>
                      <w:b/>
                      <w:color w:val="1F497D"/>
                      <w:sz w:val="28"/>
                      <w:szCs w:val="28"/>
                    </w:rPr>
                    <w:t xml:space="preserve">Semaine du </w:t>
                  </w:r>
                  <w:r w:rsidR="008C0582">
                    <w:rPr>
                      <w:b/>
                      <w:color w:val="1F497D"/>
                      <w:sz w:val="28"/>
                      <w:szCs w:val="28"/>
                    </w:rPr>
                    <w:t>24</w:t>
                  </w:r>
                  <w:r>
                    <w:rPr>
                      <w:b/>
                      <w:color w:val="1F497D"/>
                      <w:sz w:val="28"/>
                      <w:szCs w:val="28"/>
                    </w:rPr>
                    <w:t xml:space="preserve"> au </w:t>
                  </w:r>
                  <w:r w:rsidR="008C0582">
                    <w:rPr>
                      <w:b/>
                      <w:color w:val="1F497D"/>
                      <w:sz w:val="28"/>
                      <w:szCs w:val="28"/>
                    </w:rPr>
                    <w:t>30</w:t>
                  </w:r>
                  <w:r>
                    <w:rPr>
                      <w:b/>
                      <w:color w:val="1F497D"/>
                      <w:sz w:val="28"/>
                      <w:szCs w:val="28"/>
                    </w:rPr>
                    <w:t xml:space="preserve"> octobre : </w:t>
                  </w:r>
                  <w:r w:rsidR="008C0582">
                    <w:rPr>
                      <w:b/>
                      <w:color w:val="1F497D"/>
                      <w:sz w:val="28"/>
                      <w:szCs w:val="28"/>
                    </w:rPr>
                    <w:t>30</w:t>
                  </w:r>
                  <w:r w:rsidRPr="00B95924">
                    <w:rPr>
                      <w:color w:val="1F497D"/>
                      <w:sz w:val="28"/>
                      <w:szCs w:val="28"/>
                      <w:vertAlign w:val="superscript"/>
                    </w:rPr>
                    <w:t>è</w:t>
                  </w:r>
                  <w:r w:rsidRPr="00ED6140">
                    <w:rPr>
                      <w:b/>
                      <w:color w:val="1F497D"/>
                      <w:sz w:val="28"/>
                      <w:szCs w:val="28"/>
                      <w:vertAlign w:val="superscript"/>
                    </w:rPr>
                    <w:t>me</w:t>
                  </w:r>
                  <w:r>
                    <w:rPr>
                      <w:b/>
                      <w:color w:val="1F497D"/>
                      <w:sz w:val="28"/>
                      <w:szCs w:val="28"/>
                    </w:rPr>
                    <w:t xml:space="preserve"> semaine du Temps Ordinaire</w:t>
                  </w:r>
                </w:p>
                <w:p w:rsidR="00B50957" w:rsidRPr="00CE3467" w:rsidRDefault="00CE3467" w:rsidP="00BE6B41">
                  <w:pPr>
                    <w:spacing w:after="0" w:line="240" w:lineRule="auto"/>
                    <w:jc w:val="center"/>
                    <w:rPr>
                      <w:b/>
                      <w:color w:val="1F497D"/>
                      <w:sz w:val="24"/>
                      <w:szCs w:val="24"/>
                    </w:rPr>
                  </w:pPr>
                  <w:r w:rsidRPr="00CE3467">
                    <w:rPr>
                      <w:b/>
                      <w:color w:val="1F497D" w:themeColor="text2"/>
                      <w:sz w:val="24"/>
                      <w:szCs w:val="24"/>
                    </w:rPr>
                    <w:t>Jeudi 28 octobre : fête des Saints Simon et Jude</w:t>
                  </w:r>
                  <w:r w:rsidR="00B50957" w:rsidRPr="00CE3467">
                    <w:rPr>
                      <w:b/>
                      <w:color w:val="1F497D"/>
                      <w:sz w:val="24"/>
                      <w:szCs w:val="24"/>
                    </w:rPr>
                    <w:t xml:space="preserve"> </w:t>
                  </w:r>
                </w:p>
              </w:txbxContent>
            </v:textbox>
          </v:shape>
        </w:pict>
      </w: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9900FE" w:rsidRDefault="001B0CC2" w:rsidP="004D1DD6">
      <w:pPr>
        <w:pStyle w:val="Paragraphedeliste"/>
        <w:autoSpaceDE w:val="0"/>
        <w:autoSpaceDN w:val="0"/>
        <w:adjustRightInd w:val="0"/>
        <w:spacing w:after="0" w:line="240" w:lineRule="auto"/>
        <w:ind w:left="644"/>
        <w:jc w:val="both"/>
      </w:pPr>
      <w:r w:rsidRPr="001B0CC2">
        <w:rPr>
          <w:rFonts w:asciiTheme="minorHAnsi" w:hAnsiTheme="minorHAnsi" w:cstheme="minorHAnsi"/>
          <w:b/>
          <w:noProof/>
          <w:sz w:val="26"/>
          <w:szCs w:val="26"/>
        </w:rPr>
        <w:pict>
          <v:shape id="_x0000_s1063" type="#_x0000_t202" style="position:absolute;left:0;text-align:left;margin-left:-11.95pt;margin-top:8.35pt;width:547.65pt;height:58.35pt;z-index:251752448;mso-width-relative:margin;mso-height-relative:margin">
            <v:textbox>
              <w:txbxContent>
                <w:p w:rsidR="00B50957" w:rsidRDefault="00B50957" w:rsidP="00BE6B41">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8C0582">
                    <w:rPr>
                      <w:rFonts w:asciiTheme="minorHAnsi" w:hAnsiTheme="minorHAnsi" w:cstheme="minorHAnsi"/>
                      <w:b/>
                      <w:sz w:val="26"/>
                      <w:szCs w:val="26"/>
                    </w:rPr>
                    <w:t>23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 </w:t>
                  </w:r>
                  <w:r>
                    <w:rPr>
                      <w:rFonts w:asciiTheme="minorHAnsi" w:hAnsiTheme="minorHAnsi" w:cstheme="minorHAnsi"/>
                      <w:sz w:val="26"/>
                      <w:szCs w:val="26"/>
                    </w:rPr>
                    <w:t xml:space="preserve">– </w:t>
                  </w:r>
                  <w:r w:rsidR="00C55435">
                    <w:rPr>
                      <w:rFonts w:asciiTheme="minorHAnsi" w:hAnsiTheme="minorHAnsi" w:cstheme="minorHAnsi"/>
                      <w:sz w:val="26"/>
                      <w:szCs w:val="26"/>
                    </w:rPr>
                    <w:t xml:space="preserve">Hélène et </w:t>
                  </w:r>
                  <w:r>
                    <w:rPr>
                      <w:rFonts w:asciiTheme="minorHAnsi" w:hAnsiTheme="minorHAnsi" w:cstheme="minorHAnsi"/>
                      <w:sz w:val="26"/>
                      <w:szCs w:val="26"/>
                    </w:rPr>
                    <w:t>Pierre LE PAJOLEC</w:t>
                  </w:r>
                </w:p>
                <w:p w:rsidR="00B50957" w:rsidRDefault="00B50957" w:rsidP="00C55435">
                  <w:pPr>
                    <w:spacing w:after="0" w:line="240" w:lineRule="auto"/>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8C0582">
                    <w:rPr>
                      <w:rFonts w:asciiTheme="minorHAnsi" w:hAnsiTheme="minorHAnsi" w:cstheme="minorHAnsi"/>
                      <w:b/>
                      <w:sz w:val="26"/>
                      <w:szCs w:val="26"/>
                    </w:rPr>
                    <w:t>24 octobre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992CFE">
                    <w:rPr>
                      <w:rFonts w:asciiTheme="minorHAnsi" w:hAnsiTheme="minorHAnsi" w:cstheme="minorHAnsi"/>
                      <w:sz w:val="26"/>
                      <w:szCs w:val="26"/>
                    </w:rPr>
                    <w:t xml:space="preserve">Hervé LE BAYON, </w:t>
                  </w:r>
                  <w:r>
                    <w:rPr>
                      <w:rFonts w:asciiTheme="minorHAnsi" w:hAnsiTheme="minorHAnsi" w:cstheme="minorHAnsi"/>
                      <w:sz w:val="26"/>
                      <w:szCs w:val="26"/>
                    </w:rPr>
                    <w:t xml:space="preserve"> </w:t>
                  </w:r>
                  <w:r w:rsidR="00C55435">
                    <w:rPr>
                      <w:rFonts w:asciiTheme="minorHAnsi" w:hAnsiTheme="minorHAnsi" w:cstheme="minorHAnsi"/>
                      <w:sz w:val="26"/>
                      <w:szCs w:val="26"/>
                    </w:rPr>
                    <w:t>Pascal GAUDIN et sa fille Isabelle, Marie-Thérèse et Jehan RONDOT, messe d’action de grâce pour un remerciement</w:t>
                  </w:r>
                </w:p>
              </w:txbxContent>
            </v:textbox>
          </v:shape>
        </w:pict>
      </w:r>
    </w:p>
    <w:p w:rsidR="00812E79" w:rsidRDefault="00812E79" w:rsidP="00721324">
      <w:pPr>
        <w:spacing w:after="0" w:line="240" w:lineRule="auto"/>
        <w:rPr>
          <w:rFonts w:asciiTheme="minorHAnsi" w:hAnsiTheme="minorHAnsi" w:cstheme="minorHAnsi"/>
          <w:b/>
          <w:sz w:val="26"/>
          <w:szCs w:val="26"/>
        </w:rPr>
      </w:pPr>
    </w:p>
    <w:p w:rsidR="00CE3467" w:rsidRDefault="00CE3467" w:rsidP="00721324">
      <w:pPr>
        <w:spacing w:after="0" w:line="240" w:lineRule="auto"/>
        <w:rPr>
          <w:rFonts w:asciiTheme="minorHAnsi" w:hAnsiTheme="minorHAnsi" w:cstheme="minorHAnsi"/>
          <w:b/>
          <w:sz w:val="26"/>
          <w:szCs w:val="26"/>
        </w:rPr>
      </w:pPr>
    </w:p>
    <w:p w:rsidR="00CE3467" w:rsidRDefault="00CE3467" w:rsidP="00721324">
      <w:pPr>
        <w:spacing w:after="0" w:line="240" w:lineRule="auto"/>
        <w:rPr>
          <w:rFonts w:asciiTheme="minorHAnsi" w:hAnsiTheme="minorHAnsi" w:cstheme="minorHAnsi"/>
          <w:b/>
          <w:sz w:val="26"/>
          <w:szCs w:val="26"/>
        </w:rPr>
      </w:pPr>
    </w:p>
    <w:p w:rsidR="00CE3467" w:rsidRDefault="00CE3467" w:rsidP="00721324">
      <w:pPr>
        <w:spacing w:after="0" w:line="240" w:lineRule="auto"/>
        <w:rPr>
          <w:rFonts w:asciiTheme="minorHAnsi" w:hAnsiTheme="minorHAnsi" w:cstheme="minorHAnsi"/>
          <w:b/>
          <w:sz w:val="26"/>
          <w:szCs w:val="26"/>
        </w:rPr>
      </w:pPr>
    </w:p>
    <w:p w:rsidR="00812E79" w:rsidRDefault="004F25DD" w:rsidP="00721324">
      <w:pPr>
        <w:spacing w:after="0" w:line="240" w:lineRule="auto"/>
        <w:rPr>
          <w:rFonts w:asciiTheme="minorHAnsi" w:hAnsiTheme="minorHAnsi" w:cstheme="minorHAnsi"/>
          <w:b/>
          <w:sz w:val="26"/>
          <w:szCs w:val="26"/>
        </w:rPr>
      </w:pPr>
      <w:r>
        <w:rPr>
          <w:rFonts w:asciiTheme="minorHAnsi" w:hAnsiTheme="minorHAnsi" w:cstheme="minorHAnsi"/>
          <w:b/>
          <w:sz w:val="26"/>
          <w:szCs w:val="26"/>
        </w:rPr>
        <w:t>S</w:t>
      </w:r>
      <w:r w:rsidR="00812E79">
        <w:rPr>
          <w:rFonts w:asciiTheme="minorHAnsi" w:hAnsiTheme="minorHAnsi" w:cstheme="minorHAnsi"/>
          <w:b/>
          <w:sz w:val="26"/>
          <w:szCs w:val="26"/>
        </w:rPr>
        <w:t xml:space="preserve">amedi </w:t>
      </w:r>
      <w:r w:rsidR="00C47117">
        <w:rPr>
          <w:rFonts w:asciiTheme="minorHAnsi" w:hAnsiTheme="minorHAnsi" w:cstheme="minorHAnsi"/>
          <w:b/>
          <w:sz w:val="26"/>
          <w:szCs w:val="26"/>
        </w:rPr>
        <w:t xml:space="preserve"> </w:t>
      </w:r>
      <w:r w:rsidR="008C0582">
        <w:rPr>
          <w:rFonts w:asciiTheme="minorHAnsi" w:hAnsiTheme="minorHAnsi" w:cstheme="minorHAnsi"/>
          <w:b/>
          <w:sz w:val="26"/>
          <w:szCs w:val="26"/>
        </w:rPr>
        <w:t>30</w:t>
      </w:r>
      <w:r w:rsidR="00C47117">
        <w:rPr>
          <w:rFonts w:asciiTheme="minorHAnsi" w:hAnsiTheme="minorHAnsi" w:cstheme="minorHAnsi"/>
          <w:b/>
          <w:sz w:val="26"/>
          <w:szCs w:val="26"/>
        </w:rPr>
        <w:t xml:space="preserve"> octobre</w:t>
      </w:r>
      <w:r w:rsidR="00812E79">
        <w:rPr>
          <w:rFonts w:asciiTheme="minorHAnsi" w:hAnsiTheme="minorHAnsi" w:cstheme="minorHAnsi"/>
          <w:b/>
          <w:sz w:val="26"/>
          <w:szCs w:val="26"/>
        </w:rPr>
        <w:t xml:space="preserve"> à 18h messe à </w:t>
      </w:r>
      <w:r w:rsidR="00C47117">
        <w:rPr>
          <w:rFonts w:asciiTheme="minorHAnsi" w:hAnsiTheme="minorHAnsi" w:cstheme="minorHAnsi"/>
          <w:b/>
          <w:sz w:val="26"/>
          <w:szCs w:val="26"/>
        </w:rPr>
        <w:t>AMBON</w:t>
      </w:r>
      <w:r w:rsidR="00812E79">
        <w:rPr>
          <w:rFonts w:asciiTheme="minorHAnsi" w:hAnsiTheme="minorHAnsi" w:cstheme="minorHAnsi"/>
          <w:b/>
          <w:sz w:val="26"/>
          <w:szCs w:val="26"/>
        </w:rPr>
        <w:t xml:space="preserve"> </w:t>
      </w:r>
      <w:r w:rsidR="009A106A">
        <w:rPr>
          <w:rFonts w:asciiTheme="minorHAnsi" w:hAnsiTheme="minorHAnsi" w:cstheme="minorHAnsi"/>
          <w:b/>
          <w:sz w:val="26"/>
          <w:szCs w:val="26"/>
        </w:rPr>
        <w:t xml:space="preserve">– </w:t>
      </w:r>
      <w:r w:rsidR="00356C2C">
        <w:rPr>
          <w:rFonts w:asciiTheme="minorHAnsi" w:hAnsiTheme="minorHAnsi" w:cstheme="minorHAnsi"/>
          <w:sz w:val="26"/>
          <w:szCs w:val="26"/>
        </w:rPr>
        <w:t>Les âmes du Purgatoire</w:t>
      </w:r>
    </w:p>
    <w:p w:rsidR="00CE3467" w:rsidRDefault="00721324" w:rsidP="00721324">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8C0582">
        <w:rPr>
          <w:rFonts w:asciiTheme="minorHAnsi" w:hAnsiTheme="minorHAnsi" w:cstheme="minorHAnsi"/>
          <w:b/>
          <w:sz w:val="26"/>
          <w:szCs w:val="26"/>
        </w:rPr>
        <w:t>31</w:t>
      </w:r>
      <w:r w:rsidR="00C47117">
        <w:rPr>
          <w:rFonts w:asciiTheme="minorHAnsi" w:hAnsiTheme="minorHAnsi" w:cstheme="minorHAnsi"/>
          <w:b/>
          <w:sz w:val="26"/>
          <w:szCs w:val="26"/>
        </w:rPr>
        <w:t xml:space="preserve"> octobre</w:t>
      </w:r>
      <w:r w:rsidRPr="00297C3A">
        <w:rPr>
          <w:rFonts w:asciiTheme="minorHAnsi" w:hAnsiTheme="minorHAnsi" w:cstheme="minorHAnsi"/>
          <w:b/>
          <w:sz w:val="26"/>
          <w:szCs w:val="26"/>
        </w:rPr>
        <w:t xml:space="preserve"> à </w:t>
      </w:r>
      <w:r w:rsidR="00C47117">
        <w:rPr>
          <w:rFonts w:asciiTheme="minorHAnsi" w:hAnsiTheme="minorHAnsi" w:cstheme="minorHAnsi"/>
          <w:b/>
          <w:sz w:val="26"/>
          <w:szCs w:val="26"/>
        </w:rPr>
        <w:t>10</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w:t>
      </w:r>
      <w:r w:rsidR="008C0582">
        <w:rPr>
          <w:rFonts w:asciiTheme="minorHAnsi" w:hAnsiTheme="minorHAnsi" w:cstheme="minorHAnsi"/>
          <w:b/>
          <w:sz w:val="26"/>
          <w:szCs w:val="26"/>
        </w:rPr>
        <w:t>DAMGAN</w:t>
      </w:r>
      <w:r w:rsidR="008C0582" w:rsidRPr="008C0582">
        <w:rPr>
          <w:rFonts w:asciiTheme="minorHAnsi" w:hAnsiTheme="minorHAnsi" w:cstheme="minorHAnsi"/>
          <w:sz w:val="26"/>
          <w:szCs w:val="26"/>
        </w:rPr>
        <w:t xml:space="preserve"> </w:t>
      </w:r>
      <w:r w:rsidR="008C0582">
        <w:rPr>
          <w:rFonts w:asciiTheme="minorHAnsi" w:hAnsiTheme="minorHAnsi" w:cstheme="minorHAnsi"/>
          <w:sz w:val="26"/>
          <w:szCs w:val="26"/>
        </w:rPr>
        <w:t>–</w:t>
      </w:r>
      <w:r w:rsidR="00356C2C">
        <w:rPr>
          <w:rFonts w:asciiTheme="minorHAnsi" w:hAnsiTheme="minorHAnsi" w:cstheme="minorHAnsi"/>
          <w:sz w:val="26"/>
          <w:szCs w:val="26"/>
        </w:rPr>
        <w:t xml:space="preserve"> Camille LE JEUNE, André COTTREL</w:t>
      </w:r>
    </w:p>
    <w:p w:rsidR="00356C2C" w:rsidRPr="00356C2C" w:rsidRDefault="00356C2C" w:rsidP="00526779">
      <w:pPr>
        <w:spacing w:after="0" w:line="240" w:lineRule="auto"/>
        <w:rPr>
          <w:rFonts w:asciiTheme="minorHAnsi" w:hAnsiTheme="minorHAnsi" w:cstheme="minorHAnsi"/>
          <w:b/>
          <w:sz w:val="26"/>
          <w:szCs w:val="26"/>
        </w:rPr>
      </w:pPr>
      <w:r>
        <w:rPr>
          <w:rFonts w:asciiTheme="minorHAnsi" w:hAnsiTheme="minorHAnsi" w:cstheme="minorHAnsi"/>
          <w:b/>
          <w:sz w:val="26"/>
          <w:szCs w:val="26"/>
        </w:rPr>
        <w:t>Lundi 1</w:t>
      </w:r>
      <w:r w:rsidRPr="00356C2C">
        <w:rPr>
          <w:rFonts w:asciiTheme="minorHAnsi" w:hAnsiTheme="minorHAnsi" w:cstheme="minorHAnsi"/>
          <w:b/>
          <w:sz w:val="26"/>
          <w:szCs w:val="26"/>
          <w:vertAlign w:val="superscript"/>
        </w:rPr>
        <w:t>er</w:t>
      </w:r>
      <w:r>
        <w:rPr>
          <w:rFonts w:asciiTheme="minorHAnsi" w:hAnsiTheme="minorHAnsi" w:cstheme="minorHAnsi"/>
          <w:b/>
          <w:sz w:val="26"/>
          <w:szCs w:val="26"/>
        </w:rPr>
        <w:t xml:space="preserve"> novembre – Fête de la Toussaint : Il n’y aura pas de messe anticipée. Toutes les messes auront lieu le lundi :</w:t>
      </w:r>
      <w:r w:rsidR="00526779">
        <w:rPr>
          <w:rFonts w:asciiTheme="minorHAnsi" w:hAnsiTheme="minorHAnsi" w:cstheme="minorHAnsi"/>
          <w:b/>
          <w:sz w:val="26"/>
          <w:szCs w:val="26"/>
        </w:rPr>
        <w:t xml:space="preserve"> </w:t>
      </w:r>
      <w:r w:rsidR="00B2744D">
        <w:rPr>
          <w:rFonts w:asciiTheme="minorHAnsi" w:hAnsiTheme="minorHAnsi" w:cstheme="minorHAnsi"/>
          <w:b/>
          <w:sz w:val="26"/>
          <w:szCs w:val="26"/>
        </w:rPr>
        <w:t>-</w:t>
      </w:r>
      <w:r w:rsidR="00526779">
        <w:rPr>
          <w:rFonts w:asciiTheme="minorHAnsi" w:hAnsiTheme="minorHAnsi" w:cstheme="minorHAnsi"/>
          <w:b/>
          <w:sz w:val="26"/>
          <w:szCs w:val="26"/>
        </w:rPr>
        <w:t xml:space="preserve"> </w:t>
      </w:r>
      <w:r>
        <w:rPr>
          <w:rFonts w:asciiTheme="minorHAnsi" w:hAnsiTheme="minorHAnsi" w:cstheme="minorHAnsi"/>
          <w:b/>
          <w:sz w:val="26"/>
          <w:szCs w:val="26"/>
        </w:rPr>
        <w:t xml:space="preserve"> à 9h30 à DAMGAN</w:t>
      </w:r>
      <w:r w:rsidR="00526779">
        <w:rPr>
          <w:rFonts w:asciiTheme="minorHAnsi" w:hAnsiTheme="minorHAnsi" w:cstheme="minorHAnsi"/>
          <w:b/>
          <w:sz w:val="26"/>
          <w:szCs w:val="26"/>
        </w:rPr>
        <w:t xml:space="preserve"> et</w:t>
      </w:r>
      <w:r w:rsidR="00B2744D">
        <w:rPr>
          <w:rFonts w:asciiTheme="minorHAnsi" w:hAnsiTheme="minorHAnsi" w:cstheme="minorHAnsi"/>
          <w:b/>
          <w:sz w:val="26"/>
          <w:szCs w:val="26"/>
        </w:rPr>
        <w:t xml:space="preserve"> - </w:t>
      </w:r>
      <w:r w:rsidR="00526779">
        <w:rPr>
          <w:rFonts w:asciiTheme="minorHAnsi" w:hAnsiTheme="minorHAnsi" w:cstheme="minorHAnsi"/>
          <w:b/>
          <w:sz w:val="26"/>
          <w:szCs w:val="26"/>
        </w:rPr>
        <w:t xml:space="preserve"> </w:t>
      </w:r>
      <w:r w:rsidRPr="00356C2C">
        <w:rPr>
          <w:rFonts w:asciiTheme="minorHAnsi" w:hAnsiTheme="minorHAnsi" w:cstheme="minorHAnsi"/>
          <w:b/>
          <w:sz w:val="26"/>
          <w:szCs w:val="26"/>
        </w:rPr>
        <w:t>à 11h à AMBON</w:t>
      </w:r>
    </w:p>
    <w:p w:rsidR="00CE3467" w:rsidRPr="00356C2C" w:rsidRDefault="00356C2C" w:rsidP="00721324">
      <w:pPr>
        <w:spacing w:after="0" w:line="240" w:lineRule="auto"/>
        <w:rPr>
          <w:rFonts w:asciiTheme="minorHAnsi" w:hAnsiTheme="minorHAnsi" w:cstheme="minorHAnsi"/>
          <w:sz w:val="26"/>
          <w:szCs w:val="26"/>
        </w:rPr>
      </w:pPr>
      <w:r w:rsidRPr="00356C2C">
        <w:rPr>
          <w:rFonts w:asciiTheme="minorHAnsi" w:hAnsiTheme="minorHAnsi" w:cstheme="minorHAnsi"/>
          <w:sz w:val="26"/>
          <w:szCs w:val="26"/>
        </w:rPr>
        <w:t>Dans toutes les paroisses sauf Pénerf et Billiers</w:t>
      </w:r>
      <w:r>
        <w:rPr>
          <w:rFonts w:asciiTheme="minorHAnsi" w:hAnsiTheme="minorHAnsi" w:cstheme="minorHAnsi"/>
          <w:sz w:val="26"/>
          <w:szCs w:val="26"/>
        </w:rPr>
        <w:t xml:space="preserve"> : à 15h </w:t>
      </w:r>
      <w:r w:rsidR="00526779">
        <w:rPr>
          <w:rFonts w:asciiTheme="minorHAnsi" w:hAnsiTheme="minorHAnsi" w:cstheme="minorHAnsi"/>
          <w:sz w:val="26"/>
          <w:szCs w:val="26"/>
        </w:rPr>
        <w:t>C</w:t>
      </w:r>
      <w:r>
        <w:rPr>
          <w:rFonts w:asciiTheme="minorHAnsi" w:hAnsiTheme="minorHAnsi" w:cstheme="minorHAnsi"/>
          <w:sz w:val="26"/>
          <w:szCs w:val="26"/>
        </w:rPr>
        <w:t xml:space="preserve">érémonie des </w:t>
      </w:r>
      <w:r w:rsidR="00526779">
        <w:rPr>
          <w:rFonts w:asciiTheme="minorHAnsi" w:hAnsiTheme="minorHAnsi" w:cstheme="minorHAnsi"/>
          <w:sz w:val="26"/>
          <w:szCs w:val="26"/>
        </w:rPr>
        <w:t>V</w:t>
      </w:r>
      <w:r>
        <w:rPr>
          <w:rFonts w:asciiTheme="minorHAnsi" w:hAnsiTheme="minorHAnsi" w:cstheme="minorHAnsi"/>
          <w:sz w:val="26"/>
          <w:szCs w:val="26"/>
        </w:rPr>
        <w:t>êpres</w:t>
      </w:r>
      <w:r w:rsidR="00526779">
        <w:rPr>
          <w:rFonts w:asciiTheme="minorHAnsi" w:hAnsiTheme="minorHAnsi" w:cstheme="minorHAnsi"/>
          <w:sz w:val="26"/>
          <w:szCs w:val="26"/>
        </w:rPr>
        <w:t xml:space="preserve"> de la Toussaint suivie de la bénédiction des tombes au cimetière</w:t>
      </w:r>
    </w:p>
    <w:p w:rsidR="009B7957" w:rsidRDefault="00EA3C52"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spacing w:after="0" w:line="240" w:lineRule="auto"/>
        <w:jc w:val="center"/>
        <w:rPr>
          <w:b/>
          <w:i/>
          <w:color w:val="1F497D"/>
        </w:rPr>
      </w:pPr>
      <w:r>
        <w:rPr>
          <w:b/>
          <w:i/>
          <w:color w:val="1F497D"/>
          <w:u w:val="single"/>
        </w:rPr>
        <w:t>O</w:t>
      </w:r>
      <w:r w:rsidR="009B7957" w:rsidRPr="000A6C31">
        <w:rPr>
          <w:b/>
          <w:i/>
          <w:color w:val="1F497D"/>
          <w:u w:val="single"/>
        </w:rPr>
        <w:t xml:space="preserve">ffrandes de messes et services </w:t>
      </w:r>
      <w:r w:rsidR="009B7957" w:rsidRPr="000A6C31">
        <w:rPr>
          <w:b/>
          <w:color w:val="1F497D"/>
        </w:rPr>
        <w:t>-</w:t>
      </w:r>
      <w:r w:rsidR="009B7957">
        <w:rPr>
          <w:b/>
          <w:i/>
          <w:color w:val="1F497D"/>
          <w:u w:val="single"/>
        </w:rPr>
        <w:t xml:space="preserve"> DAMGAN-PÉ</w:t>
      </w:r>
      <w:r w:rsidR="009B7957" w:rsidRPr="000A6C31">
        <w:rPr>
          <w:b/>
          <w:i/>
          <w:color w:val="1F497D"/>
          <w:u w:val="single"/>
        </w:rPr>
        <w:t>NERF</w:t>
      </w:r>
      <w:r w:rsidR="009B7957">
        <w:rPr>
          <w:color w:val="1F497D"/>
        </w:rPr>
        <w:t xml:space="preserve"> : </w:t>
      </w:r>
      <w:r w:rsidR="009B7957" w:rsidRPr="000A6C31">
        <w:rPr>
          <w:b/>
          <w:i/>
          <w:color w:val="1F497D"/>
        </w:rPr>
        <w:t>Marie-Louise DANION au 02 97 41 27 24</w:t>
      </w:r>
      <w:r w:rsidR="009B7957">
        <w:rPr>
          <w:b/>
          <w:i/>
          <w:color w:val="1F497D"/>
        </w:rPr>
        <w:t xml:space="preserve"> </w:t>
      </w:r>
    </w:p>
    <w:p w:rsidR="002436C1" w:rsidRPr="005F2D3A" w:rsidRDefault="009B7957"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jc w:val="center"/>
        <w:rPr>
          <w:i/>
          <w:color w:val="1F497D"/>
          <w:sz w:val="10"/>
          <w:szCs w:val="10"/>
        </w:rPr>
      </w:pPr>
      <w:r>
        <w:rPr>
          <w:b/>
          <w:i/>
          <w:color w:val="1F497D"/>
        </w:rPr>
        <w:t>et AMBON : Gisèle MAGR</w:t>
      </w:r>
      <w:r>
        <w:rPr>
          <w:rFonts w:ascii="Vrinda" w:hAnsi="Vrinda" w:cs="Vrinda"/>
          <w:b/>
          <w:i/>
          <w:color w:val="1F497D"/>
        </w:rPr>
        <w:t>É</w:t>
      </w:r>
      <w:r>
        <w:rPr>
          <w:b/>
          <w:i/>
          <w:color w:val="1F497D"/>
        </w:rPr>
        <w:t xml:space="preserve"> au 02 97 41 13 60 (avant le </w:t>
      </w:r>
      <w:r w:rsidRPr="007529BA">
        <w:rPr>
          <w:b/>
          <w:i/>
          <w:color w:val="1F497D"/>
          <w:u w:val="single"/>
        </w:rPr>
        <w:t>15</w:t>
      </w:r>
      <w:r>
        <w:rPr>
          <w:b/>
          <w:i/>
          <w:color w:val="1F497D"/>
        </w:rPr>
        <w:t xml:space="preserve"> du mois). </w:t>
      </w:r>
      <w:r w:rsidRPr="000A6C31">
        <w:rPr>
          <w:i/>
          <w:color w:val="1F497D"/>
        </w:rPr>
        <w:t>(</w:t>
      </w:r>
      <w:r w:rsidR="00DB1E45" w:rsidRPr="000A6C31">
        <w:rPr>
          <w:i/>
          <w:color w:val="1F497D"/>
        </w:rPr>
        <w:t>Montant</w:t>
      </w:r>
      <w:r w:rsidRPr="000A6C31">
        <w:rPr>
          <w:i/>
          <w:color w:val="1F497D"/>
        </w:rPr>
        <w:t xml:space="preserve"> indicatif :</w:t>
      </w:r>
      <w:r>
        <w:rPr>
          <w:i/>
          <w:color w:val="1F497D"/>
        </w:rPr>
        <w:t xml:space="preserve"> </w:t>
      </w:r>
      <w:r w:rsidRPr="000A6C31">
        <w:rPr>
          <w:i/>
          <w:color w:val="1F497D"/>
        </w:rPr>
        <w:t>1</w:t>
      </w:r>
      <w:r w:rsidR="00A05AA8">
        <w:rPr>
          <w:i/>
          <w:color w:val="1F497D"/>
        </w:rPr>
        <w:t>8</w:t>
      </w:r>
      <w:r w:rsidRPr="000A6C31">
        <w:rPr>
          <w:i/>
          <w:color w:val="1F497D"/>
        </w:rPr>
        <w:t>€</w:t>
      </w:r>
      <w:r>
        <w:rPr>
          <w:i/>
          <w:color w:val="1F497D"/>
        </w:rPr>
        <w:t xml:space="preserve"> </w:t>
      </w:r>
      <w:r w:rsidRPr="000A6C31">
        <w:rPr>
          <w:i/>
          <w:color w:val="1F497D"/>
        </w:rPr>
        <w:t>par messe)</w:t>
      </w:r>
    </w:p>
    <w:p w:rsidR="00423521" w:rsidRDefault="009737CA" w:rsidP="005F2D3A">
      <w:pPr>
        <w:tabs>
          <w:tab w:val="left" w:pos="195"/>
          <w:tab w:val="center" w:pos="5233"/>
        </w:tabs>
        <w:spacing w:after="0" w:line="240" w:lineRule="auto"/>
        <w:jc w:val="center"/>
        <w:rPr>
          <w:rFonts w:ascii="Comic Sans MS" w:hAnsi="Comic Sans MS"/>
          <w:b/>
          <w:caps/>
          <w:color w:val="C00000"/>
          <w:sz w:val="20"/>
          <w:szCs w:val="20"/>
        </w:rPr>
      </w:pPr>
      <w:r>
        <w:rPr>
          <w:rFonts w:ascii="Comic Sans MS" w:hAnsi="Comic Sans MS"/>
          <w:b/>
          <w:caps/>
          <w:color w:val="C00000"/>
          <w:sz w:val="20"/>
          <w:szCs w:val="20"/>
        </w:rPr>
        <w:lastRenderedPageBreak/>
        <w:t>a</w:t>
      </w:r>
      <w:r w:rsidR="00096FA6">
        <w:rPr>
          <w:rFonts w:ascii="Comic Sans MS" w:hAnsi="Comic Sans MS"/>
          <w:b/>
          <w:caps/>
          <w:color w:val="C00000"/>
          <w:sz w:val="20"/>
          <w:szCs w:val="20"/>
        </w:rPr>
        <w:t>utres annonces</w:t>
      </w:r>
      <w:r w:rsidR="00911D31">
        <w:rPr>
          <w:rFonts w:ascii="Comic Sans MS" w:hAnsi="Comic Sans MS"/>
          <w:b/>
          <w:caps/>
          <w:color w:val="C00000"/>
          <w:sz w:val="20"/>
          <w:szCs w:val="20"/>
        </w:rPr>
        <w:t xml:space="preserve"> pour les paroisses de damgan-PÉ</w:t>
      </w:r>
      <w:r w:rsidR="00096FA6">
        <w:rPr>
          <w:rFonts w:ascii="Comic Sans MS" w:hAnsi="Comic Sans MS"/>
          <w:b/>
          <w:caps/>
          <w:color w:val="C00000"/>
          <w:sz w:val="20"/>
          <w:szCs w:val="20"/>
        </w:rPr>
        <w:t>nerf et ambon</w:t>
      </w:r>
    </w:p>
    <w:p w:rsidR="00C55435" w:rsidRPr="00DF1B4F" w:rsidRDefault="00C55435" w:rsidP="005F2D3A">
      <w:pPr>
        <w:tabs>
          <w:tab w:val="left" w:pos="195"/>
          <w:tab w:val="center" w:pos="5233"/>
        </w:tabs>
        <w:spacing w:after="0" w:line="240" w:lineRule="auto"/>
        <w:jc w:val="center"/>
        <w:rPr>
          <w:rFonts w:ascii="Comic Sans MS" w:hAnsi="Comic Sans MS"/>
          <w:b/>
          <w:caps/>
          <w:color w:val="C00000"/>
          <w:sz w:val="16"/>
          <w:szCs w:val="16"/>
        </w:rPr>
      </w:pPr>
    </w:p>
    <w:p w:rsidR="00B97A14" w:rsidRDefault="00B449BD" w:rsidP="00A87D18">
      <w:pPr>
        <w:tabs>
          <w:tab w:val="left" w:pos="2268"/>
        </w:tabs>
        <w:autoSpaceDE w:val="0"/>
        <w:autoSpaceDN w:val="0"/>
        <w:adjustRightInd w:val="0"/>
        <w:spacing w:after="0" w:line="240" w:lineRule="auto"/>
        <w:rPr>
          <w:rFonts w:cs="Calibri"/>
          <w:b/>
          <w:shd w:val="clear" w:color="auto" w:fill="FFFFFF"/>
        </w:rPr>
      </w:pPr>
      <w:r w:rsidRPr="00523969">
        <w:rPr>
          <w:rFonts w:cs="Calibri"/>
          <w:shd w:val="clear" w:color="auto" w:fill="FFFFFF"/>
        </w:rPr>
        <w:sym w:font="Webdings" w:char="F0AF"/>
      </w:r>
      <w:r>
        <w:rPr>
          <w:rFonts w:cs="Calibri"/>
          <w:shd w:val="clear" w:color="auto" w:fill="FFFFFF"/>
        </w:rPr>
        <w:t xml:space="preserve">  </w:t>
      </w:r>
      <w:r w:rsidR="002436C1" w:rsidRPr="00B449BD">
        <w:rPr>
          <w:rFonts w:cs="Calibri"/>
          <w:b/>
          <w:shd w:val="clear" w:color="auto" w:fill="FFFFFF"/>
        </w:rPr>
        <w:t>Préparation des messes</w:t>
      </w:r>
      <w:r w:rsidR="002436C1">
        <w:rPr>
          <w:rFonts w:cs="Calibri"/>
          <w:shd w:val="clear" w:color="auto" w:fill="FFFFFF"/>
        </w:rPr>
        <w:t xml:space="preserve"> tous les mardis matin </w:t>
      </w:r>
      <w:r w:rsidR="0043231E">
        <w:rPr>
          <w:rFonts w:cs="Calibri"/>
          <w:shd w:val="clear" w:color="auto" w:fill="FFFFFF"/>
        </w:rPr>
        <w:t xml:space="preserve">à 10h </w:t>
      </w:r>
      <w:r w:rsidR="002436C1">
        <w:rPr>
          <w:rFonts w:cs="Calibri"/>
          <w:shd w:val="clear" w:color="auto" w:fill="FFFFFF"/>
        </w:rPr>
        <w:t>à la salle Jean-Paul II au 3</w:t>
      </w:r>
      <w:r w:rsidR="00A87D18">
        <w:rPr>
          <w:rFonts w:cs="Calibri"/>
          <w:shd w:val="clear" w:color="auto" w:fill="FFFFFF"/>
        </w:rPr>
        <w:t xml:space="preserve"> </w:t>
      </w:r>
      <w:r w:rsidR="002436C1">
        <w:rPr>
          <w:rFonts w:cs="Calibri"/>
          <w:shd w:val="clear" w:color="auto" w:fill="FFFFFF"/>
        </w:rPr>
        <w:t>rue de Bellevue à DAMGAN</w:t>
      </w:r>
      <w:r w:rsidRPr="00B449BD">
        <w:rPr>
          <w:rFonts w:cs="Calibri"/>
          <w:b/>
          <w:shd w:val="clear" w:color="auto" w:fill="FFFFFF"/>
        </w:rPr>
        <w:t xml:space="preserve"> </w:t>
      </w:r>
      <w:r w:rsidR="00B97A14">
        <w:rPr>
          <w:rFonts w:cs="Calibri"/>
          <w:b/>
          <w:shd w:val="clear" w:color="auto" w:fill="FFFFFF"/>
        </w:rPr>
        <w:t xml:space="preserve">  </w:t>
      </w:r>
    </w:p>
    <w:p w:rsidR="004C2FCA" w:rsidRDefault="004C2FCA" w:rsidP="004C2FCA">
      <w:pPr>
        <w:spacing w:after="0" w:line="240" w:lineRule="auto"/>
        <w:jc w:val="both"/>
        <w:outlineLvl w:val="0"/>
        <w:rPr>
          <w:rFonts w:cs="Calibri"/>
          <w:shd w:val="clear" w:color="auto" w:fill="FFFFFF"/>
        </w:rPr>
      </w:pPr>
      <w:r>
        <w:rPr>
          <w:rFonts w:cs="Calibri"/>
          <w:shd w:val="clear" w:color="auto" w:fill="FFFFFF"/>
        </w:rPr>
        <w:sym w:font="Wingdings" w:char="F026"/>
      </w:r>
      <w:r>
        <w:rPr>
          <w:rFonts w:cs="Calibri"/>
          <w:shd w:val="clear" w:color="auto" w:fill="FFFFFF"/>
        </w:rPr>
        <w:t xml:space="preserve"> </w:t>
      </w:r>
      <w:r>
        <w:rPr>
          <w:rFonts w:cs="Calibri"/>
          <w:b/>
          <w:shd w:val="clear" w:color="auto" w:fill="FFFFFF"/>
        </w:rPr>
        <w:t xml:space="preserve">Jeudi </w:t>
      </w:r>
      <w:r w:rsidR="00DF6969">
        <w:rPr>
          <w:rFonts w:cs="Calibri"/>
          <w:b/>
          <w:shd w:val="clear" w:color="auto" w:fill="FFFFFF"/>
        </w:rPr>
        <w:t>7</w:t>
      </w:r>
      <w:r>
        <w:rPr>
          <w:rFonts w:cs="Calibri"/>
          <w:b/>
          <w:shd w:val="clear" w:color="auto" w:fill="FFFFFF"/>
        </w:rPr>
        <w:t xml:space="preserve"> et </w:t>
      </w:r>
      <w:r w:rsidR="00DF6969">
        <w:rPr>
          <w:rFonts w:cs="Calibri"/>
          <w:b/>
          <w:shd w:val="clear" w:color="auto" w:fill="FFFFFF"/>
        </w:rPr>
        <w:t>21</w:t>
      </w:r>
      <w:r>
        <w:rPr>
          <w:rFonts w:cs="Calibri"/>
          <w:b/>
          <w:shd w:val="clear" w:color="auto" w:fill="FFFFFF"/>
        </w:rPr>
        <w:t xml:space="preserve"> </w:t>
      </w:r>
      <w:r w:rsidR="00DF6969">
        <w:rPr>
          <w:rFonts w:cs="Calibri"/>
          <w:b/>
          <w:shd w:val="clear" w:color="auto" w:fill="FFFFFF"/>
        </w:rPr>
        <w:t>octobre</w:t>
      </w:r>
      <w:r>
        <w:rPr>
          <w:rFonts w:cs="Calibri"/>
          <w:b/>
          <w:shd w:val="clear" w:color="auto" w:fill="FFFFFF"/>
        </w:rPr>
        <w:t xml:space="preserve"> à 14h30</w:t>
      </w:r>
      <w:r>
        <w:rPr>
          <w:rFonts w:cs="Calibri"/>
          <w:shd w:val="clear" w:color="auto" w:fill="FFFFFF"/>
        </w:rPr>
        <w:t xml:space="preserve"> </w:t>
      </w:r>
      <w:r w:rsidRPr="00C40EF9">
        <w:rPr>
          <w:rFonts w:cs="Calibri"/>
          <w:b/>
          <w:shd w:val="clear" w:color="auto" w:fill="FFFFFF"/>
        </w:rPr>
        <w:t>à D</w:t>
      </w:r>
      <w:r>
        <w:rPr>
          <w:rFonts w:cs="Calibri"/>
          <w:b/>
          <w:shd w:val="clear" w:color="auto" w:fill="FFFFFF"/>
        </w:rPr>
        <w:t xml:space="preserve">amgan : </w:t>
      </w:r>
      <w:r w:rsidRPr="00C40EF9">
        <w:rPr>
          <w:rFonts w:cs="Calibri"/>
          <w:shd w:val="clear" w:color="auto" w:fill="FFFFFF"/>
        </w:rPr>
        <w:t>l</w:t>
      </w:r>
      <w:r>
        <w:rPr>
          <w:rFonts w:cs="Calibri"/>
          <w:shd w:val="clear" w:color="auto" w:fill="FFFFFF"/>
        </w:rPr>
        <w:t>ecture pas à pas</w:t>
      </w:r>
      <w:r w:rsidR="00DF6969">
        <w:rPr>
          <w:rFonts w:cs="Calibri"/>
          <w:shd w:val="clear" w:color="auto" w:fill="FFFFFF"/>
        </w:rPr>
        <w:t>,</w:t>
      </w:r>
      <w:r>
        <w:rPr>
          <w:rFonts w:cs="Calibri"/>
          <w:shd w:val="clear" w:color="auto" w:fill="FFFFFF"/>
        </w:rPr>
        <w:t xml:space="preserve"> lecture de l’</w:t>
      </w:r>
      <w:r>
        <w:rPr>
          <w:rFonts w:ascii="Vrinda" w:hAnsi="Vrinda" w:cs="Vrinda"/>
          <w:shd w:val="clear" w:color="auto" w:fill="FFFFFF"/>
        </w:rPr>
        <w:t>É</w:t>
      </w:r>
      <w:r>
        <w:rPr>
          <w:rFonts w:cs="Calibri"/>
          <w:shd w:val="clear" w:color="auto" w:fill="FFFFFF"/>
        </w:rPr>
        <w:t xml:space="preserve">vangile de Saint Marc à la salle paroissiale Jean-Paul II, 3 rue de Bellevue.  </w:t>
      </w:r>
    </w:p>
    <w:p w:rsidR="00B11E70" w:rsidRPr="003A786F" w:rsidRDefault="00B11E70" w:rsidP="00B11E70">
      <w:pPr>
        <w:spacing w:after="0" w:line="240" w:lineRule="auto"/>
        <w:jc w:val="both"/>
        <w:outlineLvl w:val="0"/>
        <w:rPr>
          <w:rFonts w:cs="Calibri"/>
          <w:shd w:val="clear" w:color="auto" w:fill="FFFFFF"/>
        </w:rPr>
      </w:pPr>
      <w:r>
        <w:rPr>
          <w:rFonts w:cs="Calibri"/>
          <w:shd w:val="clear" w:color="auto" w:fill="FFFFFF"/>
        </w:rPr>
        <w:sym w:font="Wingdings" w:char="F026"/>
      </w:r>
      <w:r>
        <w:rPr>
          <w:rFonts w:cs="Calibri"/>
          <w:shd w:val="clear" w:color="auto" w:fill="FFFFFF"/>
        </w:rPr>
        <w:t xml:space="preserve"> </w:t>
      </w:r>
      <w:r>
        <w:rPr>
          <w:rFonts w:cs="Calibri"/>
          <w:b/>
          <w:shd w:val="clear" w:color="auto" w:fill="FFFFFF"/>
        </w:rPr>
        <w:t>Lundi 28 octobre à 16h45</w:t>
      </w:r>
      <w:r>
        <w:rPr>
          <w:rFonts w:cs="Calibri"/>
          <w:shd w:val="clear" w:color="auto" w:fill="FFFFFF"/>
        </w:rPr>
        <w:t xml:space="preserve"> </w:t>
      </w:r>
      <w:r>
        <w:rPr>
          <w:rFonts w:cs="Calibri"/>
          <w:b/>
          <w:shd w:val="clear" w:color="auto" w:fill="FFFFFF"/>
        </w:rPr>
        <w:t xml:space="preserve">en l’église de Damgan : </w:t>
      </w:r>
      <w:r>
        <w:rPr>
          <w:rFonts w:cs="Calibri"/>
          <w:shd w:val="clear" w:color="auto" w:fill="FFFFFF"/>
        </w:rPr>
        <w:t>Célébration pénitentielle de la Parole de Dieu en vue de la Toussaint, suivie d’un temps pour les confessions individuelles</w:t>
      </w:r>
    </w:p>
    <w:p w:rsidR="00B11E70" w:rsidRPr="003A786F" w:rsidRDefault="00B11E70" w:rsidP="004C2FCA">
      <w:pPr>
        <w:spacing w:after="0" w:line="240" w:lineRule="auto"/>
        <w:jc w:val="both"/>
        <w:outlineLvl w:val="0"/>
        <w:rPr>
          <w:rFonts w:cs="Calibri"/>
          <w:shd w:val="clear" w:color="auto" w:fill="FFFFFF"/>
        </w:rPr>
      </w:pPr>
    </w:p>
    <w:p w:rsidR="00423521" w:rsidRDefault="00C51634" w:rsidP="003B7775">
      <w:pPr>
        <w:spacing w:after="0" w:line="240" w:lineRule="auto"/>
        <w:jc w:val="center"/>
        <w:outlineLvl w:val="0"/>
        <w:rPr>
          <w:rFonts w:ascii="Comic Sans MS" w:hAnsi="Comic Sans MS"/>
          <w:b/>
          <w:caps/>
          <w:color w:val="C00000"/>
          <w:sz w:val="20"/>
          <w:szCs w:val="20"/>
        </w:rPr>
      </w:pPr>
      <w:r w:rsidRPr="00552D5C">
        <w:rPr>
          <w:rFonts w:ascii="Comic Sans MS" w:hAnsi="Comic Sans MS"/>
          <w:b/>
          <w:caps/>
          <w:color w:val="C00000"/>
          <w:sz w:val="20"/>
          <w:szCs w:val="20"/>
        </w:rPr>
        <w:t>Doyenné d</w:t>
      </w:r>
      <w:r w:rsidR="00660934" w:rsidRPr="00552D5C">
        <w:rPr>
          <w:rFonts w:ascii="Comic Sans MS" w:hAnsi="Comic Sans MS"/>
          <w:b/>
          <w:caps/>
          <w:color w:val="C00000"/>
          <w:sz w:val="20"/>
          <w:szCs w:val="20"/>
        </w:rPr>
        <w:t>e</w:t>
      </w:r>
      <w:r w:rsidRPr="00552D5C">
        <w:rPr>
          <w:rFonts w:ascii="Comic Sans MS" w:hAnsi="Comic Sans MS"/>
          <w:b/>
          <w:caps/>
          <w:color w:val="C00000"/>
          <w:sz w:val="20"/>
          <w:szCs w:val="20"/>
        </w:rPr>
        <w:t xml:space="preserve"> </w:t>
      </w:r>
      <w:r w:rsidR="00660934" w:rsidRPr="00552D5C">
        <w:rPr>
          <w:rFonts w:ascii="Comic Sans MS" w:hAnsi="Comic Sans MS"/>
          <w:b/>
          <w:caps/>
          <w:color w:val="C00000"/>
          <w:sz w:val="20"/>
          <w:szCs w:val="20"/>
        </w:rPr>
        <w:t>MUZILLAC</w:t>
      </w:r>
      <w:r w:rsidR="00C05586">
        <w:rPr>
          <w:rFonts w:ascii="Comic Sans MS" w:hAnsi="Comic Sans MS"/>
          <w:b/>
          <w:caps/>
          <w:color w:val="C00000"/>
          <w:sz w:val="20"/>
          <w:szCs w:val="20"/>
        </w:rPr>
        <w:t xml:space="preserve"> et Pays de Vilaine</w:t>
      </w:r>
    </w:p>
    <w:p w:rsidR="00C55435" w:rsidRDefault="00C55435" w:rsidP="003B7775">
      <w:pPr>
        <w:spacing w:after="0" w:line="240" w:lineRule="auto"/>
        <w:jc w:val="center"/>
        <w:outlineLvl w:val="0"/>
      </w:pPr>
    </w:p>
    <w:p w:rsidR="00E00D3F" w:rsidRPr="00526779" w:rsidRDefault="005D1616" w:rsidP="00526779">
      <w:pPr>
        <w:spacing w:after="0" w:line="240" w:lineRule="auto"/>
        <w:jc w:val="both"/>
        <w:outlineLvl w:val="0"/>
      </w:pPr>
      <w:r w:rsidRPr="00743968">
        <w:sym w:font="Wingdings" w:char="F027"/>
      </w:r>
      <w:r w:rsidR="00526779">
        <w:rPr>
          <w:b/>
        </w:rPr>
        <w:t xml:space="preserve"> </w:t>
      </w:r>
      <w:r w:rsidRPr="00C55435">
        <w:rPr>
          <w:b/>
        </w:rPr>
        <w:t>Groupe de prière « Maris Stella »</w:t>
      </w:r>
      <w:r w:rsidR="0062178D" w:rsidRPr="00C55435">
        <w:rPr>
          <w:b/>
        </w:rPr>
        <w:t xml:space="preserve"> </w:t>
      </w:r>
      <w:r w:rsidRPr="00C55435">
        <w:t>(</w:t>
      </w:r>
      <w:r w:rsidRPr="00E02ED4">
        <w:t>ouvert à tous</w:t>
      </w:r>
      <w:r>
        <w:t>)</w:t>
      </w:r>
      <w:r w:rsidR="00526779">
        <w:t xml:space="preserve"> </w:t>
      </w:r>
      <w:r w:rsidR="00554BFF">
        <w:t xml:space="preserve">tous les lundi </w:t>
      </w:r>
      <w:r w:rsidR="00526779">
        <w:t>à</w:t>
      </w:r>
      <w:r w:rsidR="0056398C" w:rsidRPr="00526779">
        <w:t xml:space="preserve"> l’oratoire de Muzillac à 17h suivi de la messe à 18h</w:t>
      </w:r>
      <w:r w:rsidR="00526779">
        <w:t xml:space="preserve"> </w:t>
      </w:r>
      <w:r w:rsidR="0056398C" w:rsidRPr="00C55435">
        <w:t>et</w:t>
      </w:r>
      <w:r w:rsidR="00C55435">
        <w:t xml:space="preserve"> </w:t>
      </w:r>
      <w:r w:rsidR="0056398C" w:rsidRPr="00C55435">
        <w:t xml:space="preserve"> </w:t>
      </w:r>
      <w:r w:rsidR="0062178D" w:rsidRPr="00C55435">
        <w:t>G</w:t>
      </w:r>
      <w:r w:rsidR="000723A3" w:rsidRPr="00C55435">
        <w:t xml:space="preserve">roupe </w:t>
      </w:r>
      <w:r w:rsidR="0062178D" w:rsidRPr="00C55435">
        <w:t>« </w:t>
      </w:r>
      <w:r w:rsidR="00741D4A" w:rsidRPr="00C55435">
        <w:t>L</w:t>
      </w:r>
      <w:r w:rsidR="000723A3" w:rsidRPr="00C55435">
        <w:t>ouange</w:t>
      </w:r>
      <w:r w:rsidR="0062178D" w:rsidRPr="00C55435">
        <w:t> »</w:t>
      </w:r>
      <w:r w:rsidR="005F5669" w:rsidRPr="00C55435">
        <w:t>,</w:t>
      </w:r>
      <w:r w:rsidR="000723A3" w:rsidRPr="00526779">
        <w:t xml:space="preserve"> </w:t>
      </w:r>
      <w:r w:rsidR="0091385C" w:rsidRPr="00526779">
        <w:t xml:space="preserve">les </w:t>
      </w:r>
      <w:r w:rsidR="000723A3" w:rsidRPr="00526779">
        <w:t>vendredi</w:t>
      </w:r>
      <w:r w:rsidR="0091385C" w:rsidRPr="00526779">
        <w:t xml:space="preserve">s </w:t>
      </w:r>
      <w:r w:rsidR="002F1476" w:rsidRPr="00526779">
        <w:t xml:space="preserve">à </w:t>
      </w:r>
      <w:r w:rsidR="00E00D3F" w:rsidRPr="00526779">
        <w:t>20</w:t>
      </w:r>
      <w:r w:rsidR="0091385C" w:rsidRPr="00526779">
        <w:t>h</w:t>
      </w:r>
      <w:r w:rsidR="00E00D3F" w:rsidRPr="00526779">
        <w:t>30</w:t>
      </w:r>
      <w:r w:rsidR="006713D0" w:rsidRPr="00526779">
        <w:t>.</w:t>
      </w:r>
      <w:r w:rsidR="000723A3" w:rsidRPr="00526779">
        <w:t xml:space="preserve">  </w:t>
      </w:r>
      <w:r w:rsidR="00E00D3F" w:rsidRPr="00526779">
        <w:t xml:space="preserve">                                                   </w:t>
      </w:r>
    </w:p>
    <w:p w:rsidR="00371553" w:rsidRDefault="009E3579" w:rsidP="0078248D">
      <w:pPr>
        <w:autoSpaceDE w:val="0"/>
        <w:autoSpaceDN w:val="0"/>
        <w:adjustRightInd w:val="0"/>
        <w:spacing w:after="0" w:line="240" w:lineRule="auto"/>
      </w:pPr>
      <w:r w:rsidRPr="00743968">
        <w:sym w:font="Wingdings" w:char="F027"/>
      </w:r>
      <w:r w:rsidR="005A5BAF" w:rsidRPr="00E02ED4">
        <w:rPr>
          <w:b/>
        </w:rPr>
        <w:t xml:space="preserve"> </w:t>
      </w:r>
      <w:r w:rsidR="00951EF0">
        <w:rPr>
          <w:b/>
        </w:rPr>
        <w:t xml:space="preserve"> </w:t>
      </w:r>
      <w:r w:rsidR="00AA7F67" w:rsidRPr="00E02ED4">
        <w:rPr>
          <w:b/>
        </w:rPr>
        <w:t>Tous les vendredis à 9h à M</w:t>
      </w:r>
      <w:r w:rsidR="004D4B3C">
        <w:rPr>
          <w:b/>
        </w:rPr>
        <w:t>uzillac</w:t>
      </w:r>
      <w:r w:rsidR="00AA7F67" w:rsidRPr="00E02ED4">
        <w:t xml:space="preserve"> : </w:t>
      </w:r>
      <w:r w:rsidR="00E576A1" w:rsidRPr="00E02ED4">
        <w:rPr>
          <w:b/>
          <w:u w:val="single"/>
        </w:rPr>
        <w:t>m</w:t>
      </w:r>
      <w:r w:rsidR="00AA7F67" w:rsidRPr="00E02ED4">
        <w:rPr>
          <w:b/>
          <w:u w:val="single"/>
        </w:rPr>
        <w:t>esse</w:t>
      </w:r>
      <w:r w:rsidR="00AA7F67" w:rsidRPr="00E02ED4">
        <w:t xml:space="preserve"> suivie des </w:t>
      </w:r>
      <w:r w:rsidR="00AA7F67" w:rsidRPr="00E02ED4">
        <w:rPr>
          <w:b/>
          <w:u w:val="single"/>
        </w:rPr>
        <w:t>confessions</w:t>
      </w:r>
      <w:r w:rsidR="00480835" w:rsidRPr="00E02ED4">
        <w:t xml:space="preserve"> </w:t>
      </w:r>
      <w:r w:rsidR="00371553">
        <w:t>-</w:t>
      </w:r>
      <w:r w:rsidR="00FA7FA9" w:rsidRPr="00E02ED4">
        <w:t xml:space="preserve">temps d’adoration le </w:t>
      </w:r>
      <w:r w:rsidR="00480835" w:rsidRPr="00E02ED4">
        <w:t>3</w:t>
      </w:r>
      <w:r w:rsidR="00480835" w:rsidRPr="00E02ED4">
        <w:rPr>
          <w:vertAlign w:val="superscript"/>
        </w:rPr>
        <w:t>ème</w:t>
      </w:r>
      <w:r w:rsidR="00812901" w:rsidRPr="00E02ED4">
        <w:t xml:space="preserve"> vendredi du mois</w:t>
      </w:r>
      <w:r w:rsidR="00371553">
        <w:t xml:space="preserve"> : </w:t>
      </w:r>
    </w:p>
    <w:p w:rsidR="00B97A14" w:rsidRDefault="00371553" w:rsidP="0078248D">
      <w:pPr>
        <w:autoSpaceDE w:val="0"/>
        <w:autoSpaceDN w:val="0"/>
        <w:adjustRightInd w:val="0"/>
        <w:spacing w:after="0" w:line="240" w:lineRule="auto"/>
      </w:pPr>
      <w:r w:rsidRPr="00C55435">
        <w:rPr>
          <w:b/>
          <w:u w:val="single"/>
        </w:rPr>
        <w:t>l</w:t>
      </w:r>
      <w:r w:rsidR="00B11E70" w:rsidRPr="00C55435">
        <w:rPr>
          <w:b/>
          <w:u w:val="single"/>
        </w:rPr>
        <w:t xml:space="preserve">e </w:t>
      </w:r>
      <w:r w:rsidRPr="00C55435">
        <w:rPr>
          <w:b/>
          <w:u w:val="single"/>
        </w:rPr>
        <w:t xml:space="preserve">vendredi </w:t>
      </w:r>
      <w:r w:rsidR="00B11E70" w:rsidRPr="00C55435">
        <w:rPr>
          <w:b/>
          <w:u w:val="single"/>
        </w:rPr>
        <w:t>29 octobre</w:t>
      </w:r>
      <w:r w:rsidRPr="00C55435">
        <w:rPr>
          <w:b/>
          <w:u w:val="single"/>
        </w:rPr>
        <w:t xml:space="preserve"> permanence</w:t>
      </w:r>
      <w:r>
        <w:t xml:space="preserve"> pour les confessions en vue de la Toussaint de 9h30 à 11h30</w:t>
      </w:r>
      <w:r w:rsidR="00215FB6">
        <w:t>.</w:t>
      </w:r>
      <w:r w:rsidR="00465F0B" w:rsidRPr="00465F0B">
        <w:t xml:space="preserve"> </w:t>
      </w:r>
    </w:p>
    <w:p w:rsidR="00074D57" w:rsidRDefault="00074D57" w:rsidP="00074D57">
      <w:pPr>
        <w:spacing w:after="0" w:line="240" w:lineRule="auto"/>
        <w:jc w:val="both"/>
        <w:outlineLvl w:val="0"/>
      </w:pPr>
      <w:r>
        <w:sym w:font="Wingdings" w:char="0046"/>
      </w:r>
      <w:r>
        <w:t>L</w:t>
      </w:r>
      <w:r>
        <w:rPr>
          <w:b/>
        </w:rPr>
        <w:t>undi 4 octobre  de 17h à 18h aux Buissonnets</w:t>
      </w:r>
      <w:r>
        <w:t> : Mission Thérèsienne</w:t>
      </w:r>
    </w:p>
    <w:p w:rsidR="00074D57" w:rsidRDefault="00074D57" w:rsidP="00074D57">
      <w:pPr>
        <w:spacing w:after="0" w:line="240" w:lineRule="auto"/>
        <w:jc w:val="both"/>
        <w:outlineLvl w:val="0"/>
      </w:pPr>
      <w:r>
        <w:sym w:font="Webdings" w:char="F0FF"/>
      </w:r>
      <w:r>
        <w:t xml:space="preserve"> </w:t>
      </w:r>
      <w:r>
        <w:rPr>
          <w:b/>
        </w:rPr>
        <w:t>M</w:t>
      </w:r>
      <w:r w:rsidRPr="00F51814">
        <w:rPr>
          <w:b/>
        </w:rPr>
        <w:t>ardi</w:t>
      </w:r>
      <w:r>
        <w:rPr>
          <w:b/>
        </w:rPr>
        <w:t xml:space="preserve"> 5 </w:t>
      </w:r>
      <w:r w:rsidRPr="00074D57">
        <w:rPr>
          <w:b/>
        </w:rPr>
        <w:t>octobre à 20h</w:t>
      </w:r>
      <w:r>
        <w:rPr>
          <w:b/>
        </w:rPr>
        <w:t xml:space="preserve"> aux Buissonnets : </w:t>
      </w:r>
      <w:r>
        <w:t xml:space="preserve">rencontre de préparation au baptême des tout-petits </w:t>
      </w:r>
    </w:p>
    <w:p w:rsidR="00E00D3F" w:rsidRDefault="00D22266" w:rsidP="00D22266">
      <w:pPr>
        <w:autoSpaceDE w:val="0"/>
        <w:autoSpaceDN w:val="0"/>
        <w:adjustRightInd w:val="0"/>
        <w:spacing w:after="0" w:line="240" w:lineRule="auto"/>
      </w:pPr>
      <w:r w:rsidRPr="00743968">
        <w:sym w:font="Wingdings" w:char="F027"/>
      </w:r>
      <w:r>
        <w:rPr>
          <w:b/>
        </w:rPr>
        <w:t xml:space="preserve">  </w:t>
      </w:r>
      <w:r w:rsidRPr="00E02ED4">
        <w:rPr>
          <w:b/>
        </w:rPr>
        <w:t xml:space="preserve">Nuit </w:t>
      </w:r>
      <w:r w:rsidRPr="00227BDE">
        <w:rPr>
          <w:b/>
        </w:rPr>
        <w:t xml:space="preserve">du </w:t>
      </w:r>
      <w:r>
        <w:rPr>
          <w:b/>
        </w:rPr>
        <w:t xml:space="preserve">jeudi </w:t>
      </w:r>
      <w:r w:rsidR="00CE3467">
        <w:rPr>
          <w:b/>
        </w:rPr>
        <w:t>7</w:t>
      </w:r>
      <w:r w:rsidR="007D3E91">
        <w:rPr>
          <w:b/>
        </w:rPr>
        <w:t xml:space="preserve"> </w:t>
      </w:r>
      <w:r>
        <w:rPr>
          <w:b/>
        </w:rPr>
        <w:t xml:space="preserve">à 20h au vendredi </w:t>
      </w:r>
      <w:r w:rsidR="00CE3467">
        <w:rPr>
          <w:b/>
        </w:rPr>
        <w:t>8</w:t>
      </w:r>
      <w:r w:rsidR="004C2FCA">
        <w:rPr>
          <w:b/>
        </w:rPr>
        <w:t xml:space="preserve"> </w:t>
      </w:r>
      <w:r w:rsidR="00CE3467">
        <w:rPr>
          <w:b/>
        </w:rPr>
        <w:t>octobre</w:t>
      </w:r>
      <w:r>
        <w:rPr>
          <w:b/>
        </w:rPr>
        <w:t xml:space="preserve"> à 8h30 </w:t>
      </w:r>
      <w:r w:rsidRPr="00C95C87">
        <w:rPr>
          <w:b/>
        </w:rPr>
        <w:t>:</w:t>
      </w:r>
      <w:r>
        <w:rPr>
          <w:b/>
        </w:rPr>
        <w:t xml:space="preserve"> </w:t>
      </w:r>
      <w:r w:rsidRPr="00425A65">
        <w:t>adoration</w:t>
      </w:r>
      <w:r>
        <w:t xml:space="preserve"> du Saint-Sacrement à l’oratoire de Muzillac</w:t>
      </w:r>
      <w:r w:rsidR="00E00D3F">
        <w:t>.</w:t>
      </w:r>
      <w:r w:rsidR="00EF301E">
        <w:t xml:space="preserve"> Contact : Aurélie (06 12 44 54 06)</w:t>
      </w:r>
    </w:p>
    <w:p w:rsidR="00964263" w:rsidRDefault="00964263" w:rsidP="00964263">
      <w:pPr>
        <w:spacing w:after="0" w:line="240" w:lineRule="auto"/>
        <w:jc w:val="both"/>
        <w:outlineLvl w:val="0"/>
      </w:pPr>
      <w:bookmarkStart w:id="0" w:name="top"/>
      <w:r>
        <w:sym w:font="Wingdings" w:char="0046"/>
      </w:r>
      <w:r>
        <w:t>L</w:t>
      </w:r>
      <w:r>
        <w:rPr>
          <w:b/>
        </w:rPr>
        <w:t>undi 1</w:t>
      </w:r>
      <w:r w:rsidR="00074D57">
        <w:rPr>
          <w:b/>
        </w:rPr>
        <w:t>1</w:t>
      </w:r>
      <w:r w:rsidR="0048105D">
        <w:rPr>
          <w:b/>
        </w:rPr>
        <w:t xml:space="preserve"> </w:t>
      </w:r>
      <w:r w:rsidR="00074D57">
        <w:rPr>
          <w:b/>
        </w:rPr>
        <w:t>octo</w:t>
      </w:r>
      <w:r>
        <w:rPr>
          <w:b/>
        </w:rPr>
        <w:t xml:space="preserve">bre à </w:t>
      </w:r>
      <w:r w:rsidRPr="00944638">
        <w:rPr>
          <w:b/>
        </w:rPr>
        <w:t>14h30</w:t>
      </w:r>
      <w:r>
        <w:rPr>
          <w:b/>
        </w:rPr>
        <w:t xml:space="preserve">  </w:t>
      </w:r>
      <w:r w:rsidRPr="005C1984">
        <w:rPr>
          <w:b/>
        </w:rPr>
        <w:t>aux Buissonnets</w:t>
      </w:r>
      <w:r>
        <w:t> : Rencontre de l’équipe MCR (Mouvement Chrétien des Retraités)</w:t>
      </w:r>
    </w:p>
    <w:p w:rsidR="00964263" w:rsidRPr="003A786F" w:rsidRDefault="00964263" w:rsidP="00964263">
      <w:pPr>
        <w:spacing w:after="0" w:line="240" w:lineRule="auto"/>
        <w:jc w:val="both"/>
        <w:outlineLvl w:val="0"/>
        <w:rPr>
          <w:rFonts w:cs="Calibri"/>
          <w:shd w:val="clear" w:color="auto" w:fill="FFFFFF"/>
        </w:rPr>
      </w:pPr>
      <w:r>
        <w:rPr>
          <w:rFonts w:cs="Calibri"/>
          <w:shd w:val="clear" w:color="auto" w:fill="FFFFFF"/>
        </w:rPr>
        <w:sym w:font="Wingdings" w:char="F026"/>
      </w:r>
      <w:r>
        <w:rPr>
          <w:rFonts w:cs="Calibri"/>
          <w:shd w:val="clear" w:color="auto" w:fill="FFFFFF"/>
        </w:rPr>
        <w:t xml:space="preserve"> </w:t>
      </w:r>
      <w:r w:rsidR="00B11E70">
        <w:rPr>
          <w:rFonts w:cs="Calibri"/>
          <w:b/>
          <w:shd w:val="clear" w:color="auto" w:fill="FFFFFF"/>
        </w:rPr>
        <w:t>Lundi 25 octobre</w:t>
      </w:r>
      <w:r>
        <w:rPr>
          <w:rFonts w:cs="Calibri"/>
          <w:b/>
          <w:shd w:val="clear" w:color="auto" w:fill="FFFFFF"/>
        </w:rPr>
        <w:t xml:space="preserve"> à </w:t>
      </w:r>
      <w:r w:rsidR="00B11E70">
        <w:rPr>
          <w:rFonts w:cs="Calibri"/>
          <w:b/>
          <w:shd w:val="clear" w:color="auto" w:fill="FFFFFF"/>
        </w:rPr>
        <w:t>16</w:t>
      </w:r>
      <w:r>
        <w:rPr>
          <w:rFonts w:cs="Calibri"/>
          <w:b/>
          <w:shd w:val="clear" w:color="auto" w:fill="FFFFFF"/>
        </w:rPr>
        <w:t>h</w:t>
      </w:r>
      <w:r w:rsidR="00B11E70">
        <w:rPr>
          <w:rFonts w:cs="Calibri"/>
          <w:b/>
          <w:shd w:val="clear" w:color="auto" w:fill="FFFFFF"/>
        </w:rPr>
        <w:t>45</w:t>
      </w:r>
      <w:r>
        <w:rPr>
          <w:rFonts w:cs="Calibri"/>
          <w:shd w:val="clear" w:color="auto" w:fill="FFFFFF"/>
        </w:rPr>
        <w:t xml:space="preserve"> </w:t>
      </w:r>
      <w:r w:rsidR="00B11E70">
        <w:rPr>
          <w:rFonts w:cs="Calibri"/>
          <w:b/>
          <w:shd w:val="clear" w:color="auto" w:fill="FFFFFF"/>
        </w:rPr>
        <w:t>en l’église de Muzillac</w:t>
      </w:r>
      <w:r>
        <w:rPr>
          <w:rFonts w:cs="Calibri"/>
          <w:b/>
          <w:shd w:val="clear" w:color="auto" w:fill="FFFFFF"/>
        </w:rPr>
        <w:t xml:space="preserve"> : </w:t>
      </w:r>
      <w:r w:rsidR="00B11E70">
        <w:rPr>
          <w:rFonts w:cs="Calibri"/>
          <w:shd w:val="clear" w:color="auto" w:fill="FFFFFF"/>
        </w:rPr>
        <w:t>Célébration pénitentielle de la Parole de Dieu en vue de la Toussaint, suivie d’un temps pour les confessions individuelles</w:t>
      </w:r>
    </w:p>
    <w:p w:rsidR="003823E0" w:rsidRPr="00197304" w:rsidRDefault="003823E0" w:rsidP="003823E0">
      <w:pPr>
        <w:spacing w:after="0" w:line="240" w:lineRule="auto"/>
        <w:jc w:val="both"/>
        <w:outlineLvl w:val="0"/>
      </w:pPr>
      <w:r>
        <w:sym w:font="Webdings" w:char="F059"/>
      </w:r>
      <w:r>
        <w:t xml:space="preserve"> </w:t>
      </w:r>
      <w:r w:rsidRPr="00B97A14">
        <w:rPr>
          <w:b/>
          <w:u w:val="single"/>
        </w:rPr>
        <w:t>Catéchèse</w:t>
      </w:r>
      <w:r>
        <w:rPr>
          <w:b/>
          <w:u w:val="single"/>
        </w:rPr>
        <w:t> :</w:t>
      </w:r>
      <w:r w:rsidR="003F2F2A">
        <w:t xml:space="preserve">  </w:t>
      </w:r>
      <w:r>
        <w:t xml:space="preserve"> -  </w:t>
      </w:r>
      <w:r w:rsidR="00074D57">
        <w:rPr>
          <w:b/>
        </w:rPr>
        <w:t xml:space="preserve">Jeudi </w:t>
      </w:r>
      <w:r w:rsidRPr="003823E0">
        <w:rPr>
          <w:b/>
        </w:rPr>
        <w:t xml:space="preserve">7 </w:t>
      </w:r>
      <w:r w:rsidR="00074D57">
        <w:rPr>
          <w:b/>
        </w:rPr>
        <w:t>octobre</w:t>
      </w:r>
      <w:r>
        <w:t xml:space="preserve">  </w:t>
      </w:r>
      <w:r w:rsidR="00074D57">
        <w:rPr>
          <w:b/>
        </w:rPr>
        <w:t>à 20h30 aux Buissonnets</w:t>
      </w:r>
      <w:r w:rsidR="00074D57">
        <w:t> : réunion de parents des jeunes en 6ème (1ere année de préparation à la Profession de Foi</w:t>
      </w:r>
    </w:p>
    <w:p w:rsidR="00A71580" w:rsidRPr="00197304" w:rsidRDefault="003823E0" w:rsidP="00A71580">
      <w:pPr>
        <w:spacing w:after="0" w:line="240" w:lineRule="auto"/>
        <w:jc w:val="both"/>
        <w:outlineLvl w:val="0"/>
      </w:pPr>
      <w:r>
        <w:rPr>
          <w:b/>
        </w:rPr>
        <w:t xml:space="preserve">                               </w:t>
      </w:r>
      <w:r w:rsidRPr="003F2F2A">
        <w:t>-</w:t>
      </w:r>
      <w:r>
        <w:rPr>
          <w:b/>
        </w:rPr>
        <w:t xml:space="preserve"> </w:t>
      </w:r>
      <w:r w:rsidR="003F2F2A">
        <w:rPr>
          <w:b/>
        </w:rPr>
        <w:t xml:space="preserve">Samedi </w:t>
      </w:r>
      <w:r w:rsidR="0048105D">
        <w:rPr>
          <w:b/>
        </w:rPr>
        <w:t>9 octobre à</w:t>
      </w:r>
      <w:r>
        <w:rPr>
          <w:b/>
        </w:rPr>
        <w:t xml:space="preserve"> </w:t>
      </w:r>
      <w:r w:rsidR="0048105D">
        <w:rPr>
          <w:b/>
        </w:rPr>
        <w:t>8</w:t>
      </w:r>
      <w:r>
        <w:rPr>
          <w:b/>
        </w:rPr>
        <w:t>h</w:t>
      </w:r>
      <w:r w:rsidR="0048105D">
        <w:rPr>
          <w:b/>
        </w:rPr>
        <w:t>45 départ pour Vannes et</w:t>
      </w:r>
      <w:r>
        <w:rPr>
          <w:b/>
        </w:rPr>
        <w:t xml:space="preserve"> à 1</w:t>
      </w:r>
      <w:r w:rsidR="0048105D">
        <w:rPr>
          <w:b/>
        </w:rPr>
        <w:t>7</w:t>
      </w:r>
      <w:r>
        <w:rPr>
          <w:b/>
        </w:rPr>
        <w:t>h</w:t>
      </w:r>
      <w:r w:rsidR="00A71580">
        <w:rPr>
          <w:b/>
        </w:rPr>
        <w:t xml:space="preserve"> </w:t>
      </w:r>
      <w:r w:rsidR="0048105D">
        <w:rPr>
          <w:b/>
        </w:rPr>
        <w:t>retour à</w:t>
      </w:r>
      <w:r w:rsidR="00A71580" w:rsidRPr="00A71580">
        <w:rPr>
          <w:b/>
        </w:rPr>
        <w:t xml:space="preserve"> Muzillac</w:t>
      </w:r>
      <w:r w:rsidR="00A71580">
        <w:rPr>
          <w:b/>
        </w:rPr>
        <w:t> </w:t>
      </w:r>
      <w:r>
        <w:t>:</w:t>
      </w:r>
      <w:r>
        <w:rPr>
          <w:b/>
        </w:rPr>
        <w:t xml:space="preserve"> </w:t>
      </w:r>
      <w:r w:rsidR="0048105D">
        <w:t>Temps Fort pour les enfants de CM1-CM2</w:t>
      </w:r>
    </w:p>
    <w:p w:rsidR="00A71580" w:rsidRDefault="003823E0" w:rsidP="003F2F2A">
      <w:pPr>
        <w:pStyle w:val="Paragraphedeliste"/>
        <w:spacing w:after="0" w:line="240" w:lineRule="auto"/>
        <w:ind w:left="0"/>
        <w:jc w:val="both"/>
        <w:outlineLvl w:val="0"/>
      </w:pPr>
      <w:r>
        <w:rPr>
          <w:b/>
        </w:rPr>
        <w:t xml:space="preserve"> </w:t>
      </w:r>
      <w:r>
        <w:t xml:space="preserve">                         </w:t>
      </w:r>
      <w:r w:rsidR="00A71580">
        <w:t xml:space="preserve">     - </w:t>
      </w:r>
      <w:r w:rsidR="00A71580" w:rsidRPr="00A71580">
        <w:rPr>
          <w:b/>
        </w:rPr>
        <w:t xml:space="preserve">Jeudi </w:t>
      </w:r>
      <w:r w:rsidR="0048105D">
        <w:rPr>
          <w:b/>
        </w:rPr>
        <w:t>14 octobre</w:t>
      </w:r>
      <w:r w:rsidR="00A71580">
        <w:rPr>
          <w:b/>
        </w:rPr>
        <w:t xml:space="preserve"> </w:t>
      </w:r>
      <w:r>
        <w:rPr>
          <w:b/>
        </w:rPr>
        <w:t xml:space="preserve">de </w:t>
      </w:r>
      <w:r w:rsidR="0048105D">
        <w:rPr>
          <w:b/>
        </w:rPr>
        <w:t>20</w:t>
      </w:r>
      <w:r>
        <w:rPr>
          <w:b/>
        </w:rPr>
        <w:t>h</w:t>
      </w:r>
      <w:r w:rsidR="00A71580">
        <w:rPr>
          <w:b/>
        </w:rPr>
        <w:t>30</w:t>
      </w:r>
      <w:r>
        <w:rPr>
          <w:b/>
        </w:rPr>
        <w:t xml:space="preserve"> </w:t>
      </w:r>
      <w:r w:rsidR="0048105D">
        <w:rPr>
          <w:b/>
        </w:rPr>
        <w:t xml:space="preserve">aux </w:t>
      </w:r>
      <w:r w:rsidR="00F16156">
        <w:rPr>
          <w:b/>
        </w:rPr>
        <w:t>B</w:t>
      </w:r>
      <w:r w:rsidR="0048105D">
        <w:rPr>
          <w:b/>
        </w:rPr>
        <w:t>uissonnets</w:t>
      </w:r>
      <w:r w:rsidR="00A71580">
        <w:rPr>
          <w:b/>
        </w:rPr>
        <w:t> </w:t>
      </w:r>
      <w:r w:rsidRPr="001D43F8">
        <w:rPr>
          <w:b/>
        </w:rPr>
        <w:t xml:space="preserve">: </w:t>
      </w:r>
      <w:r w:rsidR="0048105D">
        <w:t>réunion des parents des enfants</w:t>
      </w:r>
      <w:r w:rsidR="00A71580">
        <w:t xml:space="preserve"> </w:t>
      </w:r>
      <w:r w:rsidR="0048105D">
        <w:t>en 1</w:t>
      </w:r>
      <w:r w:rsidR="0048105D" w:rsidRPr="0048105D">
        <w:rPr>
          <w:vertAlign w:val="superscript"/>
        </w:rPr>
        <w:t>er</w:t>
      </w:r>
      <w:r w:rsidR="0048105D">
        <w:t xml:space="preserve"> année de préparation à la 1</w:t>
      </w:r>
      <w:r w:rsidR="0048105D" w:rsidRPr="0048105D">
        <w:rPr>
          <w:vertAlign w:val="superscript"/>
        </w:rPr>
        <w:t>ère</w:t>
      </w:r>
      <w:r w:rsidR="0048105D">
        <w:t xml:space="preserve"> communion</w:t>
      </w:r>
    </w:p>
    <w:p w:rsidR="0048105D" w:rsidRDefault="003F2F2A" w:rsidP="0048105D">
      <w:pPr>
        <w:pStyle w:val="Paragraphedeliste"/>
        <w:spacing w:after="0" w:line="240" w:lineRule="auto"/>
        <w:ind w:left="0"/>
        <w:jc w:val="both"/>
        <w:outlineLvl w:val="0"/>
      </w:pPr>
      <w:r>
        <w:tab/>
        <w:t xml:space="preserve">                  - </w:t>
      </w:r>
      <w:r w:rsidR="0048105D" w:rsidRPr="00A71580">
        <w:rPr>
          <w:b/>
        </w:rPr>
        <w:t xml:space="preserve">Jeudi </w:t>
      </w:r>
      <w:r w:rsidR="0048105D">
        <w:rPr>
          <w:b/>
        </w:rPr>
        <w:t xml:space="preserve">21 octobre de 20h30 aux </w:t>
      </w:r>
      <w:r w:rsidR="00F16156">
        <w:rPr>
          <w:b/>
        </w:rPr>
        <w:t>B</w:t>
      </w:r>
      <w:r w:rsidR="0048105D">
        <w:rPr>
          <w:b/>
        </w:rPr>
        <w:t>uissonnets </w:t>
      </w:r>
      <w:r w:rsidR="0048105D" w:rsidRPr="001D43F8">
        <w:rPr>
          <w:b/>
        </w:rPr>
        <w:t xml:space="preserve">: </w:t>
      </w:r>
      <w:r w:rsidR="0048105D">
        <w:t xml:space="preserve">réunion des parents des enfants en </w:t>
      </w:r>
      <w:r w:rsidR="00B11E70">
        <w:t>2ème</w:t>
      </w:r>
      <w:r w:rsidR="0048105D" w:rsidRPr="0048105D">
        <w:rPr>
          <w:vertAlign w:val="superscript"/>
        </w:rPr>
        <w:t>r</w:t>
      </w:r>
      <w:r w:rsidR="0048105D">
        <w:t xml:space="preserve"> année de préparation à la 1</w:t>
      </w:r>
      <w:r w:rsidR="0048105D" w:rsidRPr="0048105D">
        <w:rPr>
          <w:vertAlign w:val="superscript"/>
        </w:rPr>
        <w:t>ère</w:t>
      </w:r>
      <w:r w:rsidR="0048105D">
        <w:t xml:space="preserve"> communion</w:t>
      </w:r>
    </w:p>
    <w:p w:rsidR="003F2F2A" w:rsidRDefault="00B11E70" w:rsidP="00A71580">
      <w:pPr>
        <w:spacing w:after="0" w:line="240" w:lineRule="auto"/>
        <w:jc w:val="both"/>
        <w:outlineLvl w:val="0"/>
      </w:pPr>
      <w:r>
        <w:rPr>
          <w:b/>
        </w:rPr>
        <w:t xml:space="preserve">                               </w:t>
      </w:r>
      <w:r>
        <w:t xml:space="preserve">- </w:t>
      </w:r>
      <w:r>
        <w:rPr>
          <w:b/>
        </w:rPr>
        <w:t>Mardi 26 et mercredi 27 octobre</w:t>
      </w:r>
      <w:r w:rsidR="003F2F2A">
        <w:rPr>
          <w:b/>
        </w:rPr>
        <w:t xml:space="preserve"> à </w:t>
      </w:r>
      <w:r>
        <w:rPr>
          <w:b/>
        </w:rPr>
        <w:t>l’abbaye de Timadeuc</w:t>
      </w:r>
      <w:r w:rsidR="003F2F2A">
        <w:t xml:space="preserve"> : </w:t>
      </w:r>
      <w:r>
        <w:t>retraite pour les jeunes en 1</w:t>
      </w:r>
      <w:r w:rsidRPr="00B11E70">
        <w:rPr>
          <w:vertAlign w:val="superscript"/>
        </w:rPr>
        <w:t>ère</w:t>
      </w:r>
      <w:r>
        <w:t xml:space="preserve"> et 2</w:t>
      </w:r>
      <w:r w:rsidRPr="00B11E70">
        <w:rPr>
          <w:vertAlign w:val="superscript"/>
        </w:rPr>
        <w:t>ème</w:t>
      </w:r>
      <w:r>
        <w:t xml:space="preserve"> année de préparation à la Profession de Foi</w:t>
      </w:r>
    </w:p>
    <w:p w:rsidR="000D4C22" w:rsidRPr="006B6F9F" w:rsidRDefault="003F2F2A" w:rsidP="00371553">
      <w:pPr>
        <w:spacing w:after="0" w:line="240" w:lineRule="auto"/>
        <w:jc w:val="both"/>
        <w:outlineLvl w:val="0"/>
        <w:rPr>
          <w:sz w:val="16"/>
          <w:szCs w:val="16"/>
        </w:rPr>
      </w:pPr>
      <w:r>
        <w:t xml:space="preserve">                               </w:t>
      </w:r>
      <w:r w:rsidR="003823E0">
        <w:t xml:space="preserve"> </w:t>
      </w:r>
      <w:r w:rsidR="006750E6">
        <w:t xml:space="preserve">           </w:t>
      </w:r>
      <w:r w:rsidR="004D4B3C">
        <w:t xml:space="preserve">           </w:t>
      </w:r>
      <w:r w:rsidR="003E76D1">
        <w:t xml:space="preserve">                          </w:t>
      </w:r>
    </w:p>
    <w:p w:rsidR="007908A8" w:rsidRDefault="00627358" w:rsidP="00627358">
      <w:pPr>
        <w:spacing w:after="0"/>
        <w:outlineLvl w:val="0"/>
        <w:rPr>
          <w:rFonts w:ascii="Comic Sans MS" w:hAnsi="Comic Sans MS" w:cs="Arial"/>
          <w:b/>
          <w:caps/>
          <w:color w:val="CC0000"/>
          <w:sz w:val="20"/>
          <w:szCs w:val="20"/>
        </w:rPr>
      </w:pPr>
      <w:r w:rsidRPr="00A2754A">
        <w:rPr>
          <w:rFonts w:ascii="Comic Sans MS" w:hAnsi="Comic Sans MS" w:cs="Arial"/>
          <w:b/>
          <w:caps/>
          <w:color w:val="C00000"/>
          <w:sz w:val="20"/>
          <w:szCs w:val="20"/>
          <w:u w:val="single"/>
        </w:rPr>
        <w:t xml:space="preserve">pRier ce mois-ci avec le </w:t>
      </w:r>
      <w:r w:rsidRPr="00A2754A">
        <w:rPr>
          <w:rFonts w:ascii="Comic Sans MS" w:hAnsi="Comic Sans MS" w:cs="Arial"/>
          <w:b/>
          <w:caps/>
          <w:color w:val="CC0000"/>
          <w:sz w:val="20"/>
          <w:szCs w:val="20"/>
          <w:u w:val="single"/>
        </w:rPr>
        <w:t>pape François</w:t>
      </w:r>
      <w:r>
        <w:rPr>
          <w:rFonts w:ascii="Comic Sans MS" w:hAnsi="Comic Sans MS" w:cs="Arial"/>
          <w:b/>
          <w:caps/>
          <w:color w:val="CC0000"/>
          <w:sz w:val="20"/>
          <w:szCs w:val="20"/>
        </w:rPr>
        <w:t> :</w:t>
      </w:r>
    </w:p>
    <w:p w:rsidR="00C55435" w:rsidRPr="00C55435" w:rsidRDefault="00C55435" w:rsidP="00627358">
      <w:pPr>
        <w:spacing w:after="0"/>
        <w:outlineLvl w:val="0"/>
        <w:rPr>
          <w:rFonts w:ascii="Comic Sans MS" w:hAnsi="Comic Sans MS" w:cs="Arial"/>
          <w:b/>
          <w:caps/>
          <w:color w:val="CC0000"/>
          <w:sz w:val="16"/>
          <w:szCs w:val="16"/>
        </w:rPr>
      </w:pPr>
    </w:p>
    <w:p w:rsidR="00AB7467" w:rsidRDefault="00A22761" w:rsidP="00627358">
      <w:pPr>
        <w:spacing w:after="0"/>
        <w:outlineLvl w:val="0"/>
        <w:rPr>
          <w:rFonts w:ascii="Monotype Corsiva" w:hAnsi="Monotype Corsiva"/>
          <w:b/>
          <w:color w:val="CC0000"/>
          <w:sz w:val="28"/>
          <w:szCs w:val="28"/>
          <w:shd w:val="clear" w:color="auto" w:fill="FFFFFF"/>
        </w:rPr>
      </w:pPr>
      <w:r>
        <w:rPr>
          <w:rFonts w:ascii="Monotype Corsiva" w:hAnsi="Monotype Corsiva"/>
          <w:b/>
          <w:color w:val="CC0000"/>
          <w:sz w:val="28"/>
          <w:szCs w:val="28"/>
          <w:shd w:val="clear" w:color="auto" w:fill="FFFFFF"/>
        </w:rPr>
        <w:t>In</w:t>
      </w:r>
      <w:r w:rsidR="00627358">
        <w:rPr>
          <w:rFonts w:ascii="Monotype Corsiva" w:hAnsi="Monotype Corsiva"/>
          <w:b/>
          <w:color w:val="CC0000"/>
          <w:sz w:val="28"/>
          <w:szCs w:val="28"/>
          <w:shd w:val="clear" w:color="auto" w:fill="FFFFFF"/>
        </w:rPr>
        <w:t xml:space="preserve">tention pour l’évangélisation : </w:t>
      </w:r>
      <w:r w:rsidR="00AB7467" w:rsidRPr="00AB7467">
        <w:rPr>
          <w:rFonts w:ascii="Monotype Corsiva" w:hAnsi="Monotype Corsiva"/>
          <w:b/>
          <w:color w:val="CC0000"/>
          <w:sz w:val="28"/>
          <w:szCs w:val="28"/>
          <w:shd w:val="clear" w:color="auto" w:fill="FFFFFF"/>
        </w:rPr>
        <w:t>Être des disciples missionnaires</w:t>
      </w:r>
    </w:p>
    <w:p w:rsidR="00C55435" w:rsidRPr="00C55435" w:rsidRDefault="00C55435" w:rsidP="00627358">
      <w:pPr>
        <w:spacing w:after="0"/>
        <w:outlineLvl w:val="0"/>
        <w:rPr>
          <w:rFonts w:ascii="Monotype Corsiva" w:hAnsi="Monotype Corsiva"/>
          <w:b/>
          <w:color w:val="CC0000"/>
          <w:sz w:val="16"/>
          <w:szCs w:val="16"/>
          <w:shd w:val="clear" w:color="auto" w:fill="FFFFFF"/>
        </w:rPr>
      </w:pPr>
    </w:p>
    <w:p w:rsidR="001B35CE" w:rsidRDefault="00627358" w:rsidP="00EB41AA">
      <w:pPr>
        <w:spacing w:after="0" w:line="240" w:lineRule="auto"/>
        <w:outlineLvl w:val="0"/>
        <w:rPr>
          <w:rFonts w:ascii="Monotype Corsiva" w:hAnsi="Monotype Corsiva"/>
          <w:b/>
          <w:sz w:val="26"/>
          <w:szCs w:val="26"/>
          <w:shd w:val="clear" w:color="auto" w:fill="FFFFFF"/>
        </w:rPr>
      </w:pPr>
      <w:r>
        <w:rPr>
          <w:rFonts w:ascii="Monotype Corsiva" w:hAnsi="Monotype Corsiva"/>
          <w:b/>
          <w:sz w:val="26"/>
          <w:szCs w:val="26"/>
          <w:shd w:val="clear" w:color="auto" w:fill="FFFFFF"/>
        </w:rPr>
        <w:t xml:space="preserve">Prions pour </w:t>
      </w:r>
      <w:r w:rsidR="00FE049F">
        <w:rPr>
          <w:rFonts w:ascii="Monotype Corsiva" w:hAnsi="Monotype Corsiva"/>
          <w:b/>
          <w:sz w:val="26"/>
          <w:szCs w:val="26"/>
          <w:shd w:val="clear" w:color="auto" w:fill="FFFFFF"/>
        </w:rPr>
        <w:t xml:space="preserve"> </w:t>
      </w:r>
      <w:r w:rsidR="004F6A11">
        <w:rPr>
          <w:rFonts w:ascii="Monotype Corsiva" w:hAnsi="Monotype Corsiva"/>
          <w:b/>
          <w:sz w:val="26"/>
          <w:szCs w:val="26"/>
          <w:shd w:val="clear" w:color="auto" w:fill="FFFFFF"/>
        </w:rPr>
        <w:t xml:space="preserve">que </w:t>
      </w:r>
      <w:r w:rsidR="00AB7467">
        <w:rPr>
          <w:rFonts w:ascii="Monotype Corsiva" w:hAnsi="Monotype Corsiva"/>
          <w:b/>
          <w:sz w:val="26"/>
          <w:szCs w:val="26"/>
          <w:shd w:val="clear" w:color="auto" w:fill="FFFFFF"/>
        </w:rPr>
        <w:t>chaque baptisé soit impliqué dans l’évangélisation, disponible pour la mission, à travers un témoignage de vie ayant le goût de l’Évangile.</w:t>
      </w:r>
    </w:p>
    <w:p w:rsidR="00C55435" w:rsidRPr="00C55435" w:rsidRDefault="00C55435" w:rsidP="00EB41AA">
      <w:pPr>
        <w:spacing w:after="0" w:line="240" w:lineRule="auto"/>
        <w:outlineLvl w:val="0"/>
        <w:rPr>
          <w:rFonts w:ascii="Monotype Corsiva" w:hAnsi="Monotype Corsiva"/>
          <w:b/>
          <w:sz w:val="16"/>
          <w:szCs w:val="16"/>
          <w:shd w:val="clear" w:color="auto" w:fill="FFFFFF"/>
        </w:rPr>
      </w:pPr>
    </w:p>
    <w:p w:rsidR="00043C2A" w:rsidRDefault="00627358" w:rsidP="00640A23">
      <w:pPr>
        <w:spacing w:after="0" w:line="240" w:lineRule="auto"/>
        <w:outlineLvl w:val="0"/>
        <w:rPr>
          <w:rFonts w:ascii="Monotype Corsiva" w:hAnsi="Monotype Corsiva"/>
          <w:sz w:val="26"/>
          <w:szCs w:val="26"/>
          <w:shd w:val="clear" w:color="auto" w:fill="FFFFFF"/>
        </w:rPr>
      </w:pPr>
      <w:r>
        <w:rPr>
          <w:rFonts w:ascii="Monotype Corsiva" w:hAnsi="Monotype Corsiva"/>
          <w:sz w:val="26"/>
          <w:szCs w:val="26"/>
          <w:shd w:val="clear" w:color="auto" w:fill="FFFFFF"/>
        </w:rPr>
        <w:t>«</w:t>
      </w:r>
      <w:r w:rsidR="001749C0">
        <w:rPr>
          <w:rFonts w:ascii="Monotype Corsiva" w:hAnsi="Monotype Corsiva"/>
          <w:sz w:val="26"/>
          <w:szCs w:val="26"/>
          <w:shd w:val="clear" w:color="auto" w:fill="FFFFFF"/>
        </w:rPr>
        <w:t xml:space="preserve"> </w:t>
      </w:r>
      <w:r w:rsidR="00830B8E">
        <w:rPr>
          <w:rFonts w:ascii="Monotype Corsiva" w:hAnsi="Monotype Corsiva"/>
          <w:sz w:val="26"/>
          <w:szCs w:val="26"/>
          <w:shd w:val="clear" w:color="auto" w:fill="FFFFFF"/>
        </w:rPr>
        <w:t>Essayer de construire le monde avec son Évangile n’est pas la même chose que de le faire seulement par sa propre raison.</w:t>
      </w:r>
      <w:r w:rsidR="00CF67A3">
        <w:rPr>
          <w:rFonts w:ascii="Monotype Corsiva" w:hAnsi="Monotype Corsiva"/>
          <w:sz w:val="26"/>
          <w:szCs w:val="26"/>
          <w:shd w:val="clear" w:color="auto" w:fill="FFFFFF"/>
        </w:rPr>
        <w:t xml:space="preserve"> Nous savons bien qu’avec lui la vie devient beaucoup plus pleine et qu’avec lui, il est plus facile de trouver un sens à tout</w:t>
      </w:r>
      <w:r w:rsidR="003A22DA">
        <w:rPr>
          <w:rFonts w:ascii="Monotype Corsiva" w:hAnsi="Monotype Corsiva"/>
          <w:sz w:val="26"/>
          <w:szCs w:val="26"/>
          <w:shd w:val="clear" w:color="auto" w:fill="FFFFFF"/>
        </w:rPr>
        <w:t>.</w:t>
      </w:r>
      <w:r w:rsidR="00CF67A3">
        <w:rPr>
          <w:rFonts w:ascii="Monotype Corsiva" w:hAnsi="Monotype Corsiva"/>
          <w:sz w:val="26"/>
          <w:szCs w:val="26"/>
          <w:shd w:val="clear" w:color="auto" w:fill="FFFFFF"/>
        </w:rPr>
        <w:t xml:space="preserve"> C’est pourquoi nous évangélisons. </w:t>
      </w:r>
      <w:r w:rsidR="00F66026">
        <w:rPr>
          <w:rFonts w:ascii="Monotype Corsiva" w:hAnsi="Monotype Corsiva"/>
          <w:sz w:val="26"/>
          <w:szCs w:val="26"/>
          <w:shd w:val="clear" w:color="auto" w:fill="FFFFFF"/>
        </w:rPr>
        <w:t>Le véritable missionnaire, qui ne cesse jamais d’être disciple, sait que Jésus marche avec lui, parle avec lui, respire avec lui, travaille avec lui. Il ressent Jésus vivant avec lui au milieu de la vie missionnaire. Si quelqu’un ne le découvre pas présent au cœur de la tâche missionnaire, il perd aussitôt l’</w:t>
      </w:r>
      <w:r w:rsidR="00C55435">
        <w:rPr>
          <w:rFonts w:ascii="Monotype Corsiva" w:hAnsi="Monotype Corsiva"/>
          <w:sz w:val="26"/>
          <w:szCs w:val="26"/>
          <w:shd w:val="clear" w:color="auto" w:fill="FFFFFF"/>
        </w:rPr>
        <w:t>enthousiasme</w:t>
      </w:r>
      <w:r w:rsidR="00F66026">
        <w:rPr>
          <w:rFonts w:ascii="Monotype Corsiva" w:hAnsi="Monotype Corsiva"/>
          <w:sz w:val="26"/>
          <w:szCs w:val="26"/>
          <w:shd w:val="clear" w:color="auto" w:fill="FFFFFF"/>
        </w:rPr>
        <w:t xml:space="preserve"> et doute de ce qu’il transmet, il manque de force et de passion. Et une personne qui n’est pas convaincue, enthousiaste, sûre, amoureuse, ne convainc personne.[…} Si nous sommes missionnaires, c’est avant tout parce que Jésus nous a dit :</w:t>
      </w:r>
      <w:r w:rsidR="00DF6969">
        <w:rPr>
          <w:rFonts w:ascii="Monotype Corsiva" w:hAnsi="Monotype Corsiva"/>
          <w:sz w:val="26"/>
          <w:szCs w:val="26"/>
          <w:shd w:val="clear" w:color="auto" w:fill="FFFFFF"/>
        </w:rPr>
        <w:t> « C’est la gloire de mon Père que vous portiez beaucoup de fruit»</w:t>
      </w:r>
      <w:r w:rsidR="00F66026">
        <w:rPr>
          <w:rFonts w:ascii="Monotype Corsiva" w:hAnsi="Monotype Corsiva"/>
          <w:sz w:val="26"/>
          <w:szCs w:val="26"/>
          <w:shd w:val="clear" w:color="auto" w:fill="FFFFFF"/>
        </w:rPr>
        <w:t xml:space="preserve"> </w:t>
      </w:r>
      <w:r w:rsidR="00DF6969">
        <w:rPr>
          <w:rFonts w:ascii="Monotype Corsiva" w:hAnsi="Monotype Corsiva"/>
          <w:sz w:val="26"/>
          <w:szCs w:val="26"/>
          <w:shd w:val="clear" w:color="auto" w:fill="FFFFFF"/>
        </w:rPr>
        <w:t xml:space="preserve">(Jn </w:t>
      </w:r>
      <w:r w:rsidR="00DF6969" w:rsidRPr="00DF6969">
        <w:rPr>
          <w:rFonts w:ascii="Monotype Corsiva" w:hAnsi="Monotype Corsiva"/>
          <w:shd w:val="clear" w:color="auto" w:fill="FFFFFF"/>
        </w:rPr>
        <w:t>15,8</w:t>
      </w:r>
      <w:r w:rsidR="00DF6969">
        <w:rPr>
          <w:rFonts w:ascii="Monotype Corsiva" w:hAnsi="Monotype Corsiva"/>
          <w:sz w:val="26"/>
          <w:szCs w:val="26"/>
          <w:shd w:val="clear" w:color="auto" w:fill="FFFFFF"/>
        </w:rPr>
        <w:t>).</w:t>
      </w:r>
      <w:r w:rsidR="004403D9">
        <w:rPr>
          <w:rFonts w:ascii="Monotype Corsiva" w:hAnsi="Monotype Corsiva"/>
          <w:sz w:val="26"/>
          <w:szCs w:val="26"/>
          <w:shd w:val="clear" w:color="auto" w:fill="FFFFFF"/>
        </w:rPr>
        <w:t>»</w:t>
      </w:r>
    </w:p>
    <w:p w:rsidR="001B35CE" w:rsidRDefault="00DF6969" w:rsidP="00DF6969">
      <w:pPr>
        <w:spacing w:after="0" w:line="240" w:lineRule="auto"/>
        <w:outlineLvl w:val="0"/>
        <w:rPr>
          <w:rFonts w:ascii="Comic Sans MS" w:hAnsi="Comic Sans MS"/>
          <w:sz w:val="20"/>
          <w:szCs w:val="20"/>
          <w:shd w:val="clear" w:color="auto" w:fill="FFFFFF"/>
        </w:rPr>
      </w:pPr>
      <w:r>
        <w:rPr>
          <w:rFonts w:ascii="Comic Sans MS" w:hAnsi="Comic Sans MS"/>
          <w:sz w:val="20"/>
          <w:szCs w:val="20"/>
          <w:shd w:val="clear" w:color="auto" w:fill="FFFFFF"/>
        </w:rPr>
        <w:t xml:space="preserve">                                                                     </w:t>
      </w:r>
      <w:r w:rsidR="00985EB8" w:rsidRPr="00985EB8">
        <w:rPr>
          <w:rFonts w:ascii="Comic Sans MS" w:hAnsi="Comic Sans MS"/>
          <w:sz w:val="20"/>
          <w:szCs w:val="20"/>
          <w:shd w:val="clear" w:color="auto" w:fill="FFFFFF"/>
        </w:rPr>
        <w:t>Pape François</w:t>
      </w:r>
      <w:r w:rsidR="00BB401D">
        <w:rPr>
          <w:rFonts w:ascii="Comic Sans MS" w:hAnsi="Comic Sans MS"/>
          <w:sz w:val="20"/>
          <w:szCs w:val="20"/>
          <w:shd w:val="clear" w:color="auto" w:fill="FFFFFF"/>
        </w:rPr>
        <w:t>,</w:t>
      </w:r>
      <w:r w:rsidR="006E2938">
        <w:rPr>
          <w:rFonts w:ascii="Comic Sans MS" w:hAnsi="Comic Sans MS"/>
          <w:sz w:val="20"/>
          <w:szCs w:val="20"/>
          <w:shd w:val="clear" w:color="auto" w:fill="FFFFFF"/>
        </w:rPr>
        <w:t xml:space="preserve"> </w:t>
      </w:r>
      <w:r>
        <w:rPr>
          <w:rFonts w:ascii="Comic Sans MS" w:hAnsi="Comic Sans MS"/>
          <w:sz w:val="20"/>
          <w:szCs w:val="20"/>
          <w:shd w:val="clear" w:color="auto" w:fill="FFFFFF"/>
        </w:rPr>
        <w:t xml:space="preserve">exhortation apostolique </w:t>
      </w:r>
      <w:r>
        <w:rPr>
          <w:rFonts w:ascii="Comic Sans MS" w:hAnsi="Comic Sans MS"/>
          <w:i/>
          <w:sz w:val="20"/>
          <w:szCs w:val="20"/>
          <w:shd w:val="clear" w:color="auto" w:fill="FFFFFF"/>
        </w:rPr>
        <w:t xml:space="preserve">Evangelii gaudium, n° </w:t>
      </w:r>
      <w:r w:rsidRPr="00DF6969">
        <w:rPr>
          <w:rFonts w:ascii="Comic Sans MS" w:hAnsi="Comic Sans MS"/>
          <w:i/>
          <w:sz w:val="16"/>
          <w:szCs w:val="16"/>
          <w:shd w:val="clear" w:color="auto" w:fill="FFFFFF"/>
        </w:rPr>
        <w:t>266-267</w:t>
      </w:r>
      <w:r>
        <w:rPr>
          <w:rFonts w:ascii="Comic Sans MS" w:hAnsi="Comic Sans MS"/>
          <w:i/>
          <w:sz w:val="20"/>
          <w:szCs w:val="20"/>
          <w:shd w:val="clear" w:color="auto" w:fill="FFFFFF"/>
        </w:rPr>
        <w:t xml:space="preserve"> </w:t>
      </w:r>
      <w:r w:rsidR="003A22DA">
        <w:rPr>
          <w:rFonts w:ascii="Comic Sans MS" w:hAnsi="Comic Sans MS"/>
          <w:sz w:val="20"/>
          <w:szCs w:val="20"/>
          <w:shd w:val="clear" w:color="auto" w:fill="FFFFFF"/>
        </w:rPr>
        <w:t xml:space="preserve">   </w:t>
      </w:r>
    </w:p>
    <w:p w:rsidR="00423521" w:rsidRDefault="001B0CC2" w:rsidP="00EB41AA">
      <w:pPr>
        <w:spacing w:after="0" w:line="240" w:lineRule="auto"/>
        <w:jc w:val="right"/>
        <w:outlineLvl w:val="0"/>
        <w:rPr>
          <w:rFonts w:ascii="Comic Sans MS" w:hAnsi="Comic Sans MS"/>
          <w:sz w:val="20"/>
          <w:szCs w:val="20"/>
          <w:shd w:val="clear" w:color="auto" w:fill="FFFFFF"/>
        </w:rPr>
      </w:pPr>
      <w:r w:rsidRPr="001B0CC2">
        <w:rPr>
          <w:rFonts w:ascii="Monotype Corsiva" w:hAnsi="Monotype Corsiva"/>
          <w:b/>
          <w:noProof/>
          <w:sz w:val="28"/>
          <w:szCs w:val="28"/>
          <w:lang w:eastAsia="fr-FR"/>
        </w:rPr>
        <w:pict>
          <v:shape id="Text Box 23" o:spid="_x0000_s1037" type="#_x0000_t202" style="position:absolute;left:0;text-align:left;margin-left:118.65pt;margin-top:6.7pt;width:275.6pt;height:118.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">
            <v:textbox style="mso-next-textbox:#Text Box 23">
              <w:txbxContent>
                <w:p w:rsidR="00B50957" w:rsidRPr="00F15806" w:rsidRDefault="00B50957" w:rsidP="00FC49F5">
                  <w:pPr>
                    <w:spacing w:after="0"/>
                    <w:jc w:val="center"/>
                    <w:rPr>
                      <w:sz w:val="18"/>
                      <w:szCs w:val="18"/>
                      <w:u w:val="single"/>
                    </w:rPr>
                  </w:pPr>
                  <w:r>
                    <w:rPr>
                      <w:sz w:val="18"/>
                      <w:szCs w:val="18"/>
                      <w:u w:val="single"/>
                    </w:rPr>
                    <w:t>P</w:t>
                  </w:r>
                  <w:r w:rsidRPr="00F15806">
                    <w:rPr>
                      <w:sz w:val="18"/>
                      <w:szCs w:val="18"/>
                      <w:u w:val="single"/>
                    </w:rPr>
                    <w:t>aroiss</w:t>
                  </w:r>
                  <w:r>
                    <w:rPr>
                      <w:sz w:val="18"/>
                      <w:szCs w:val="18"/>
                      <w:u w:val="single"/>
                    </w:rPr>
                    <w:t>es</w:t>
                  </w:r>
                  <w:r w:rsidRPr="00F15806">
                    <w:rPr>
                      <w:sz w:val="18"/>
                      <w:szCs w:val="18"/>
                      <w:u w:val="single"/>
                    </w:rPr>
                    <w:t xml:space="preserve"> d’AMBON et  DAMGAN-P</w:t>
                  </w:r>
                  <w:r>
                    <w:rPr>
                      <w:caps/>
                      <w:sz w:val="18"/>
                      <w:szCs w:val="18"/>
                      <w:u w:val="single"/>
                    </w:rPr>
                    <w:t>E</w:t>
                  </w:r>
                  <w:r w:rsidRPr="00F15806">
                    <w:rPr>
                      <w:sz w:val="18"/>
                      <w:szCs w:val="18"/>
                      <w:u w:val="single"/>
                    </w:rPr>
                    <w:t>NERF</w:t>
                  </w:r>
                </w:p>
                <w:p w:rsidR="00B50957" w:rsidRDefault="00B50957" w:rsidP="00FC49F5">
                  <w:pPr>
                    <w:spacing w:after="0"/>
                    <w:rPr>
                      <w:sz w:val="18"/>
                      <w:szCs w:val="18"/>
                    </w:rPr>
                  </w:pPr>
                  <w:r w:rsidRPr="00FC49F5">
                    <w:rPr>
                      <w:b/>
                      <w:sz w:val="18"/>
                      <w:szCs w:val="18"/>
                    </w:rPr>
                    <w:t>Curé</w:t>
                  </w:r>
                  <w:r>
                    <w:rPr>
                      <w:sz w:val="18"/>
                      <w:szCs w:val="18"/>
                    </w:rPr>
                    <w:t> : Père Yann LAMOUROUX, Curé doyen du doyenné de Muzillac :</w:t>
                  </w:r>
                </w:p>
                <w:p w:rsidR="00B50957" w:rsidRDefault="00B50957" w:rsidP="00FC49F5">
                  <w:pPr>
                    <w:spacing w:after="0"/>
                    <w:rPr>
                      <w:sz w:val="18"/>
                      <w:szCs w:val="18"/>
                    </w:rPr>
                  </w:pPr>
                  <w:r>
                    <w:rPr>
                      <w:sz w:val="18"/>
                      <w:szCs w:val="18"/>
                    </w:rPr>
                    <w:t xml:space="preserve">            06 84 02 99 74</w:t>
                  </w:r>
                </w:p>
                <w:p w:rsidR="00B50957" w:rsidRDefault="00B50957" w:rsidP="00FC49F5">
                  <w:pPr>
                    <w:spacing w:after="0"/>
                    <w:rPr>
                      <w:rFonts w:cs="Calibri"/>
                      <w:sz w:val="18"/>
                      <w:szCs w:val="18"/>
                      <w:shd w:val="clear" w:color="auto" w:fill="FFFFFF"/>
                    </w:rPr>
                  </w:pPr>
                  <w:r>
                    <w:rPr>
                      <w:b/>
                      <w:sz w:val="18"/>
                      <w:szCs w:val="18"/>
                    </w:rPr>
                    <w:t>Vicaires </w:t>
                  </w:r>
                  <w:r w:rsidRPr="009865E4">
                    <w:rPr>
                      <w:sz w:val="18"/>
                      <w:szCs w:val="18"/>
                    </w:rPr>
                    <w:t>:</w:t>
                  </w:r>
                  <w:r>
                    <w:rPr>
                      <w:sz w:val="18"/>
                      <w:szCs w:val="18"/>
                    </w:rPr>
                    <w:t xml:space="preserve"> Rogatien SEDJO </w:t>
                  </w:r>
                  <w:r w:rsidRPr="001F5A2D">
                    <w:rPr>
                      <w:rFonts w:cs="Calibri"/>
                      <w:sz w:val="18"/>
                      <w:szCs w:val="18"/>
                    </w:rPr>
                    <w:t>: 06</w:t>
                  </w:r>
                  <w:r w:rsidRPr="001F5A2D">
                    <w:rPr>
                      <w:rFonts w:cs="Calibri"/>
                      <w:sz w:val="18"/>
                      <w:szCs w:val="18"/>
                      <w:shd w:val="clear" w:color="auto" w:fill="FFFFFF"/>
                    </w:rPr>
                    <w:t xml:space="preserve"> </w:t>
                  </w:r>
                  <w:r>
                    <w:rPr>
                      <w:rFonts w:cs="Calibri"/>
                      <w:sz w:val="18"/>
                      <w:szCs w:val="18"/>
                      <w:shd w:val="clear" w:color="auto" w:fill="FFFFFF"/>
                    </w:rPr>
                    <w:t>03 53 17 71</w:t>
                  </w:r>
                </w:p>
                <w:p w:rsidR="00B50957" w:rsidRDefault="00B50957" w:rsidP="00FC49F5">
                  <w:pPr>
                    <w:spacing w:after="0"/>
                    <w:rPr>
                      <w:rFonts w:ascii="Arial" w:hAnsi="Arial" w:cs="Arial"/>
                      <w:color w:val="427FED"/>
                      <w:sz w:val="20"/>
                      <w:szCs w:val="20"/>
                      <w:u w:val="single"/>
                      <w:shd w:val="clear" w:color="auto" w:fill="FFFFFF"/>
                    </w:rPr>
                  </w:pPr>
                  <w:r>
                    <w:rPr>
                      <w:rFonts w:cs="Calibri"/>
                      <w:sz w:val="18"/>
                      <w:szCs w:val="18"/>
                      <w:shd w:val="clear" w:color="auto" w:fill="FFFFFF"/>
                    </w:rPr>
                    <w:t xml:space="preserve">                  Crispin NDJIBU SHABANA : 07 77 25 54 00</w:t>
                  </w:r>
                </w:p>
                <w:p w:rsidR="00B50957" w:rsidRDefault="00B50957" w:rsidP="00FC49F5">
                  <w:pPr>
                    <w:spacing w:after="0"/>
                    <w:rPr>
                      <w:rFonts w:cs="Arial"/>
                      <w:color w:val="000000"/>
                      <w:sz w:val="18"/>
                      <w:szCs w:val="18"/>
                      <w:shd w:val="clear" w:color="auto" w:fill="F3F3F3"/>
                    </w:rPr>
                  </w:pPr>
                  <w:r w:rsidRPr="00035F30">
                    <w:rPr>
                      <w:b/>
                      <w:sz w:val="18"/>
                      <w:szCs w:val="18"/>
                    </w:rPr>
                    <w:t>Presbytère de Muzillac</w:t>
                  </w:r>
                  <w:r w:rsidRPr="00035F30">
                    <w:rPr>
                      <w:sz w:val="18"/>
                      <w:szCs w:val="18"/>
                    </w:rPr>
                    <w:t xml:space="preserve"> : </w:t>
                  </w:r>
                  <w:r w:rsidRPr="00035F30">
                    <w:rPr>
                      <w:rFonts w:cs="Arial"/>
                      <w:color w:val="000000"/>
                      <w:sz w:val="18"/>
                      <w:szCs w:val="18"/>
                      <w:shd w:val="clear" w:color="auto" w:fill="F3F3F3"/>
                    </w:rPr>
                    <w:t>02.97.41.67.49 (5 av Lamennais)</w:t>
                  </w:r>
                </w:p>
                <w:p w:rsidR="00B50957" w:rsidRDefault="00B50957" w:rsidP="00FC49F5">
                  <w:pPr>
                    <w:spacing w:after="0"/>
                    <w:rPr>
                      <w:sz w:val="18"/>
                      <w:szCs w:val="18"/>
                    </w:rPr>
                  </w:pPr>
                  <w:r w:rsidRPr="00AF55CC">
                    <w:rPr>
                      <w:b/>
                      <w:sz w:val="18"/>
                      <w:szCs w:val="18"/>
                    </w:rPr>
                    <w:t>Messes et services</w:t>
                  </w:r>
                  <w:r>
                    <w:rPr>
                      <w:sz w:val="18"/>
                      <w:szCs w:val="18"/>
                    </w:rPr>
                    <w:t> : Marie-Louise DANION : 02 97 41 27 24</w:t>
                  </w:r>
                </w:p>
                <w:p w:rsidR="00B50957" w:rsidRDefault="00B50957" w:rsidP="00FC49F5">
                  <w:pPr>
                    <w:spacing w:after="0"/>
                    <w:rPr>
                      <w:sz w:val="18"/>
                      <w:szCs w:val="18"/>
                    </w:rPr>
                  </w:pPr>
                  <w:r w:rsidRPr="003A6254">
                    <w:rPr>
                      <w:b/>
                      <w:sz w:val="18"/>
                      <w:szCs w:val="18"/>
                    </w:rPr>
                    <w:t>Frairie d’AMBON</w:t>
                  </w:r>
                  <w:r>
                    <w:rPr>
                      <w:sz w:val="18"/>
                      <w:szCs w:val="18"/>
                    </w:rPr>
                    <w:t xml:space="preserve"> : Noëlla </w:t>
                  </w:r>
                  <w:r w:rsidRPr="000B6C1B">
                    <w:rPr>
                      <w:caps/>
                      <w:sz w:val="18"/>
                      <w:szCs w:val="18"/>
                    </w:rPr>
                    <w:t>Baudet</w:t>
                  </w:r>
                  <w:r>
                    <w:rPr>
                      <w:sz w:val="18"/>
                      <w:szCs w:val="18"/>
                    </w:rPr>
                    <w:t> : 0</w:t>
                  </w:r>
                  <w:r w:rsidRPr="003A6254">
                    <w:rPr>
                      <w:sz w:val="18"/>
                      <w:szCs w:val="18"/>
                    </w:rPr>
                    <w:t>2 97 41 05 31</w:t>
                  </w:r>
                </w:p>
                <w:p w:rsidR="00B50957" w:rsidRDefault="00B50957" w:rsidP="00FC49F5">
                  <w:pPr>
                    <w:spacing w:after="0"/>
                  </w:pPr>
                  <w:r w:rsidRPr="00BF1612">
                    <w:rPr>
                      <w:b/>
                      <w:sz w:val="18"/>
                      <w:szCs w:val="18"/>
                    </w:rPr>
                    <w:t>Doyenné de Muzillac</w:t>
                  </w:r>
                  <w:r>
                    <w:rPr>
                      <w:sz w:val="18"/>
                      <w:szCs w:val="18"/>
                    </w:rPr>
                    <w:t xml:space="preserve"> : </w:t>
                  </w:r>
                  <w:hyperlink r:id="rId10" w:history="1">
                    <w:r w:rsidRPr="00A00134">
                      <w:rPr>
                        <w:rStyle w:val="Lienhypertexte"/>
                        <w:sz w:val="18"/>
                        <w:szCs w:val="18"/>
                      </w:rPr>
                      <w:t>http://curemuzillac.com/</w:t>
                    </w:r>
                  </w:hyperlink>
                </w:p>
                <w:p w:rsidR="00B50957" w:rsidRDefault="00B50957" w:rsidP="00FC49F5">
                  <w:pPr>
                    <w:spacing w:after="0"/>
                  </w:pPr>
                </w:p>
                <w:p w:rsidR="00B50957" w:rsidRDefault="00B50957" w:rsidP="00FC49F5">
                  <w:pPr>
                    <w:spacing w:after="0"/>
                    <w:rPr>
                      <w:sz w:val="18"/>
                      <w:szCs w:val="18"/>
                    </w:rPr>
                  </w:pPr>
                </w:p>
                <w:p w:rsidR="00B50957" w:rsidRDefault="00B50957" w:rsidP="00FC49F5">
                  <w:pPr>
                    <w:spacing w:after="0"/>
                    <w:rPr>
                      <w:sz w:val="18"/>
                      <w:szCs w:val="18"/>
                    </w:rPr>
                  </w:pPr>
                </w:p>
                <w:p w:rsidR="00B50957" w:rsidRPr="00FC49F5" w:rsidRDefault="00B50957" w:rsidP="00FC49F5">
                  <w:pPr>
                    <w:spacing w:after="0"/>
                    <w:rPr>
                      <w:sz w:val="18"/>
                      <w:szCs w:val="18"/>
                    </w:rPr>
                  </w:pPr>
                </w:p>
              </w:txbxContent>
            </v:textbox>
            <w10:wrap type="square"/>
          </v:shape>
        </w:pict>
      </w:r>
      <w:r w:rsidR="00F85F7B">
        <w:rPr>
          <w:rFonts w:ascii="Monotype Corsiva" w:hAnsi="Monotype Corsiva"/>
          <w:b/>
          <w:noProof/>
          <w:sz w:val="28"/>
          <w:szCs w:val="28"/>
          <w:lang w:eastAsia="fr-FR"/>
        </w:rPr>
        <w:drawing>
          <wp:anchor distT="0" distB="0" distL="114300" distR="114300" simplePos="0" relativeHeight="251721728" behindDoc="0" locked="0" layoutInCell="1" allowOverlap="1">
            <wp:simplePos x="0" y="0"/>
            <wp:positionH relativeFrom="column">
              <wp:posOffset>5362575</wp:posOffset>
            </wp:positionH>
            <wp:positionV relativeFrom="paragraph">
              <wp:posOffset>111125</wp:posOffset>
            </wp:positionV>
            <wp:extent cx="1118235" cy="1495425"/>
            <wp:effectExtent l="19050" t="0" r="5715" b="0"/>
            <wp:wrapNone/>
            <wp:docPr id="16" name="Image 3" descr="église Pénerf 2 bis_modifi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glise Pénerf 2 bis_modifié-4.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8235" cy="1495425"/>
                    </a:xfrm>
                    <a:prstGeom prst="rect">
                      <a:avLst/>
                    </a:prstGeom>
                  </pic:spPr>
                </pic:pic>
              </a:graphicData>
            </a:graphic>
          </wp:anchor>
        </w:drawing>
      </w:r>
      <w:r w:rsidR="00F85F7B">
        <w:rPr>
          <w:rFonts w:ascii="Comic Sans MS" w:hAnsi="Comic Sans MS"/>
          <w:noProof/>
          <w:sz w:val="20"/>
          <w:szCs w:val="20"/>
          <w:lang w:eastAsia="fr-FR"/>
        </w:rPr>
        <w:drawing>
          <wp:anchor distT="0" distB="0" distL="114300" distR="114300" simplePos="0" relativeHeight="251716608" behindDoc="0" locked="0" layoutInCell="1" allowOverlap="1">
            <wp:simplePos x="0" y="0"/>
            <wp:positionH relativeFrom="column">
              <wp:posOffset>133350</wp:posOffset>
            </wp:positionH>
            <wp:positionV relativeFrom="paragraph">
              <wp:posOffset>111125</wp:posOffset>
            </wp:positionV>
            <wp:extent cx="1158240" cy="1495425"/>
            <wp:effectExtent l="19050" t="0" r="3810" b="0"/>
            <wp:wrapNone/>
            <wp:docPr id="3" name="Image 2"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8240" cy="1495425"/>
                    </a:xfrm>
                    <a:prstGeom prst="rect">
                      <a:avLst/>
                    </a:prstGeom>
                  </pic:spPr>
                </pic:pic>
              </a:graphicData>
            </a:graphic>
          </wp:anchor>
        </w:drawing>
      </w:r>
      <w:r w:rsidR="00775E04">
        <w:rPr>
          <w:rFonts w:ascii="Comic Sans MS" w:hAnsi="Comic Sans MS"/>
          <w:sz w:val="20"/>
          <w:szCs w:val="20"/>
          <w:shd w:val="clear" w:color="auto" w:fill="FFFFFF"/>
        </w:rPr>
        <w:t xml:space="preserve">                                                                                                                </w:t>
      </w:r>
    </w:p>
    <w:p w:rsidR="003526DA" w:rsidRPr="002404F2" w:rsidRDefault="00627358" w:rsidP="002858BE">
      <w:pPr>
        <w:spacing w:after="0"/>
        <w:jc w:val="right"/>
        <w:outlineLvl w:val="0"/>
        <w:rPr>
          <w:rStyle w:val="Accentuation"/>
          <w:rFonts w:ascii="Monotype Corsiva" w:hAnsi="Monotype Corsiva"/>
          <w:b/>
          <w:i w:val="0"/>
          <w:iCs w:val="0"/>
          <w:sz w:val="32"/>
          <w:szCs w:val="32"/>
        </w:rPr>
      </w:pPr>
      <w:r>
        <w:rPr>
          <w:rFonts w:ascii="Monotype Corsiva" w:hAnsi="Monotype Corsiva"/>
          <w:sz w:val="26"/>
          <w:szCs w:val="26"/>
          <w:shd w:val="clear" w:color="auto" w:fill="FFFFFF"/>
        </w:rPr>
        <w:t xml:space="preserve">                                              </w:t>
      </w:r>
      <w:bookmarkEnd w:id="0"/>
    </w:p>
    <w:sectPr w:rsidR="003526DA" w:rsidRPr="002404F2" w:rsidSect="00F01A7E">
      <w:pgSz w:w="11906" w:h="16838" w:code="9"/>
      <w:pgMar w:top="720" w:right="720" w:bottom="720" w:left="720" w:header="0"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B4" w:rsidRDefault="00C16CB4" w:rsidP="001E1F60">
      <w:pPr>
        <w:spacing w:after="0" w:line="240" w:lineRule="auto"/>
      </w:pPr>
      <w:r>
        <w:separator/>
      </w:r>
    </w:p>
  </w:endnote>
  <w:endnote w:type="continuationSeparator" w:id="1">
    <w:p w:rsidR="00C16CB4" w:rsidRDefault="00C16CB4" w:rsidP="001E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Vrinda">
    <w:altName w:val="Courier New"/>
    <w:panose1 w:val="00000400000000000000"/>
    <w:charset w:val="01"/>
    <w:family w:val="roman"/>
    <w:notTrueType/>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B4" w:rsidRDefault="00C16CB4" w:rsidP="001E1F60">
      <w:pPr>
        <w:spacing w:after="0" w:line="240" w:lineRule="auto"/>
      </w:pPr>
      <w:r>
        <w:separator/>
      </w:r>
    </w:p>
  </w:footnote>
  <w:footnote w:type="continuationSeparator" w:id="1">
    <w:p w:rsidR="00C16CB4" w:rsidRDefault="00C16CB4" w:rsidP="001E1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03D"/>
    <w:multiLevelType w:val="hybridMultilevel"/>
    <w:tmpl w:val="D5608484"/>
    <w:lvl w:ilvl="0" w:tplc="1FB257B2">
      <w:numFmt w:val="bullet"/>
      <w:lvlText w:val="-"/>
      <w:lvlJc w:val="left"/>
      <w:pPr>
        <w:ind w:left="720"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530CAD"/>
    <w:multiLevelType w:val="multilevel"/>
    <w:tmpl w:val="EC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50F"/>
    <w:multiLevelType w:val="hybridMultilevel"/>
    <w:tmpl w:val="6D7A3CFC"/>
    <w:lvl w:ilvl="0" w:tplc="0728E756">
      <w:numFmt w:val="bullet"/>
      <w:lvlText w:val="-"/>
      <w:lvlJc w:val="left"/>
      <w:pPr>
        <w:ind w:left="1995" w:hanging="360"/>
      </w:pPr>
      <w:rPr>
        <w:rFonts w:ascii="Calibri" w:eastAsia="Calibri" w:hAnsi="Calibri" w:cs="Times New Roman"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3">
    <w:nsid w:val="15DF4839"/>
    <w:multiLevelType w:val="hybridMultilevel"/>
    <w:tmpl w:val="FFA4DE4C"/>
    <w:lvl w:ilvl="0" w:tplc="A9C6B7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32275"/>
    <w:multiLevelType w:val="hybridMultilevel"/>
    <w:tmpl w:val="32044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930A25"/>
    <w:multiLevelType w:val="hybridMultilevel"/>
    <w:tmpl w:val="3702B352"/>
    <w:lvl w:ilvl="0" w:tplc="47642AF4">
      <w:numFmt w:val="bullet"/>
      <w:lvlText w:val="-"/>
      <w:lvlJc w:val="left"/>
      <w:pPr>
        <w:ind w:left="2700" w:hanging="360"/>
      </w:pPr>
      <w:rPr>
        <w:rFonts w:ascii="Calibri" w:eastAsia="Calibri" w:hAnsi="Calibri" w:cstheme="minorHAnsi"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6">
    <w:nsid w:val="2362232C"/>
    <w:multiLevelType w:val="hybridMultilevel"/>
    <w:tmpl w:val="C660F21A"/>
    <w:lvl w:ilvl="0" w:tplc="8CDC4AEE">
      <w:numFmt w:val="bullet"/>
      <w:lvlText w:val="-"/>
      <w:lvlJc w:val="left"/>
      <w:pPr>
        <w:ind w:left="644" w:hanging="360"/>
      </w:pPr>
      <w:rPr>
        <w:rFonts w:ascii="Calibri" w:eastAsia="Calibri" w:hAnsi="Calibri"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D462377"/>
    <w:multiLevelType w:val="hybridMultilevel"/>
    <w:tmpl w:val="0382D0B0"/>
    <w:lvl w:ilvl="0" w:tplc="A5A055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DB7CDD"/>
    <w:multiLevelType w:val="hybridMultilevel"/>
    <w:tmpl w:val="D520D0F8"/>
    <w:lvl w:ilvl="0" w:tplc="0374F1EE">
      <w:numFmt w:val="bullet"/>
      <w:lvlText w:val="-"/>
      <w:lvlJc w:val="left"/>
      <w:pPr>
        <w:ind w:left="2385" w:hanging="360"/>
      </w:pPr>
      <w:rPr>
        <w:rFonts w:ascii="Calibri" w:eastAsia="Calibri" w:hAnsi="Calibri" w:cs="Times New Roman"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9">
    <w:nsid w:val="3660391B"/>
    <w:multiLevelType w:val="hybridMultilevel"/>
    <w:tmpl w:val="953A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9025D2"/>
    <w:multiLevelType w:val="hybridMultilevel"/>
    <w:tmpl w:val="07ACB09C"/>
    <w:lvl w:ilvl="0" w:tplc="DE2CCFC8">
      <w:numFmt w:val="bullet"/>
      <w:lvlText w:val="-"/>
      <w:lvlJc w:val="left"/>
      <w:pPr>
        <w:ind w:left="885" w:hanging="360"/>
      </w:pPr>
      <w:rPr>
        <w:rFonts w:ascii="Calibri" w:eastAsia="Calibri" w:hAnsi="Calibri" w:cs="Times New Roman" w:hint="default"/>
        <w:b/>
        <w:color w:val="auto"/>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1">
    <w:nsid w:val="3E5E5CB3"/>
    <w:multiLevelType w:val="hybridMultilevel"/>
    <w:tmpl w:val="B01CD540"/>
    <w:lvl w:ilvl="0" w:tplc="4D5673F2">
      <w:numFmt w:val="bullet"/>
      <w:lvlText w:val="-"/>
      <w:lvlJc w:val="left"/>
      <w:pPr>
        <w:ind w:left="645"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1471124"/>
    <w:multiLevelType w:val="hybridMultilevel"/>
    <w:tmpl w:val="DB0C159E"/>
    <w:lvl w:ilvl="0" w:tplc="EE526D48">
      <w:numFmt w:val="bullet"/>
      <w:lvlText w:val="-"/>
      <w:lvlJc w:val="left"/>
      <w:pPr>
        <w:ind w:left="1005" w:hanging="360"/>
      </w:pPr>
      <w:rPr>
        <w:rFonts w:ascii="Calibri" w:eastAsia="Calibri" w:hAnsi="Calibri"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3">
    <w:nsid w:val="429B6F88"/>
    <w:multiLevelType w:val="hybridMultilevel"/>
    <w:tmpl w:val="E916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EA75B3"/>
    <w:multiLevelType w:val="hybridMultilevel"/>
    <w:tmpl w:val="0972B50C"/>
    <w:lvl w:ilvl="0" w:tplc="FD22B7E2">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5">
    <w:nsid w:val="462659AB"/>
    <w:multiLevelType w:val="hybridMultilevel"/>
    <w:tmpl w:val="3C6083A6"/>
    <w:lvl w:ilvl="0" w:tplc="AB4AA4C2">
      <w:numFmt w:val="bullet"/>
      <w:lvlText w:val="-"/>
      <w:lvlJc w:val="left"/>
      <w:pPr>
        <w:ind w:left="2715" w:hanging="360"/>
      </w:pPr>
      <w:rPr>
        <w:rFonts w:ascii="Calibri" w:eastAsia="Calibri" w:hAnsi="Calibri" w:cstheme="minorHAnsi" w:hint="default"/>
      </w:rPr>
    </w:lvl>
    <w:lvl w:ilvl="1" w:tplc="040C0003" w:tentative="1">
      <w:start w:val="1"/>
      <w:numFmt w:val="bullet"/>
      <w:lvlText w:val="o"/>
      <w:lvlJc w:val="left"/>
      <w:pPr>
        <w:ind w:left="3435" w:hanging="360"/>
      </w:pPr>
      <w:rPr>
        <w:rFonts w:ascii="Courier New" w:hAnsi="Courier New" w:cs="Courier New" w:hint="default"/>
      </w:rPr>
    </w:lvl>
    <w:lvl w:ilvl="2" w:tplc="040C0005" w:tentative="1">
      <w:start w:val="1"/>
      <w:numFmt w:val="bullet"/>
      <w:lvlText w:val=""/>
      <w:lvlJc w:val="left"/>
      <w:pPr>
        <w:ind w:left="4155" w:hanging="360"/>
      </w:pPr>
      <w:rPr>
        <w:rFonts w:ascii="Wingdings" w:hAnsi="Wingdings" w:hint="default"/>
      </w:rPr>
    </w:lvl>
    <w:lvl w:ilvl="3" w:tplc="040C0001" w:tentative="1">
      <w:start w:val="1"/>
      <w:numFmt w:val="bullet"/>
      <w:lvlText w:val=""/>
      <w:lvlJc w:val="left"/>
      <w:pPr>
        <w:ind w:left="4875" w:hanging="360"/>
      </w:pPr>
      <w:rPr>
        <w:rFonts w:ascii="Symbol" w:hAnsi="Symbol" w:hint="default"/>
      </w:rPr>
    </w:lvl>
    <w:lvl w:ilvl="4" w:tplc="040C0003" w:tentative="1">
      <w:start w:val="1"/>
      <w:numFmt w:val="bullet"/>
      <w:lvlText w:val="o"/>
      <w:lvlJc w:val="left"/>
      <w:pPr>
        <w:ind w:left="5595" w:hanging="360"/>
      </w:pPr>
      <w:rPr>
        <w:rFonts w:ascii="Courier New" w:hAnsi="Courier New" w:cs="Courier New" w:hint="default"/>
      </w:rPr>
    </w:lvl>
    <w:lvl w:ilvl="5" w:tplc="040C0005" w:tentative="1">
      <w:start w:val="1"/>
      <w:numFmt w:val="bullet"/>
      <w:lvlText w:val=""/>
      <w:lvlJc w:val="left"/>
      <w:pPr>
        <w:ind w:left="6315" w:hanging="360"/>
      </w:pPr>
      <w:rPr>
        <w:rFonts w:ascii="Wingdings" w:hAnsi="Wingdings" w:hint="default"/>
      </w:rPr>
    </w:lvl>
    <w:lvl w:ilvl="6" w:tplc="040C0001" w:tentative="1">
      <w:start w:val="1"/>
      <w:numFmt w:val="bullet"/>
      <w:lvlText w:val=""/>
      <w:lvlJc w:val="left"/>
      <w:pPr>
        <w:ind w:left="7035" w:hanging="360"/>
      </w:pPr>
      <w:rPr>
        <w:rFonts w:ascii="Symbol" w:hAnsi="Symbol" w:hint="default"/>
      </w:rPr>
    </w:lvl>
    <w:lvl w:ilvl="7" w:tplc="040C0003" w:tentative="1">
      <w:start w:val="1"/>
      <w:numFmt w:val="bullet"/>
      <w:lvlText w:val="o"/>
      <w:lvlJc w:val="left"/>
      <w:pPr>
        <w:ind w:left="7755" w:hanging="360"/>
      </w:pPr>
      <w:rPr>
        <w:rFonts w:ascii="Courier New" w:hAnsi="Courier New" w:cs="Courier New" w:hint="default"/>
      </w:rPr>
    </w:lvl>
    <w:lvl w:ilvl="8" w:tplc="040C0005" w:tentative="1">
      <w:start w:val="1"/>
      <w:numFmt w:val="bullet"/>
      <w:lvlText w:val=""/>
      <w:lvlJc w:val="left"/>
      <w:pPr>
        <w:ind w:left="8475" w:hanging="360"/>
      </w:pPr>
      <w:rPr>
        <w:rFonts w:ascii="Wingdings" w:hAnsi="Wingdings" w:hint="default"/>
      </w:rPr>
    </w:lvl>
  </w:abstractNum>
  <w:abstractNum w:abstractNumId="16">
    <w:nsid w:val="4C7C6AB1"/>
    <w:multiLevelType w:val="hybridMultilevel"/>
    <w:tmpl w:val="637617D8"/>
    <w:lvl w:ilvl="0" w:tplc="3F0E5C20">
      <w:numFmt w:val="bullet"/>
      <w:lvlText w:val="-"/>
      <w:lvlJc w:val="left"/>
      <w:pPr>
        <w:ind w:left="1935" w:hanging="360"/>
      </w:pPr>
      <w:rPr>
        <w:rFonts w:ascii="Calibri" w:eastAsia="Calibri" w:hAnsi="Calibri" w:cs="Times New Roman" w:hint="default"/>
        <w:b/>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17">
    <w:nsid w:val="4DAA3C99"/>
    <w:multiLevelType w:val="hybridMultilevel"/>
    <w:tmpl w:val="A0267756"/>
    <w:lvl w:ilvl="0" w:tplc="160AC7D4">
      <w:numFmt w:val="bullet"/>
      <w:lvlText w:val="-"/>
      <w:lvlJc w:val="left"/>
      <w:pPr>
        <w:ind w:left="2760" w:hanging="360"/>
      </w:pPr>
      <w:rPr>
        <w:rFonts w:ascii="Calibri" w:eastAsia="Calibri" w:hAnsi="Calibri" w:cstheme="minorHAnsi"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8">
    <w:nsid w:val="53442D51"/>
    <w:multiLevelType w:val="hybridMultilevel"/>
    <w:tmpl w:val="4E5477B4"/>
    <w:lvl w:ilvl="0" w:tplc="2C8C551A">
      <w:numFmt w:val="bullet"/>
      <w:lvlText w:val="-"/>
      <w:lvlJc w:val="left"/>
      <w:pPr>
        <w:ind w:left="2745" w:hanging="360"/>
      </w:pPr>
      <w:rPr>
        <w:rFonts w:ascii="Calibri" w:eastAsia="Calibri" w:hAnsi="Calibri"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9">
    <w:nsid w:val="575A5371"/>
    <w:multiLevelType w:val="hybridMultilevel"/>
    <w:tmpl w:val="3EA2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D95C48"/>
    <w:multiLevelType w:val="hybridMultilevel"/>
    <w:tmpl w:val="F3F8393C"/>
    <w:lvl w:ilvl="0" w:tplc="7F5A1E40">
      <w:numFmt w:val="bullet"/>
      <w:lvlText w:val="-"/>
      <w:lvlJc w:val="left"/>
      <w:pPr>
        <w:ind w:left="1995" w:hanging="360"/>
      </w:pPr>
      <w:rPr>
        <w:rFonts w:ascii="Calibri" w:eastAsia="Calibri" w:hAnsi="Calibri" w:cs="Times New Roman" w:hint="default"/>
        <w:b/>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21">
    <w:nsid w:val="5DDC1E58"/>
    <w:multiLevelType w:val="hybridMultilevel"/>
    <w:tmpl w:val="2ABCF516"/>
    <w:lvl w:ilvl="0" w:tplc="4C32AAC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BD280A"/>
    <w:multiLevelType w:val="hybridMultilevel"/>
    <w:tmpl w:val="F8A8E7F6"/>
    <w:lvl w:ilvl="0" w:tplc="A37A2C3A">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3">
    <w:nsid w:val="68567FC7"/>
    <w:multiLevelType w:val="hybridMultilevel"/>
    <w:tmpl w:val="D2F0E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FA768D"/>
    <w:multiLevelType w:val="hybridMultilevel"/>
    <w:tmpl w:val="B29CB334"/>
    <w:lvl w:ilvl="0" w:tplc="8B3CE0E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64F1150"/>
    <w:multiLevelType w:val="hybridMultilevel"/>
    <w:tmpl w:val="2A2C1CD0"/>
    <w:lvl w:ilvl="0" w:tplc="CA8AADA6">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6">
    <w:nsid w:val="768A5E3D"/>
    <w:multiLevelType w:val="hybridMultilevel"/>
    <w:tmpl w:val="19FA0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C81FB4"/>
    <w:multiLevelType w:val="hybridMultilevel"/>
    <w:tmpl w:val="150CC92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77E8625C"/>
    <w:multiLevelType w:val="hybridMultilevel"/>
    <w:tmpl w:val="FC40EF30"/>
    <w:lvl w:ilvl="0" w:tplc="A77022A2">
      <w:numFmt w:val="bullet"/>
      <w:lvlText w:val="-"/>
      <w:lvlJc w:val="left"/>
      <w:pPr>
        <w:ind w:left="1935" w:hanging="360"/>
      </w:pPr>
      <w:rPr>
        <w:rFonts w:ascii="Calibri" w:eastAsia="Calibri" w:hAnsi="Calibri" w:cs="Times New Roman"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num w:numId="1">
    <w:abstractNumId w:val="2"/>
  </w:num>
  <w:num w:numId="2">
    <w:abstractNumId w:val="28"/>
  </w:num>
  <w:num w:numId="3">
    <w:abstractNumId w:val="20"/>
  </w:num>
  <w:num w:numId="4">
    <w:abstractNumId w:val="16"/>
  </w:num>
  <w:num w:numId="5">
    <w:abstractNumId w:val="1"/>
  </w:num>
  <w:num w:numId="6">
    <w:abstractNumId w:val="23"/>
  </w:num>
  <w:num w:numId="7">
    <w:abstractNumId w:val="21"/>
  </w:num>
  <w:num w:numId="8">
    <w:abstractNumId w:val="9"/>
  </w:num>
  <w:num w:numId="9">
    <w:abstractNumId w:val="26"/>
  </w:num>
  <w:num w:numId="10">
    <w:abstractNumId w:val="13"/>
  </w:num>
  <w:num w:numId="11">
    <w:abstractNumId w:val="19"/>
  </w:num>
  <w:num w:numId="12">
    <w:abstractNumId w:val="27"/>
  </w:num>
  <w:num w:numId="13">
    <w:abstractNumId w:val="4"/>
  </w:num>
  <w:num w:numId="14">
    <w:abstractNumId w:val="1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22"/>
  </w:num>
  <w:num w:numId="20">
    <w:abstractNumId w:val="14"/>
  </w:num>
  <w:num w:numId="21">
    <w:abstractNumId w:val="25"/>
  </w:num>
  <w:num w:numId="22">
    <w:abstractNumId w:val="7"/>
  </w:num>
  <w:num w:numId="23">
    <w:abstractNumId w:val="24"/>
  </w:num>
  <w:num w:numId="24">
    <w:abstractNumId w:val="3"/>
  </w:num>
  <w:num w:numId="25">
    <w:abstractNumId w:val="18"/>
  </w:num>
  <w:num w:numId="26">
    <w:abstractNumId w:val="6"/>
  </w:num>
  <w:num w:numId="27">
    <w:abstractNumId w:val="15"/>
  </w:num>
  <w:num w:numId="28">
    <w:abstractNumId w:val="1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attachedTemplate r:id="rId1"/>
  <w:defaultTabStop w:val="708"/>
  <w:hyphenationZone w:val="425"/>
  <w:drawingGridHorizontalSpacing w:val="110"/>
  <w:displayHorizontalDrawingGridEvery w:val="2"/>
  <w:characterSpacingControl w:val="doNotCompress"/>
  <w:hdrShapeDefaults>
    <o:shapedefaults v:ext="edit" spidmax="474114"/>
  </w:hdrShapeDefaults>
  <w:footnotePr>
    <w:footnote w:id="0"/>
    <w:footnote w:id="1"/>
  </w:footnotePr>
  <w:endnotePr>
    <w:endnote w:id="0"/>
    <w:endnote w:id="1"/>
  </w:endnotePr>
  <w:compat/>
  <w:rsids>
    <w:rsidRoot w:val="00855EB8"/>
    <w:rsid w:val="000002FB"/>
    <w:rsid w:val="00000D2A"/>
    <w:rsid w:val="00001710"/>
    <w:rsid w:val="00001E85"/>
    <w:rsid w:val="000023BF"/>
    <w:rsid w:val="000030EF"/>
    <w:rsid w:val="0000357F"/>
    <w:rsid w:val="000037A4"/>
    <w:rsid w:val="00003995"/>
    <w:rsid w:val="000044C7"/>
    <w:rsid w:val="00005432"/>
    <w:rsid w:val="0000589F"/>
    <w:rsid w:val="00005FC4"/>
    <w:rsid w:val="00006A4F"/>
    <w:rsid w:val="000078CB"/>
    <w:rsid w:val="00007D0C"/>
    <w:rsid w:val="00010126"/>
    <w:rsid w:val="00010C17"/>
    <w:rsid w:val="00010C49"/>
    <w:rsid w:val="00010D42"/>
    <w:rsid w:val="000111BF"/>
    <w:rsid w:val="0001150A"/>
    <w:rsid w:val="00011F2F"/>
    <w:rsid w:val="000125E5"/>
    <w:rsid w:val="00012C62"/>
    <w:rsid w:val="00012DCB"/>
    <w:rsid w:val="00013262"/>
    <w:rsid w:val="000133D1"/>
    <w:rsid w:val="000135E6"/>
    <w:rsid w:val="00014198"/>
    <w:rsid w:val="000145AF"/>
    <w:rsid w:val="00014AB4"/>
    <w:rsid w:val="000151F0"/>
    <w:rsid w:val="0001534E"/>
    <w:rsid w:val="00015BCB"/>
    <w:rsid w:val="0001628E"/>
    <w:rsid w:val="00016D8E"/>
    <w:rsid w:val="0001735D"/>
    <w:rsid w:val="00017397"/>
    <w:rsid w:val="0001784E"/>
    <w:rsid w:val="00017B50"/>
    <w:rsid w:val="00017F4C"/>
    <w:rsid w:val="00021F2B"/>
    <w:rsid w:val="000228F2"/>
    <w:rsid w:val="00022ED9"/>
    <w:rsid w:val="00023419"/>
    <w:rsid w:val="00023906"/>
    <w:rsid w:val="00024C0A"/>
    <w:rsid w:val="0002625C"/>
    <w:rsid w:val="000271C9"/>
    <w:rsid w:val="00030612"/>
    <w:rsid w:val="000307E5"/>
    <w:rsid w:val="00030C6E"/>
    <w:rsid w:val="00030D95"/>
    <w:rsid w:val="00031897"/>
    <w:rsid w:val="00032322"/>
    <w:rsid w:val="0003286D"/>
    <w:rsid w:val="00032D5E"/>
    <w:rsid w:val="00033DCB"/>
    <w:rsid w:val="00033FE6"/>
    <w:rsid w:val="000341D6"/>
    <w:rsid w:val="00034586"/>
    <w:rsid w:val="00034635"/>
    <w:rsid w:val="0003488D"/>
    <w:rsid w:val="00034FEA"/>
    <w:rsid w:val="00035DFD"/>
    <w:rsid w:val="00035F30"/>
    <w:rsid w:val="000369E2"/>
    <w:rsid w:val="00036F14"/>
    <w:rsid w:val="00037075"/>
    <w:rsid w:val="00040583"/>
    <w:rsid w:val="00040A52"/>
    <w:rsid w:val="0004145D"/>
    <w:rsid w:val="0004150D"/>
    <w:rsid w:val="00041C71"/>
    <w:rsid w:val="00041C8D"/>
    <w:rsid w:val="00041EBE"/>
    <w:rsid w:val="00042820"/>
    <w:rsid w:val="00042940"/>
    <w:rsid w:val="00042A5F"/>
    <w:rsid w:val="00042D2F"/>
    <w:rsid w:val="00042DB7"/>
    <w:rsid w:val="00043675"/>
    <w:rsid w:val="0004376E"/>
    <w:rsid w:val="00043C2A"/>
    <w:rsid w:val="00043D83"/>
    <w:rsid w:val="000442C2"/>
    <w:rsid w:val="000443C7"/>
    <w:rsid w:val="00045996"/>
    <w:rsid w:val="00045E83"/>
    <w:rsid w:val="00045EB1"/>
    <w:rsid w:val="00045FCA"/>
    <w:rsid w:val="00046E2B"/>
    <w:rsid w:val="00046F56"/>
    <w:rsid w:val="0004717C"/>
    <w:rsid w:val="00047D24"/>
    <w:rsid w:val="000517DA"/>
    <w:rsid w:val="00052221"/>
    <w:rsid w:val="0005252D"/>
    <w:rsid w:val="00052B79"/>
    <w:rsid w:val="00052D2B"/>
    <w:rsid w:val="000530A9"/>
    <w:rsid w:val="0005562D"/>
    <w:rsid w:val="000569B8"/>
    <w:rsid w:val="00056AC1"/>
    <w:rsid w:val="00056F31"/>
    <w:rsid w:val="000572F8"/>
    <w:rsid w:val="000572FA"/>
    <w:rsid w:val="0006075C"/>
    <w:rsid w:val="00060BA0"/>
    <w:rsid w:val="00060EAC"/>
    <w:rsid w:val="00060F6F"/>
    <w:rsid w:val="000612D0"/>
    <w:rsid w:val="00061E57"/>
    <w:rsid w:val="0006224F"/>
    <w:rsid w:val="000622B8"/>
    <w:rsid w:val="000626D8"/>
    <w:rsid w:val="000629F3"/>
    <w:rsid w:val="00062ACD"/>
    <w:rsid w:val="000633BC"/>
    <w:rsid w:val="000633DF"/>
    <w:rsid w:val="0006394C"/>
    <w:rsid w:val="00064328"/>
    <w:rsid w:val="00064512"/>
    <w:rsid w:val="0006455D"/>
    <w:rsid w:val="000645B6"/>
    <w:rsid w:val="00064975"/>
    <w:rsid w:val="000664E0"/>
    <w:rsid w:val="00066B42"/>
    <w:rsid w:val="00066F36"/>
    <w:rsid w:val="00067C11"/>
    <w:rsid w:val="00070581"/>
    <w:rsid w:val="00070BBD"/>
    <w:rsid w:val="0007136A"/>
    <w:rsid w:val="000717CC"/>
    <w:rsid w:val="00071D55"/>
    <w:rsid w:val="0007229B"/>
    <w:rsid w:val="000723A3"/>
    <w:rsid w:val="000725DC"/>
    <w:rsid w:val="000727E1"/>
    <w:rsid w:val="00073224"/>
    <w:rsid w:val="00073539"/>
    <w:rsid w:val="00073BBC"/>
    <w:rsid w:val="00073C52"/>
    <w:rsid w:val="00073D54"/>
    <w:rsid w:val="00074036"/>
    <w:rsid w:val="00074A5C"/>
    <w:rsid w:val="00074B63"/>
    <w:rsid w:val="00074D57"/>
    <w:rsid w:val="00075393"/>
    <w:rsid w:val="00075733"/>
    <w:rsid w:val="00076481"/>
    <w:rsid w:val="0007706E"/>
    <w:rsid w:val="00077441"/>
    <w:rsid w:val="000811D4"/>
    <w:rsid w:val="0008126D"/>
    <w:rsid w:val="00081644"/>
    <w:rsid w:val="00081B97"/>
    <w:rsid w:val="000828B9"/>
    <w:rsid w:val="000844ED"/>
    <w:rsid w:val="00085A03"/>
    <w:rsid w:val="00085B1B"/>
    <w:rsid w:val="00085F46"/>
    <w:rsid w:val="00085FF3"/>
    <w:rsid w:val="0008645A"/>
    <w:rsid w:val="00090439"/>
    <w:rsid w:val="00090E64"/>
    <w:rsid w:val="00091063"/>
    <w:rsid w:val="00091126"/>
    <w:rsid w:val="00091C51"/>
    <w:rsid w:val="00092D74"/>
    <w:rsid w:val="0009368B"/>
    <w:rsid w:val="00093A70"/>
    <w:rsid w:val="00093CAC"/>
    <w:rsid w:val="00093E58"/>
    <w:rsid w:val="0009472A"/>
    <w:rsid w:val="00095973"/>
    <w:rsid w:val="00096167"/>
    <w:rsid w:val="000961BD"/>
    <w:rsid w:val="000962EF"/>
    <w:rsid w:val="00096FA6"/>
    <w:rsid w:val="0009740D"/>
    <w:rsid w:val="00097480"/>
    <w:rsid w:val="000977AF"/>
    <w:rsid w:val="00097FA2"/>
    <w:rsid w:val="000A014F"/>
    <w:rsid w:val="000A0258"/>
    <w:rsid w:val="000A07F7"/>
    <w:rsid w:val="000A08AB"/>
    <w:rsid w:val="000A0D8D"/>
    <w:rsid w:val="000A1760"/>
    <w:rsid w:val="000A1915"/>
    <w:rsid w:val="000A1950"/>
    <w:rsid w:val="000A1E1D"/>
    <w:rsid w:val="000A2498"/>
    <w:rsid w:val="000A4C0B"/>
    <w:rsid w:val="000A4E86"/>
    <w:rsid w:val="000A5324"/>
    <w:rsid w:val="000A579C"/>
    <w:rsid w:val="000A5D66"/>
    <w:rsid w:val="000A63EF"/>
    <w:rsid w:val="000A6C31"/>
    <w:rsid w:val="000A6D6D"/>
    <w:rsid w:val="000B024E"/>
    <w:rsid w:val="000B06DB"/>
    <w:rsid w:val="000B0BC5"/>
    <w:rsid w:val="000B0F37"/>
    <w:rsid w:val="000B135F"/>
    <w:rsid w:val="000B17A5"/>
    <w:rsid w:val="000B1D3D"/>
    <w:rsid w:val="000B2A80"/>
    <w:rsid w:val="000B3144"/>
    <w:rsid w:val="000B358B"/>
    <w:rsid w:val="000B564A"/>
    <w:rsid w:val="000B61A4"/>
    <w:rsid w:val="000B66BD"/>
    <w:rsid w:val="000B6C1B"/>
    <w:rsid w:val="000C03AB"/>
    <w:rsid w:val="000C05CD"/>
    <w:rsid w:val="000C0DE5"/>
    <w:rsid w:val="000C0F05"/>
    <w:rsid w:val="000C162E"/>
    <w:rsid w:val="000C203E"/>
    <w:rsid w:val="000C3031"/>
    <w:rsid w:val="000C3AAD"/>
    <w:rsid w:val="000C3EE1"/>
    <w:rsid w:val="000C48C7"/>
    <w:rsid w:val="000C5961"/>
    <w:rsid w:val="000C5D20"/>
    <w:rsid w:val="000C5FB4"/>
    <w:rsid w:val="000C6E9A"/>
    <w:rsid w:val="000C6FDB"/>
    <w:rsid w:val="000C735D"/>
    <w:rsid w:val="000D0461"/>
    <w:rsid w:val="000D048A"/>
    <w:rsid w:val="000D2409"/>
    <w:rsid w:val="000D2558"/>
    <w:rsid w:val="000D2FA1"/>
    <w:rsid w:val="000D30E3"/>
    <w:rsid w:val="000D4512"/>
    <w:rsid w:val="000D4951"/>
    <w:rsid w:val="000D4C22"/>
    <w:rsid w:val="000D62B5"/>
    <w:rsid w:val="000D6839"/>
    <w:rsid w:val="000D7039"/>
    <w:rsid w:val="000D70E1"/>
    <w:rsid w:val="000E039E"/>
    <w:rsid w:val="000E0A27"/>
    <w:rsid w:val="000E0E03"/>
    <w:rsid w:val="000E23A4"/>
    <w:rsid w:val="000E242E"/>
    <w:rsid w:val="000E331A"/>
    <w:rsid w:val="000E4165"/>
    <w:rsid w:val="000E4C6F"/>
    <w:rsid w:val="000E52CA"/>
    <w:rsid w:val="000E58C1"/>
    <w:rsid w:val="000E61B6"/>
    <w:rsid w:val="000E6B2B"/>
    <w:rsid w:val="000E71C5"/>
    <w:rsid w:val="000E7366"/>
    <w:rsid w:val="000E750B"/>
    <w:rsid w:val="000E7B0C"/>
    <w:rsid w:val="000E7F93"/>
    <w:rsid w:val="000F0935"/>
    <w:rsid w:val="000F0C13"/>
    <w:rsid w:val="000F1692"/>
    <w:rsid w:val="000F18AF"/>
    <w:rsid w:val="000F451B"/>
    <w:rsid w:val="000F4FDE"/>
    <w:rsid w:val="000F52DA"/>
    <w:rsid w:val="000F53D9"/>
    <w:rsid w:val="000F5651"/>
    <w:rsid w:val="000F66EB"/>
    <w:rsid w:val="000F6889"/>
    <w:rsid w:val="000F6DE3"/>
    <w:rsid w:val="000F6FA3"/>
    <w:rsid w:val="000F7AD3"/>
    <w:rsid w:val="001000CD"/>
    <w:rsid w:val="00100127"/>
    <w:rsid w:val="001005FA"/>
    <w:rsid w:val="0010153A"/>
    <w:rsid w:val="001027B1"/>
    <w:rsid w:val="00102FBC"/>
    <w:rsid w:val="001033B7"/>
    <w:rsid w:val="00103893"/>
    <w:rsid w:val="00103A4A"/>
    <w:rsid w:val="00103B14"/>
    <w:rsid w:val="00104BFA"/>
    <w:rsid w:val="00105818"/>
    <w:rsid w:val="00106FA8"/>
    <w:rsid w:val="00107D74"/>
    <w:rsid w:val="00107EB8"/>
    <w:rsid w:val="0011017F"/>
    <w:rsid w:val="00110738"/>
    <w:rsid w:val="00110C06"/>
    <w:rsid w:val="00110F9E"/>
    <w:rsid w:val="00111683"/>
    <w:rsid w:val="0011213E"/>
    <w:rsid w:val="001126F0"/>
    <w:rsid w:val="00112985"/>
    <w:rsid w:val="0011457C"/>
    <w:rsid w:val="00114D07"/>
    <w:rsid w:val="0011555F"/>
    <w:rsid w:val="00120275"/>
    <w:rsid w:val="001203AE"/>
    <w:rsid w:val="00120AE0"/>
    <w:rsid w:val="00120C10"/>
    <w:rsid w:val="0012106C"/>
    <w:rsid w:val="001210B7"/>
    <w:rsid w:val="0012168F"/>
    <w:rsid w:val="00121E14"/>
    <w:rsid w:val="00121FE4"/>
    <w:rsid w:val="00122052"/>
    <w:rsid w:val="001222C2"/>
    <w:rsid w:val="00123230"/>
    <w:rsid w:val="001234F1"/>
    <w:rsid w:val="00123517"/>
    <w:rsid w:val="001239E5"/>
    <w:rsid w:val="001243B4"/>
    <w:rsid w:val="00124BF3"/>
    <w:rsid w:val="00124F0B"/>
    <w:rsid w:val="00125767"/>
    <w:rsid w:val="0012607B"/>
    <w:rsid w:val="001266C9"/>
    <w:rsid w:val="00126931"/>
    <w:rsid w:val="00126CDC"/>
    <w:rsid w:val="001276DD"/>
    <w:rsid w:val="00127D74"/>
    <w:rsid w:val="00127F20"/>
    <w:rsid w:val="00130173"/>
    <w:rsid w:val="00130BC9"/>
    <w:rsid w:val="001312DF"/>
    <w:rsid w:val="00131706"/>
    <w:rsid w:val="00131854"/>
    <w:rsid w:val="00132000"/>
    <w:rsid w:val="001320CA"/>
    <w:rsid w:val="001326F8"/>
    <w:rsid w:val="00132918"/>
    <w:rsid w:val="00133048"/>
    <w:rsid w:val="00133B86"/>
    <w:rsid w:val="00134C13"/>
    <w:rsid w:val="00134FD0"/>
    <w:rsid w:val="00135527"/>
    <w:rsid w:val="001356D6"/>
    <w:rsid w:val="00135DC8"/>
    <w:rsid w:val="00136105"/>
    <w:rsid w:val="00136F17"/>
    <w:rsid w:val="00137D16"/>
    <w:rsid w:val="00140846"/>
    <w:rsid w:val="00140C2B"/>
    <w:rsid w:val="00140E5E"/>
    <w:rsid w:val="0014120C"/>
    <w:rsid w:val="00141815"/>
    <w:rsid w:val="00142190"/>
    <w:rsid w:val="0014229B"/>
    <w:rsid w:val="00143338"/>
    <w:rsid w:val="001436CF"/>
    <w:rsid w:val="001439E6"/>
    <w:rsid w:val="00143C4E"/>
    <w:rsid w:val="00143FD2"/>
    <w:rsid w:val="001455A1"/>
    <w:rsid w:val="001456CF"/>
    <w:rsid w:val="00145BB1"/>
    <w:rsid w:val="0014626C"/>
    <w:rsid w:val="00146FD4"/>
    <w:rsid w:val="00147726"/>
    <w:rsid w:val="00150915"/>
    <w:rsid w:val="00150E5F"/>
    <w:rsid w:val="00151429"/>
    <w:rsid w:val="00151704"/>
    <w:rsid w:val="0015188D"/>
    <w:rsid w:val="00152406"/>
    <w:rsid w:val="00152526"/>
    <w:rsid w:val="00152F86"/>
    <w:rsid w:val="00153243"/>
    <w:rsid w:val="00153288"/>
    <w:rsid w:val="001532FE"/>
    <w:rsid w:val="0015357C"/>
    <w:rsid w:val="00153B87"/>
    <w:rsid w:val="001554A6"/>
    <w:rsid w:val="0015569A"/>
    <w:rsid w:val="001567E6"/>
    <w:rsid w:val="00156D5F"/>
    <w:rsid w:val="00156E1B"/>
    <w:rsid w:val="00157218"/>
    <w:rsid w:val="00157466"/>
    <w:rsid w:val="001575CE"/>
    <w:rsid w:val="00157F45"/>
    <w:rsid w:val="00157FB7"/>
    <w:rsid w:val="0016025D"/>
    <w:rsid w:val="0016085F"/>
    <w:rsid w:val="00160AF6"/>
    <w:rsid w:val="00161204"/>
    <w:rsid w:val="00161C67"/>
    <w:rsid w:val="00161FD2"/>
    <w:rsid w:val="001627BF"/>
    <w:rsid w:val="00162F65"/>
    <w:rsid w:val="001636C9"/>
    <w:rsid w:val="00163B51"/>
    <w:rsid w:val="00163D1A"/>
    <w:rsid w:val="00163E41"/>
    <w:rsid w:val="0016478F"/>
    <w:rsid w:val="00165119"/>
    <w:rsid w:val="001656D3"/>
    <w:rsid w:val="00165825"/>
    <w:rsid w:val="00165DC3"/>
    <w:rsid w:val="0016690B"/>
    <w:rsid w:val="00166ECA"/>
    <w:rsid w:val="0016796B"/>
    <w:rsid w:val="00167B85"/>
    <w:rsid w:val="00170189"/>
    <w:rsid w:val="00170364"/>
    <w:rsid w:val="00170D94"/>
    <w:rsid w:val="00171788"/>
    <w:rsid w:val="00171C67"/>
    <w:rsid w:val="00172444"/>
    <w:rsid w:val="001728F4"/>
    <w:rsid w:val="00172AB8"/>
    <w:rsid w:val="00173EC8"/>
    <w:rsid w:val="0017480C"/>
    <w:rsid w:val="001749C0"/>
    <w:rsid w:val="00175854"/>
    <w:rsid w:val="001758F2"/>
    <w:rsid w:val="00180119"/>
    <w:rsid w:val="00180C08"/>
    <w:rsid w:val="001815E2"/>
    <w:rsid w:val="001820D5"/>
    <w:rsid w:val="001822F3"/>
    <w:rsid w:val="00182C02"/>
    <w:rsid w:val="00183AB6"/>
    <w:rsid w:val="00183F24"/>
    <w:rsid w:val="0018432D"/>
    <w:rsid w:val="00184818"/>
    <w:rsid w:val="00184C68"/>
    <w:rsid w:val="00184CA1"/>
    <w:rsid w:val="001853A0"/>
    <w:rsid w:val="0018632B"/>
    <w:rsid w:val="0018656C"/>
    <w:rsid w:val="0018686F"/>
    <w:rsid w:val="00186B3E"/>
    <w:rsid w:val="00186BF5"/>
    <w:rsid w:val="0018736E"/>
    <w:rsid w:val="00187DEA"/>
    <w:rsid w:val="00190338"/>
    <w:rsid w:val="00190450"/>
    <w:rsid w:val="00191514"/>
    <w:rsid w:val="00191E1A"/>
    <w:rsid w:val="00192B8B"/>
    <w:rsid w:val="00192D29"/>
    <w:rsid w:val="00192FFF"/>
    <w:rsid w:val="00193308"/>
    <w:rsid w:val="00193DB2"/>
    <w:rsid w:val="00193ECA"/>
    <w:rsid w:val="0019451E"/>
    <w:rsid w:val="001946C0"/>
    <w:rsid w:val="00195145"/>
    <w:rsid w:val="00195CC9"/>
    <w:rsid w:val="00196B63"/>
    <w:rsid w:val="00196D1E"/>
    <w:rsid w:val="00196F44"/>
    <w:rsid w:val="00197304"/>
    <w:rsid w:val="00197C05"/>
    <w:rsid w:val="00197C50"/>
    <w:rsid w:val="00197DA1"/>
    <w:rsid w:val="001A2126"/>
    <w:rsid w:val="001A2B54"/>
    <w:rsid w:val="001A2ECA"/>
    <w:rsid w:val="001A3F68"/>
    <w:rsid w:val="001A401D"/>
    <w:rsid w:val="001A43B5"/>
    <w:rsid w:val="001A5033"/>
    <w:rsid w:val="001A51A5"/>
    <w:rsid w:val="001A5A67"/>
    <w:rsid w:val="001A64C3"/>
    <w:rsid w:val="001A66F9"/>
    <w:rsid w:val="001A693E"/>
    <w:rsid w:val="001A725B"/>
    <w:rsid w:val="001A73F6"/>
    <w:rsid w:val="001B014C"/>
    <w:rsid w:val="001B0CC2"/>
    <w:rsid w:val="001B1496"/>
    <w:rsid w:val="001B1AA5"/>
    <w:rsid w:val="001B1D96"/>
    <w:rsid w:val="001B239D"/>
    <w:rsid w:val="001B2F3C"/>
    <w:rsid w:val="001B3383"/>
    <w:rsid w:val="001B35CE"/>
    <w:rsid w:val="001B4466"/>
    <w:rsid w:val="001B45ED"/>
    <w:rsid w:val="001B61EF"/>
    <w:rsid w:val="001B6B5F"/>
    <w:rsid w:val="001C10F0"/>
    <w:rsid w:val="001C1D92"/>
    <w:rsid w:val="001C1D96"/>
    <w:rsid w:val="001C287A"/>
    <w:rsid w:val="001C3E62"/>
    <w:rsid w:val="001C4175"/>
    <w:rsid w:val="001C4239"/>
    <w:rsid w:val="001C49B4"/>
    <w:rsid w:val="001C556D"/>
    <w:rsid w:val="001C5B51"/>
    <w:rsid w:val="001C5BEA"/>
    <w:rsid w:val="001C6623"/>
    <w:rsid w:val="001C671E"/>
    <w:rsid w:val="001C6C5D"/>
    <w:rsid w:val="001C7027"/>
    <w:rsid w:val="001C7306"/>
    <w:rsid w:val="001C7AD7"/>
    <w:rsid w:val="001C7D1E"/>
    <w:rsid w:val="001D03A7"/>
    <w:rsid w:val="001D04D1"/>
    <w:rsid w:val="001D0803"/>
    <w:rsid w:val="001D18D4"/>
    <w:rsid w:val="001D1ADF"/>
    <w:rsid w:val="001D2DF9"/>
    <w:rsid w:val="001D3CCF"/>
    <w:rsid w:val="001D43F8"/>
    <w:rsid w:val="001D4447"/>
    <w:rsid w:val="001D469A"/>
    <w:rsid w:val="001D548E"/>
    <w:rsid w:val="001D5644"/>
    <w:rsid w:val="001D56FC"/>
    <w:rsid w:val="001D6485"/>
    <w:rsid w:val="001D6FA0"/>
    <w:rsid w:val="001D758F"/>
    <w:rsid w:val="001D7637"/>
    <w:rsid w:val="001D7AE6"/>
    <w:rsid w:val="001E1836"/>
    <w:rsid w:val="001E1E5E"/>
    <w:rsid w:val="001E1F60"/>
    <w:rsid w:val="001E202A"/>
    <w:rsid w:val="001E327A"/>
    <w:rsid w:val="001E4925"/>
    <w:rsid w:val="001E4DEF"/>
    <w:rsid w:val="001E5982"/>
    <w:rsid w:val="001E5EF1"/>
    <w:rsid w:val="001E655C"/>
    <w:rsid w:val="001E6B1C"/>
    <w:rsid w:val="001E6C34"/>
    <w:rsid w:val="001E71DE"/>
    <w:rsid w:val="001E75B0"/>
    <w:rsid w:val="001E773A"/>
    <w:rsid w:val="001E7EB7"/>
    <w:rsid w:val="001F0B22"/>
    <w:rsid w:val="001F0EFD"/>
    <w:rsid w:val="001F1E63"/>
    <w:rsid w:val="001F24DB"/>
    <w:rsid w:val="001F2DB5"/>
    <w:rsid w:val="001F2FD7"/>
    <w:rsid w:val="001F3435"/>
    <w:rsid w:val="001F389D"/>
    <w:rsid w:val="001F3CD4"/>
    <w:rsid w:val="001F3D9C"/>
    <w:rsid w:val="001F3ED7"/>
    <w:rsid w:val="001F4A61"/>
    <w:rsid w:val="001F4A7D"/>
    <w:rsid w:val="001F4AD1"/>
    <w:rsid w:val="001F4C8B"/>
    <w:rsid w:val="001F4DC1"/>
    <w:rsid w:val="001F59D6"/>
    <w:rsid w:val="001F5A2D"/>
    <w:rsid w:val="001F6189"/>
    <w:rsid w:val="001F621E"/>
    <w:rsid w:val="001F62CE"/>
    <w:rsid w:val="001F7116"/>
    <w:rsid w:val="001F7346"/>
    <w:rsid w:val="001F7556"/>
    <w:rsid w:val="00200403"/>
    <w:rsid w:val="002011AF"/>
    <w:rsid w:val="002013CD"/>
    <w:rsid w:val="00201B53"/>
    <w:rsid w:val="00202189"/>
    <w:rsid w:val="00202700"/>
    <w:rsid w:val="0020287C"/>
    <w:rsid w:val="00203808"/>
    <w:rsid w:val="0020462D"/>
    <w:rsid w:val="00205BED"/>
    <w:rsid w:val="0020644D"/>
    <w:rsid w:val="00206481"/>
    <w:rsid w:val="0020668E"/>
    <w:rsid w:val="002067F0"/>
    <w:rsid w:val="00206893"/>
    <w:rsid w:val="00207069"/>
    <w:rsid w:val="0020785B"/>
    <w:rsid w:val="00207CAE"/>
    <w:rsid w:val="00207F08"/>
    <w:rsid w:val="00210EE6"/>
    <w:rsid w:val="002113B1"/>
    <w:rsid w:val="00211500"/>
    <w:rsid w:val="0021169C"/>
    <w:rsid w:val="00211EBD"/>
    <w:rsid w:val="00211FE2"/>
    <w:rsid w:val="0021350E"/>
    <w:rsid w:val="002140E7"/>
    <w:rsid w:val="00214348"/>
    <w:rsid w:val="0021446A"/>
    <w:rsid w:val="0021471B"/>
    <w:rsid w:val="002157A3"/>
    <w:rsid w:val="00215FB6"/>
    <w:rsid w:val="002178F6"/>
    <w:rsid w:val="00221A36"/>
    <w:rsid w:val="00221F3E"/>
    <w:rsid w:val="00221FF0"/>
    <w:rsid w:val="0022200C"/>
    <w:rsid w:val="0022254A"/>
    <w:rsid w:val="00222B7E"/>
    <w:rsid w:val="00223DF3"/>
    <w:rsid w:val="00224036"/>
    <w:rsid w:val="002244B0"/>
    <w:rsid w:val="00224BE4"/>
    <w:rsid w:val="00225A31"/>
    <w:rsid w:val="002265AA"/>
    <w:rsid w:val="002270AA"/>
    <w:rsid w:val="002278A9"/>
    <w:rsid w:val="00227BDE"/>
    <w:rsid w:val="00227F70"/>
    <w:rsid w:val="0023027F"/>
    <w:rsid w:val="002308DB"/>
    <w:rsid w:val="00231656"/>
    <w:rsid w:val="0023194C"/>
    <w:rsid w:val="00232C12"/>
    <w:rsid w:val="00232FA7"/>
    <w:rsid w:val="00233F42"/>
    <w:rsid w:val="00234720"/>
    <w:rsid w:val="00234E5C"/>
    <w:rsid w:val="0023521D"/>
    <w:rsid w:val="002359DB"/>
    <w:rsid w:val="00235B9C"/>
    <w:rsid w:val="0023623B"/>
    <w:rsid w:val="0023666C"/>
    <w:rsid w:val="00236F61"/>
    <w:rsid w:val="002404F2"/>
    <w:rsid w:val="002405FF"/>
    <w:rsid w:val="002416C5"/>
    <w:rsid w:val="00241D1E"/>
    <w:rsid w:val="002425CB"/>
    <w:rsid w:val="00242A08"/>
    <w:rsid w:val="002436C1"/>
    <w:rsid w:val="00243C67"/>
    <w:rsid w:val="0024403F"/>
    <w:rsid w:val="002449FC"/>
    <w:rsid w:val="00245FEB"/>
    <w:rsid w:val="00246944"/>
    <w:rsid w:val="00246B56"/>
    <w:rsid w:val="00247323"/>
    <w:rsid w:val="00247E85"/>
    <w:rsid w:val="002505AC"/>
    <w:rsid w:val="0025092D"/>
    <w:rsid w:val="00250C93"/>
    <w:rsid w:val="0025123A"/>
    <w:rsid w:val="002526B9"/>
    <w:rsid w:val="002526D0"/>
    <w:rsid w:val="00252C5C"/>
    <w:rsid w:val="00254173"/>
    <w:rsid w:val="0025547B"/>
    <w:rsid w:val="00255AB0"/>
    <w:rsid w:val="00255EA2"/>
    <w:rsid w:val="002573A8"/>
    <w:rsid w:val="0025775F"/>
    <w:rsid w:val="002577E9"/>
    <w:rsid w:val="00257DE0"/>
    <w:rsid w:val="002604FB"/>
    <w:rsid w:val="00260CCA"/>
    <w:rsid w:val="002610B8"/>
    <w:rsid w:val="00261558"/>
    <w:rsid w:val="00261837"/>
    <w:rsid w:val="0026188E"/>
    <w:rsid w:val="0026211E"/>
    <w:rsid w:val="00262612"/>
    <w:rsid w:val="00262687"/>
    <w:rsid w:val="00262AFA"/>
    <w:rsid w:val="00262C13"/>
    <w:rsid w:val="00263032"/>
    <w:rsid w:val="00263AC6"/>
    <w:rsid w:val="00263D81"/>
    <w:rsid w:val="0026518A"/>
    <w:rsid w:val="0026583E"/>
    <w:rsid w:val="002662E4"/>
    <w:rsid w:val="00266A85"/>
    <w:rsid w:val="00266DBD"/>
    <w:rsid w:val="00267073"/>
    <w:rsid w:val="002675C8"/>
    <w:rsid w:val="00267D53"/>
    <w:rsid w:val="0027042E"/>
    <w:rsid w:val="002708F1"/>
    <w:rsid w:val="00270DDE"/>
    <w:rsid w:val="00271534"/>
    <w:rsid w:val="00271D11"/>
    <w:rsid w:val="00272232"/>
    <w:rsid w:val="00273427"/>
    <w:rsid w:val="0027466A"/>
    <w:rsid w:val="002751B5"/>
    <w:rsid w:val="00275D8C"/>
    <w:rsid w:val="00275F9C"/>
    <w:rsid w:val="00276910"/>
    <w:rsid w:val="0027787D"/>
    <w:rsid w:val="00277C76"/>
    <w:rsid w:val="00277D1D"/>
    <w:rsid w:val="00280B67"/>
    <w:rsid w:val="00281357"/>
    <w:rsid w:val="00281EF3"/>
    <w:rsid w:val="00283172"/>
    <w:rsid w:val="002831EB"/>
    <w:rsid w:val="002845D2"/>
    <w:rsid w:val="00285068"/>
    <w:rsid w:val="002858BE"/>
    <w:rsid w:val="00285924"/>
    <w:rsid w:val="00285BD3"/>
    <w:rsid w:val="00285DBD"/>
    <w:rsid w:val="002877AC"/>
    <w:rsid w:val="002877BD"/>
    <w:rsid w:val="00287A2F"/>
    <w:rsid w:val="0029031B"/>
    <w:rsid w:val="00290A20"/>
    <w:rsid w:val="00290B5F"/>
    <w:rsid w:val="00292981"/>
    <w:rsid w:val="00293711"/>
    <w:rsid w:val="00293BA5"/>
    <w:rsid w:val="00294F20"/>
    <w:rsid w:val="00294FEB"/>
    <w:rsid w:val="00297042"/>
    <w:rsid w:val="002972F6"/>
    <w:rsid w:val="00297C3A"/>
    <w:rsid w:val="00297D9A"/>
    <w:rsid w:val="002A05FB"/>
    <w:rsid w:val="002A180F"/>
    <w:rsid w:val="002A195D"/>
    <w:rsid w:val="002A1F66"/>
    <w:rsid w:val="002A2736"/>
    <w:rsid w:val="002A2FCF"/>
    <w:rsid w:val="002A5445"/>
    <w:rsid w:val="002A591A"/>
    <w:rsid w:val="002A5CA5"/>
    <w:rsid w:val="002A61AE"/>
    <w:rsid w:val="002A750B"/>
    <w:rsid w:val="002A77CB"/>
    <w:rsid w:val="002A7AD2"/>
    <w:rsid w:val="002B0DAE"/>
    <w:rsid w:val="002B15BA"/>
    <w:rsid w:val="002B1B88"/>
    <w:rsid w:val="002B2A40"/>
    <w:rsid w:val="002B2CC7"/>
    <w:rsid w:val="002B32B9"/>
    <w:rsid w:val="002B3DB8"/>
    <w:rsid w:val="002B4770"/>
    <w:rsid w:val="002B51EE"/>
    <w:rsid w:val="002B5764"/>
    <w:rsid w:val="002B5C94"/>
    <w:rsid w:val="002B64DC"/>
    <w:rsid w:val="002B79AD"/>
    <w:rsid w:val="002B7AC6"/>
    <w:rsid w:val="002B7CD9"/>
    <w:rsid w:val="002C0598"/>
    <w:rsid w:val="002C08EA"/>
    <w:rsid w:val="002C16C1"/>
    <w:rsid w:val="002C1895"/>
    <w:rsid w:val="002C2AFD"/>
    <w:rsid w:val="002C31FD"/>
    <w:rsid w:val="002C37C0"/>
    <w:rsid w:val="002C4158"/>
    <w:rsid w:val="002C4B18"/>
    <w:rsid w:val="002C4CB3"/>
    <w:rsid w:val="002C4D0C"/>
    <w:rsid w:val="002C5580"/>
    <w:rsid w:val="002C62F9"/>
    <w:rsid w:val="002C6736"/>
    <w:rsid w:val="002C6D66"/>
    <w:rsid w:val="002C7256"/>
    <w:rsid w:val="002C7470"/>
    <w:rsid w:val="002C7F4B"/>
    <w:rsid w:val="002D0678"/>
    <w:rsid w:val="002D234F"/>
    <w:rsid w:val="002D25A9"/>
    <w:rsid w:val="002D331E"/>
    <w:rsid w:val="002D37E8"/>
    <w:rsid w:val="002D4CC1"/>
    <w:rsid w:val="002D5398"/>
    <w:rsid w:val="002D650B"/>
    <w:rsid w:val="002D6551"/>
    <w:rsid w:val="002D7CC1"/>
    <w:rsid w:val="002E1872"/>
    <w:rsid w:val="002E187E"/>
    <w:rsid w:val="002E22DB"/>
    <w:rsid w:val="002E237F"/>
    <w:rsid w:val="002E37A2"/>
    <w:rsid w:val="002E4393"/>
    <w:rsid w:val="002E4BF6"/>
    <w:rsid w:val="002E4CA0"/>
    <w:rsid w:val="002E5E25"/>
    <w:rsid w:val="002E7394"/>
    <w:rsid w:val="002F04AB"/>
    <w:rsid w:val="002F0650"/>
    <w:rsid w:val="002F1476"/>
    <w:rsid w:val="002F15A2"/>
    <w:rsid w:val="002F1747"/>
    <w:rsid w:val="002F1A0B"/>
    <w:rsid w:val="002F1EDE"/>
    <w:rsid w:val="002F2423"/>
    <w:rsid w:val="002F2A1B"/>
    <w:rsid w:val="002F339A"/>
    <w:rsid w:val="002F3B18"/>
    <w:rsid w:val="002F3D16"/>
    <w:rsid w:val="002F3E46"/>
    <w:rsid w:val="002F423D"/>
    <w:rsid w:val="002F4441"/>
    <w:rsid w:val="002F4DCC"/>
    <w:rsid w:val="002F4EAF"/>
    <w:rsid w:val="002F5423"/>
    <w:rsid w:val="002F581C"/>
    <w:rsid w:val="002F6104"/>
    <w:rsid w:val="002F706C"/>
    <w:rsid w:val="002F70D7"/>
    <w:rsid w:val="002F74D0"/>
    <w:rsid w:val="002F7EB2"/>
    <w:rsid w:val="00300FEB"/>
    <w:rsid w:val="00301064"/>
    <w:rsid w:val="00302545"/>
    <w:rsid w:val="00302FC9"/>
    <w:rsid w:val="003043DC"/>
    <w:rsid w:val="00304DD3"/>
    <w:rsid w:val="003051CC"/>
    <w:rsid w:val="00305655"/>
    <w:rsid w:val="003059A8"/>
    <w:rsid w:val="0030620E"/>
    <w:rsid w:val="0030675A"/>
    <w:rsid w:val="00306E8E"/>
    <w:rsid w:val="00307152"/>
    <w:rsid w:val="0030737E"/>
    <w:rsid w:val="00307EA7"/>
    <w:rsid w:val="00310192"/>
    <w:rsid w:val="003104D5"/>
    <w:rsid w:val="00310D21"/>
    <w:rsid w:val="00310F80"/>
    <w:rsid w:val="00310FAF"/>
    <w:rsid w:val="003114C1"/>
    <w:rsid w:val="00311EA7"/>
    <w:rsid w:val="00312717"/>
    <w:rsid w:val="00312B61"/>
    <w:rsid w:val="00312F8A"/>
    <w:rsid w:val="00313270"/>
    <w:rsid w:val="00314273"/>
    <w:rsid w:val="003143E7"/>
    <w:rsid w:val="00314716"/>
    <w:rsid w:val="00314729"/>
    <w:rsid w:val="0031603B"/>
    <w:rsid w:val="003163C6"/>
    <w:rsid w:val="00317F0B"/>
    <w:rsid w:val="00320B07"/>
    <w:rsid w:val="00320C7F"/>
    <w:rsid w:val="00321715"/>
    <w:rsid w:val="00322919"/>
    <w:rsid w:val="00323514"/>
    <w:rsid w:val="00325083"/>
    <w:rsid w:val="00326034"/>
    <w:rsid w:val="00326171"/>
    <w:rsid w:val="0032629E"/>
    <w:rsid w:val="003263D4"/>
    <w:rsid w:val="00326B5B"/>
    <w:rsid w:val="0032773E"/>
    <w:rsid w:val="00327ACD"/>
    <w:rsid w:val="00330273"/>
    <w:rsid w:val="0033038D"/>
    <w:rsid w:val="003304D3"/>
    <w:rsid w:val="003307A7"/>
    <w:rsid w:val="003309CE"/>
    <w:rsid w:val="003309D2"/>
    <w:rsid w:val="00330BB7"/>
    <w:rsid w:val="00331819"/>
    <w:rsid w:val="00331A4E"/>
    <w:rsid w:val="00331F7B"/>
    <w:rsid w:val="00332DE3"/>
    <w:rsid w:val="00332F35"/>
    <w:rsid w:val="00333917"/>
    <w:rsid w:val="0033444C"/>
    <w:rsid w:val="0033484C"/>
    <w:rsid w:val="003354A7"/>
    <w:rsid w:val="003359E6"/>
    <w:rsid w:val="0033626C"/>
    <w:rsid w:val="003362BF"/>
    <w:rsid w:val="00336433"/>
    <w:rsid w:val="00336F71"/>
    <w:rsid w:val="003372CB"/>
    <w:rsid w:val="00340098"/>
    <w:rsid w:val="0034052C"/>
    <w:rsid w:val="00342D79"/>
    <w:rsid w:val="00343374"/>
    <w:rsid w:val="003437E5"/>
    <w:rsid w:val="00343895"/>
    <w:rsid w:val="00343C5E"/>
    <w:rsid w:val="003449C4"/>
    <w:rsid w:val="0034503D"/>
    <w:rsid w:val="00345F28"/>
    <w:rsid w:val="00346049"/>
    <w:rsid w:val="0034698F"/>
    <w:rsid w:val="00346BFF"/>
    <w:rsid w:val="00350929"/>
    <w:rsid w:val="003509AD"/>
    <w:rsid w:val="00351A4B"/>
    <w:rsid w:val="00351D71"/>
    <w:rsid w:val="003526DA"/>
    <w:rsid w:val="003527ED"/>
    <w:rsid w:val="003531B5"/>
    <w:rsid w:val="00354349"/>
    <w:rsid w:val="00356620"/>
    <w:rsid w:val="0035673B"/>
    <w:rsid w:val="0035686B"/>
    <w:rsid w:val="00356C2C"/>
    <w:rsid w:val="0035756F"/>
    <w:rsid w:val="00360463"/>
    <w:rsid w:val="00362573"/>
    <w:rsid w:val="003625E1"/>
    <w:rsid w:val="00362AB5"/>
    <w:rsid w:val="00363152"/>
    <w:rsid w:val="00364669"/>
    <w:rsid w:val="00364696"/>
    <w:rsid w:val="00364BA1"/>
    <w:rsid w:val="00366865"/>
    <w:rsid w:val="003711BE"/>
    <w:rsid w:val="00371553"/>
    <w:rsid w:val="00371E96"/>
    <w:rsid w:val="00372032"/>
    <w:rsid w:val="0037276D"/>
    <w:rsid w:val="003728DB"/>
    <w:rsid w:val="00372A20"/>
    <w:rsid w:val="00372A74"/>
    <w:rsid w:val="00373496"/>
    <w:rsid w:val="00373E8F"/>
    <w:rsid w:val="00374768"/>
    <w:rsid w:val="00374885"/>
    <w:rsid w:val="00374AEB"/>
    <w:rsid w:val="00374E36"/>
    <w:rsid w:val="0037551C"/>
    <w:rsid w:val="0037577A"/>
    <w:rsid w:val="0037577D"/>
    <w:rsid w:val="00376B3B"/>
    <w:rsid w:val="0037754A"/>
    <w:rsid w:val="0038055A"/>
    <w:rsid w:val="00380B7C"/>
    <w:rsid w:val="003813DE"/>
    <w:rsid w:val="003819F2"/>
    <w:rsid w:val="003823E0"/>
    <w:rsid w:val="0038249F"/>
    <w:rsid w:val="00382DE8"/>
    <w:rsid w:val="0038354F"/>
    <w:rsid w:val="00383DC4"/>
    <w:rsid w:val="00384227"/>
    <w:rsid w:val="00385736"/>
    <w:rsid w:val="00386E2B"/>
    <w:rsid w:val="00386F35"/>
    <w:rsid w:val="0038777F"/>
    <w:rsid w:val="00390094"/>
    <w:rsid w:val="003907CF"/>
    <w:rsid w:val="0039124C"/>
    <w:rsid w:val="003914B6"/>
    <w:rsid w:val="00391E16"/>
    <w:rsid w:val="0039219B"/>
    <w:rsid w:val="0039298C"/>
    <w:rsid w:val="003932CC"/>
    <w:rsid w:val="003933F0"/>
    <w:rsid w:val="003941A4"/>
    <w:rsid w:val="003941EE"/>
    <w:rsid w:val="00395732"/>
    <w:rsid w:val="00395770"/>
    <w:rsid w:val="00395C7F"/>
    <w:rsid w:val="0039675B"/>
    <w:rsid w:val="00396B1B"/>
    <w:rsid w:val="003971CF"/>
    <w:rsid w:val="003977A1"/>
    <w:rsid w:val="00397E4A"/>
    <w:rsid w:val="003A03CC"/>
    <w:rsid w:val="003A0C50"/>
    <w:rsid w:val="003A1792"/>
    <w:rsid w:val="003A1DFD"/>
    <w:rsid w:val="003A22DA"/>
    <w:rsid w:val="003A23EA"/>
    <w:rsid w:val="003A2A3D"/>
    <w:rsid w:val="003A3336"/>
    <w:rsid w:val="003A38E1"/>
    <w:rsid w:val="003A3BCE"/>
    <w:rsid w:val="003A3DE2"/>
    <w:rsid w:val="003A4672"/>
    <w:rsid w:val="003A4AA6"/>
    <w:rsid w:val="003A4DF5"/>
    <w:rsid w:val="003A57C3"/>
    <w:rsid w:val="003A581C"/>
    <w:rsid w:val="003A5A9B"/>
    <w:rsid w:val="003A6254"/>
    <w:rsid w:val="003A6C48"/>
    <w:rsid w:val="003A6F19"/>
    <w:rsid w:val="003A786F"/>
    <w:rsid w:val="003B0331"/>
    <w:rsid w:val="003B07E1"/>
    <w:rsid w:val="003B09C3"/>
    <w:rsid w:val="003B2579"/>
    <w:rsid w:val="003B2588"/>
    <w:rsid w:val="003B29D0"/>
    <w:rsid w:val="003B2F07"/>
    <w:rsid w:val="003B2F72"/>
    <w:rsid w:val="003B307E"/>
    <w:rsid w:val="003B4438"/>
    <w:rsid w:val="003B48DB"/>
    <w:rsid w:val="003B4CC0"/>
    <w:rsid w:val="003B4DDB"/>
    <w:rsid w:val="003B60A4"/>
    <w:rsid w:val="003B6126"/>
    <w:rsid w:val="003B7520"/>
    <w:rsid w:val="003B7596"/>
    <w:rsid w:val="003B7775"/>
    <w:rsid w:val="003B7CB2"/>
    <w:rsid w:val="003C05C2"/>
    <w:rsid w:val="003C1889"/>
    <w:rsid w:val="003C22F1"/>
    <w:rsid w:val="003C276C"/>
    <w:rsid w:val="003C2D70"/>
    <w:rsid w:val="003C394C"/>
    <w:rsid w:val="003C3AC0"/>
    <w:rsid w:val="003C3E8A"/>
    <w:rsid w:val="003C4106"/>
    <w:rsid w:val="003C5CDF"/>
    <w:rsid w:val="003C675A"/>
    <w:rsid w:val="003C6897"/>
    <w:rsid w:val="003C78C3"/>
    <w:rsid w:val="003D064D"/>
    <w:rsid w:val="003D0BEE"/>
    <w:rsid w:val="003D1191"/>
    <w:rsid w:val="003D127A"/>
    <w:rsid w:val="003D15AF"/>
    <w:rsid w:val="003D2130"/>
    <w:rsid w:val="003D2437"/>
    <w:rsid w:val="003D2502"/>
    <w:rsid w:val="003D2706"/>
    <w:rsid w:val="003D2BE6"/>
    <w:rsid w:val="003D35F0"/>
    <w:rsid w:val="003D4D4D"/>
    <w:rsid w:val="003D4DC7"/>
    <w:rsid w:val="003D5226"/>
    <w:rsid w:val="003D5A9A"/>
    <w:rsid w:val="003D5FFC"/>
    <w:rsid w:val="003D7800"/>
    <w:rsid w:val="003D7947"/>
    <w:rsid w:val="003E0D20"/>
    <w:rsid w:val="003E1745"/>
    <w:rsid w:val="003E1BEF"/>
    <w:rsid w:val="003E2002"/>
    <w:rsid w:val="003E279D"/>
    <w:rsid w:val="003E3294"/>
    <w:rsid w:val="003E356B"/>
    <w:rsid w:val="003E4BB3"/>
    <w:rsid w:val="003E60C9"/>
    <w:rsid w:val="003E618E"/>
    <w:rsid w:val="003E674D"/>
    <w:rsid w:val="003E69BE"/>
    <w:rsid w:val="003E6DF5"/>
    <w:rsid w:val="003E76D1"/>
    <w:rsid w:val="003E7A7D"/>
    <w:rsid w:val="003F0226"/>
    <w:rsid w:val="003F0801"/>
    <w:rsid w:val="003F222E"/>
    <w:rsid w:val="003F2F2A"/>
    <w:rsid w:val="003F31AE"/>
    <w:rsid w:val="003F34FA"/>
    <w:rsid w:val="003F45DB"/>
    <w:rsid w:val="003F4734"/>
    <w:rsid w:val="003F4ACC"/>
    <w:rsid w:val="003F549F"/>
    <w:rsid w:val="003F58BB"/>
    <w:rsid w:val="003F5D69"/>
    <w:rsid w:val="003F5F02"/>
    <w:rsid w:val="003F66DA"/>
    <w:rsid w:val="003F6A14"/>
    <w:rsid w:val="003F7336"/>
    <w:rsid w:val="003F7646"/>
    <w:rsid w:val="003F7FE4"/>
    <w:rsid w:val="004005F5"/>
    <w:rsid w:val="00400783"/>
    <w:rsid w:val="00400E45"/>
    <w:rsid w:val="00400ECB"/>
    <w:rsid w:val="00400F54"/>
    <w:rsid w:val="00401664"/>
    <w:rsid w:val="004017AA"/>
    <w:rsid w:val="004019C0"/>
    <w:rsid w:val="00402E23"/>
    <w:rsid w:val="004033C3"/>
    <w:rsid w:val="004034E3"/>
    <w:rsid w:val="00403DE5"/>
    <w:rsid w:val="00403EB8"/>
    <w:rsid w:val="00403FCC"/>
    <w:rsid w:val="0040403E"/>
    <w:rsid w:val="004040B5"/>
    <w:rsid w:val="00404404"/>
    <w:rsid w:val="004046B0"/>
    <w:rsid w:val="00404B55"/>
    <w:rsid w:val="004054CE"/>
    <w:rsid w:val="0040622B"/>
    <w:rsid w:val="00406861"/>
    <w:rsid w:val="00406B50"/>
    <w:rsid w:val="00406F6D"/>
    <w:rsid w:val="0040722F"/>
    <w:rsid w:val="004079CC"/>
    <w:rsid w:val="00407DBD"/>
    <w:rsid w:val="0041018C"/>
    <w:rsid w:val="00410355"/>
    <w:rsid w:val="00411284"/>
    <w:rsid w:val="00411768"/>
    <w:rsid w:val="004119B2"/>
    <w:rsid w:val="00412824"/>
    <w:rsid w:val="00412CBB"/>
    <w:rsid w:val="00413B28"/>
    <w:rsid w:val="00413F02"/>
    <w:rsid w:val="00415690"/>
    <w:rsid w:val="004158C1"/>
    <w:rsid w:val="00415983"/>
    <w:rsid w:val="00415992"/>
    <w:rsid w:val="00415E7B"/>
    <w:rsid w:val="0041655E"/>
    <w:rsid w:val="004167E0"/>
    <w:rsid w:val="0041716A"/>
    <w:rsid w:val="00417D8A"/>
    <w:rsid w:val="00420184"/>
    <w:rsid w:val="0042139B"/>
    <w:rsid w:val="00421461"/>
    <w:rsid w:val="004216B7"/>
    <w:rsid w:val="00421C55"/>
    <w:rsid w:val="0042230B"/>
    <w:rsid w:val="0042238D"/>
    <w:rsid w:val="00423085"/>
    <w:rsid w:val="004230CE"/>
    <w:rsid w:val="004234FC"/>
    <w:rsid w:val="00423521"/>
    <w:rsid w:val="00423D16"/>
    <w:rsid w:val="00423DD2"/>
    <w:rsid w:val="004248B9"/>
    <w:rsid w:val="004254D1"/>
    <w:rsid w:val="004258DC"/>
    <w:rsid w:val="00425A65"/>
    <w:rsid w:val="00426270"/>
    <w:rsid w:val="004275E9"/>
    <w:rsid w:val="004277B6"/>
    <w:rsid w:val="004277BB"/>
    <w:rsid w:val="004277D0"/>
    <w:rsid w:val="004309EE"/>
    <w:rsid w:val="0043115E"/>
    <w:rsid w:val="004318C2"/>
    <w:rsid w:val="00431BED"/>
    <w:rsid w:val="0043231E"/>
    <w:rsid w:val="00432A2E"/>
    <w:rsid w:val="00433985"/>
    <w:rsid w:val="0043448D"/>
    <w:rsid w:val="0043586D"/>
    <w:rsid w:val="00435BE6"/>
    <w:rsid w:val="00435DEE"/>
    <w:rsid w:val="00436288"/>
    <w:rsid w:val="00436550"/>
    <w:rsid w:val="00437047"/>
    <w:rsid w:val="0043756A"/>
    <w:rsid w:val="00437AA5"/>
    <w:rsid w:val="004400F5"/>
    <w:rsid w:val="004403D9"/>
    <w:rsid w:val="00440556"/>
    <w:rsid w:val="00442157"/>
    <w:rsid w:val="00442352"/>
    <w:rsid w:val="00442718"/>
    <w:rsid w:val="004429F9"/>
    <w:rsid w:val="00442D7A"/>
    <w:rsid w:val="004435EF"/>
    <w:rsid w:val="00444654"/>
    <w:rsid w:val="004447B0"/>
    <w:rsid w:val="00445BA6"/>
    <w:rsid w:val="004468B1"/>
    <w:rsid w:val="00446DFF"/>
    <w:rsid w:val="00447F6D"/>
    <w:rsid w:val="0045006A"/>
    <w:rsid w:val="004503E8"/>
    <w:rsid w:val="00450AF7"/>
    <w:rsid w:val="00452957"/>
    <w:rsid w:val="00453AA9"/>
    <w:rsid w:val="00453BA5"/>
    <w:rsid w:val="00454210"/>
    <w:rsid w:val="004543A6"/>
    <w:rsid w:val="00454BA1"/>
    <w:rsid w:val="00454BD3"/>
    <w:rsid w:val="0045551A"/>
    <w:rsid w:val="004555C3"/>
    <w:rsid w:val="00455C2E"/>
    <w:rsid w:val="00455DCE"/>
    <w:rsid w:val="00455F5E"/>
    <w:rsid w:val="00455FB2"/>
    <w:rsid w:val="0045609A"/>
    <w:rsid w:val="00456768"/>
    <w:rsid w:val="00456B8F"/>
    <w:rsid w:val="00456D15"/>
    <w:rsid w:val="00457866"/>
    <w:rsid w:val="0046035D"/>
    <w:rsid w:val="00460821"/>
    <w:rsid w:val="00460CD1"/>
    <w:rsid w:val="004610CF"/>
    <w:rsid w:val="004611F8"/>
    <w:rsid w:val="00461588"/>
    <w:rsid w:val="00461D1E"/>
    <w:rsid w:val="004633AD"/>
    <w:rsid w:val="00463A09"/>
    <w:rsid w:val="00464A3D"/>
    <w:rsid w:val="00464B83"/>
    <w:rsid w:val="00465AB7"/>
    <w:rsid w:val="00465F0B"/>
    <w:rsid w:val="004661B4"/>
    <w:rsid w:val="00467508"/>
    <w:rsid w:val="00467766"/>
    <w:rsid w:val="0046781A"/>
    <w:rsid w:val="00467885"/>
    <w:rsid w:val="00471A3E"/>
    <w:rsid w:val="00473906"/>
    <w:rsid w:val="004739AF"/>
    <w:rsid w:val="00473F0C"/>
    <w:rsid w:val="004742EA"/>
    <w:rsid w:val="00474BE8"/>
    <w:rsid w:val="00474EE6"/>
    <w:rsid w:val="0047589F"/>
    <w:rsid w:val="004770EC"/>
    <w:rsid w:val="0047738A"/>
    <w:rsid w:val="0047762F"/>
    <w:rsid w:val="004776D8"/>
    <w:rsid w:val="00477A14"/>
    <w:rsid w:val="00477B50"/>
    <w:rsid w:val="00477C49"/>
    <w:rsid w:val="004801C6"/>
    <w:rsid w:val="00480835"/>
    <w:rsid w:val="0048105D"/>
    <w:rsid w:val="00481262"/>
    <w:rsid w:val="0048152C"/>
    <w:rsid w:val="00481E49"/>
    <w:rsid w:val="00482EE4"/>
    <w:rsid w:val="004841A8"/>
    <w:rsid w:val="0048476C"/>
    <w:rsid w:val="00484AE6"/>
    <w:rsid w:val="0048507F"/>
    <w:rsid w:val="00485440"/>
    <w:rsid w:val="00486364"/>
    <w:rsid w:val="00486AB0"/>
    <w:rsid w:val="00487003"/>
    <w:rsid w:val="0048723E"/>
    <w:rsid w:val="004902C6"/>
    <w:rsid w:val="00490505"/>
    <w:rsid w:val="004909AD"/>
    <w:rsid w:val="00490EB6"/>
    <w:rsid w:val="00490F9C"/>
    <w:rsid w:val="0049125F"/>
    <w:rsid w:val="00491763"/>
    <w:rsid w:val="004917A8"/>
    <w:rsid w:val="00491C28"/>
    <w:rsid w:val="004924E3"/>
    <w:rsid w:val="00493C2C"/>
    <w:rsid w:val="00493EB6"/>
    <w:rsid w:val="0049474D"/>
    <w:rsid w:val="0049488D"/>
    <w:rsid w:val="00495782"/>
    <w:rsid w:val="004958C3"/>
    <w:rsid w:val="00496458"/>
    <w:rsid w:val="004971FD"/>
    <w:rsid w:val="00497308"/>
    <w:rsid w:val="004A01DB"/>
    <w:rsid w:val="004A0814"/>
    <w:rsid w:val="004A0A87"/>
    <w:rsid w:val="004A11E6"/>
    <w:rsid w:val="004A16A0"/>
    <w:rsid w:val="004A1909"/>
    <w:rsid w:val="004A1A66"/>
    <w:rsid w:val="004A1F6F"/>
    <w:rsid w:val="004A2029"/>
    <w:rsid w:val="004A358A"/>
    <w:rsid w:val="004A44F7"/>
    <w:rsid w:val="004A4813"/>
    <w:rsid w:val="004A4961"/>
    <w:rsid w:val="004A566A"/>
    <w:rsid w:val="004A57AB"/>
    <w:rsid w:val="004A6424"/>
    <w:rsid w:val="004A663A"/>
    <w:rsid w:val="004A6EA3"/>
    <w:rsid w:val="004A71C1"/>
    <w:rsid w:val="004A7301"/>
    <w:rsid w:val="004A74A2"/>
    <w:rsid w:val="004A79B7"/>
    <w:rsid w:val="004A7C02"/>
    <w:rsid w:val="004B0831"/>
    <w:rsid w:val="004B0E2B"/>
    <w:rsid w:val="004B12A7"/>
    <w:rsid w:val="004B1697"/>
    <w:rsid w:val="004B1F8E"/>
    <w:rsid w:val="004B2D25"/>
    <w:rsid w:val="004B2E68"/>
    <w:rsid w:val="004B3149"/>
    <w:rsid w:val="004B3519"/>
    <w:rsid w:val="004B3C82"/>
    <w:rsid w:val="004B40A5"/>
    <w:rsid w:val="004B43A7"/>
    <w:rsid w:val="004B4758"/>
    <w:rsid w:val="004B4B12"/>
    <w:rsid w:val="004B69EF"/>
    <w:rsid w:val="004B6A28"/>
    <w:rsid w:val="004B6DB6"/>
    <w:rsid w:val="004B7515"/>
    <w:rsid w:val="004B7D09"/>
    <w:rsid w:val="004C05F4"/>
    <w:rsid w:val="004C0B6E"/>
    <w:rsid w:val="004C0C07"/>
    <w:rsid w:val="004C1660"/>
    <w:rsid w:val="004C2518"/>
    <w:rsid w:val="004C2CEF"/>
    <w:rsid w:val="004C2ED1"/>
    <w:rsid w:val="004C2FCA"/>
    <w:rsid w:val="004C3516"/>
    <w:rsid w:val="004C35EF"/>
    <w:rsid w:val="004C38BA"/>
    <w:rsid w:val="004C3B58"/>
    <w:rsid w:val="004C40EF"/>
    <w:rsid w:val="004C462E"/>
    <w:rsid w:val="004C4A03"/>
    <w:rsid w:val="004C512C"/>
    <w:rsid w:val="004C52B3"/>
    <w:rsid w:val="004C6DA8"/>
    <w:rsid w:val="004C6DE7"/>
    <w:rsid w:val="004C7287"/>
    <w:rsid w:val="004D04A5"/>
    <w:rsid w:val="004D155D"/>
    <w:rsid w:val="004D1786"/>
    <w:rsid w:val="004D1DC7"/>
    <w:rsid w:val="004D1DD6"/>
    <w:rsid w:val="004D1E52"/>
    <w:rsid w:val="004D2871"/>
    <w:rsid w:val="004D2EED"/>
    <w:rsid w:val="004D2FCF"/>
    <w:rsid w:val="004D30EF"/>
    <w:rsid w:val="004D382F"/>
    <w:rsid w:val="004D4793"/>
    <w:rsid w:val="004D4B3C"/>
    <w:rsid w:val="004D4DA1"/>
    <w:rsid w:val="004D5A14"/>
    <w:rsid w:val="004D5E2D"/>
    <w:rsid w:val="004D6066"/>
    <w:rsid w:val="004D66A1"/>
    <w:rsid w:val="004D706A"/>
    <w:rsid w:val="004D786B"/>
    <w:rsid w:val="004E01EB"/>
    <w:rsid w:val="004E03D1"/>
    <w:rsid w:val="004E085A"/>
    <w:rsid w:val="004E0D35"/>
    <w:rsid w:val="004E1125"/>
    <w:rsid w:val="004E1377"/>
    <w:rsid w:val="004E1CD3"/>
    <w:rsid w:val="004E2C04"/>
    <w:rsid w:val="004E2DCA"/>
    <w:rsid w:val="004E3B8B"/>
    <w:rsid w:val="004E420D"/>
    <w:rsid w:val="004E4EE3"/>
    <w:rsid w:val="004E56B5"/>
    <w:rsid w:val="004E596C"/>
    <w:rsid w:val="004E662D"/>
    <w:rsid w:val="004E722D"/>
    <w:rsid w:val="004E7CB3"/>
    <w:rsid w:val="004E7FE8"/>
    <w:rsid w:val="004F1F6D"/>
    <w:rsid w:val="004F25DD"/>
    <w:rsid w:val="004F2733"/>
    <w:rsid w:val="004F3684"/>
    <w:rsid w:val="004F3F73"/>
    <w:rsid w:val="004F4802"/>
    <w:rsid w:val="004F4E82"/>
    <w:rsid w:val="004F52D5"/>
    <w:rsid w:val="004F6A11"/>
    <w:rsid w:val="004F6B2E"/>
    <w:rsid w:val="004F6F51"/>
    <w:rsid w:val="004F74A9"/>
    <w:rsid w:val="004F7703"/>
    <w:rsid w:val="004F77D8"/>
    <w:rsid w:val="004F790A"/>
    <w:rsid w:val="005003AD"/>
    <w:rsid w:val="00500BC5"/>
    <w:rsid w:val="00501D87"/>
    <w:rsid w:val="00502F1E"/>
    <w:rsid w:val="00503327"/>
    <w:rsid w:val="00504CC9"/>
    <w:rsid w:val="005061D1"/>
    <w:rsid w:val="0050632E"/>
    <w:rsid w:val="00507345"/>
    <w:rsid w:val="005075AC"/>
    <w:rsid w:val="00507AE2"/>
    <w:rsid w:val="00507DAD"/>
    <w:rsid w:val="00510312"/>
    <w:rsid w:val="0051165A"/>
    <w:rsid w:val="00511A91"/>
    <w:rsid w:val="0051346E"/>
    <w:rsid w:val="0051400E"/>
    <w:rsid w:val="00514623"/>
    <w:rsid w:val="005156A6"/>
    <w:rsid w:val="005157B7"/>
    <w:rsid w:val="00515D63"/>
    <w:rsid w:val="00516076"/>
    <w:rsid w:val="00516416"/>
    <w:rsid w:val="00516856"/>
    <w:rsid w:val="00516972"/>
    <w:rsid w:val="00516FDD"/>
    <w:rsid w:val="00517B12"/>
    <w:rsid w:val="0052046E"/>
    <w:rsid w:val="00520805"/>
    <w:rsid w:val="005222BC"/>
    <w:rsid w:val="005223F1"/>
    <w:rsid w:val="00523969"/>
    <w:rsid w:val="00524634"/>
    <w:rsid w:val="005253CE"/>
    <w:rsid w:val="005254E0"/>
    <w:rsid w:val="00525DEE"/>
    <w:rsid w:val="00526059"/>
    <w:rsid w:val="00526779"/>
    <w:rsid w:val="0052696B"/>
    <w:rsid w:val="00526AA7"/>
    <w:rsid w:val="00526C2A"/>
    <w:rsid w:val="005276DE"/>
    <w:rsid w:val="005276F4"/>
    <w:rsid w:val="005279DA"/>
    <w:rsid w:val="00527F37"/>
    <w:rsid w:val="0053079F"/>
    <w:rsid w:val="005308BA"/>
    <w:rsid w:val="00530A5E"/>
    <w:rsid w:val="0053148A"/>
    <w:rsid w:val="005322D5"/>
    <w:rsid w:val="005331E1"/>
    <w:rsid w:val="00533902"/>
    <w:rsid w:val="00533D05"/>
    <w:rsid w:val="00533D47"/>
    <w:rsid w:val="00534052"/>
    <w:rsid w:val="00535288"/>
    <w:rsid w:val="00535BFE"/>
    <w:rsid w:val="005378AF"/>
    <w:rsid w:val="00537A95"/>
    <w:rsid w:val="00537C9E"/>
    <w:rsid w:val="00540B16"/>
    <w:rsid w:val="00540C43"/>
    <w:rsid w:val="00540E48"/>
    <w:rsid w:val="00541944"/>
    <w:rsid w:val="00541956"/>
    <w:rsid w:val="00541B02"/>
    <w:rsid w:val="00541D5E"/>
    <w:rsid w:val="00542AD5"/>
    <w:rsid w:val="00542C17"/>
    <w:rsid w:val="005432EB"/>
    <w:rsid w:val="00543457"/>
    <w:rsid w:val="005438CF"/>
    <w:rsid w:val="0054393B"/>
    <w:rsid w:val="005456BA"/>
    <w:rsid w:val="005458D3"/>
    <w:rsid w:val="00546C09"/>
    <w:rsid w:val="00546DEF"/>
    <w:rsid w:val="00546FB5"/>
    <w:rsid w:val="005475D1"/>
    <w:rsid w:val="00547C2D"/>
    <w:rsid w:val="00547C5F"/>
    <w:rsid w:val="00550B31"/>
    <w:rsid w:val="00551194"/>
    <w:rsid w:val="00551750"/>
    <w:rsid w:val="00551BEC"/>
    <w:rsid w:val="00552C83"/>
    <w:rsid w:val="00552D5C"/>
    <w:rsid w:val="00553107"/>
    <w:rsid w:val="00553227"/>
    <w:rsid w:val="00553382"/>
    <w:rsid w:val="00553C15"/>
    <w:rsid w:val="00553D3B"/>
    <w:rsid w:val="00553DE5"/>
    <w:rsid w:val="00554142"/>
    <w:rsid w:val="0055421D"/>
    <w:rsid w:val="005549CD"/>
    <w:rsid w:val="00554BFF"/>
    <w:rsid w:val="00555041"/>
    <w:rsid w:val="005556FB"/>
    <w:rsid w:val="00555A65"/>
    <w:rsid w:val="00556192"/>
    <w:rsid w:val="0055653E"/>
    <w:rsid w:val="00556687"/>
    <w:rsid w:val="00556701"/>
    <w:rsid w:val="0055677A"/>
    <w:rsid w:val="0055715D"/>
    <w:rsid w:val="00557422"/>
    <w:rsid w:val="005578E0"/>
    <w:rsid w:val="00557D02"/>
    <w:rsid w:val="0056037C"/>
    <w:rsid w:val="0056132A"/>
    <w:rsid w:val="00561ADA"/>
    <w:rsid w:val="005622D6"/>
    <w:rsid w:val="0056235D"/>
    <w:rsid w:val="0056298B"/>
    <w:rsid w:val="00562BAB"/>
    <w:rsid w:val="00562D18"/>
    <w:rsid w:val="00562DEF"/>
    <w:rsid w:val="0056397A"/>
    <w:rsid w:val="0056398C"/>
    <w:rsid w:val="005648DB"/>
    <w:rsid w:val="00564EEB"/>
    <w:rsid w:val="00565442"/>
    <w:rsid w:val="00565AF1"/>
    <w:rsid w:val="00566D5A"/>
    <w:rsid w:val="0056701B"/>
    <w:rsid w:val="005670AB"/>
    <w:rsid w:val="00567B70"/>
    <w:rsid w:val="00567C16"/>
    <w:rsid w:val="00567D38"/>
    <w:rsid w:val="00570112"/>
    <w:rsid w:val="00570253"/>
    <w:rsid w:val="0057042C"/>
    <w:rsid w:val="00571D5B"/>
    <w:rsid w:val="005723F9"/>
    <w:rsid w:val="00572444"/>
    <w:rsid w:val="005724ED"/>
    <w:rsid w:val="005727CE"/>
    <w:rsid w:val="00573F3F"/>
    <w:rsid w:val="0057420C"/>
    <w:rsid w:val="00574258"/>
    <w:rsid w:val="00575986"/>
    <w:rsid w:val="00575ED0"/>
    <w:rsid w:val="00575F0D"/>
    <w:rsid w:val="00576566"/>
    <w:rsid w:val="005766DE"/>
    <w:rsid w:val="005769B5"/>
    <w:rsid w:val="00576BEA"/>
    <w:rsid w:val="00576F59"/>
    <w:rsid w:val="00577E77"/>
    <w:rsid w:val="005828AD"/>
    <w:rsid w:val="00583B65"/>
    <w:rsid w:val="0058433F"/>
    <w:rsid w:val="005848EA"/>
    <w:rsid w:val="00584AEA"/>
    <w:rsid w:val="005851DB"/>
    <w:rsid w:val="00585433"/>
    <w:rsid w:val="00586D61"/>
    <w:rsid w:val="00590677"/>
    <w:rsid w:val="00591DCD"/>
    <w:rsid w:val="0059209A"/>
    <w:rsid w:val="005921D4"/>
    <w:rsid w:val="00592B9F"/>
    <w:rsid w:val="00593143"/>
    <w:rsid w:val="005933F7"/>
    <w:rsid w:val="00594115"/>
    <w:rsid w:val="0059422A"/>
    <w:rsid w:val="005945AE"/>
    <w:rsid w:val="0059564A"/>
    <w:rsid w:val="0059579E"/>
    <w:rsid w:val="00596B0D"/>
    <w:rsid w:val="00597908"/>
    <w:rsid w:val="005A02F0"/>
    <w:rsid w:val="005A0A35"/>
    <w:rsid w:val="005A1622"/>
    <w:rsid w:val="005A2BAD"/>
    <w:rsid w:val="005A2C48"/>
    <w:rsid w:val="005A38B4"/>
    <w:rsid w:val="005A3C01"/>
    <w:rsid w:val="005A3C66"/>
    <w:rsid w:val="005A462D"/>
    <w:rsid w:val="005A4C16"/>
    <w:rsid w:val="005A4CB7"/>
    <w:rsid w:val="005A5BAF"/>
    <w:rsid w:val="005A7188"/>
    <w:rsid w:val="005A75BB"/>
    <w:rsid w:val="005A7A7A"/>
    <w:rsid w:val="005A7AB7"/>
    <w:rsid w:val="005B1B1F"/>
    <w:rsid w:val="005B20B6"/>
    <w:rsid w:val="005B2737"/>
    <w:rsid w:val="005B2A67"/>
    <w:rsid w:val="005B2DD3"/>
    <w:rsid w:val="005B3F6E"/>
    <w:rsid w:val="005B3FB1"/>
    <w:rsid w:val="005B403A"/>
    <w:rsid w:val="005B5536"/>
    <w:rsid w:val="005B59B7"/>
    <w:rsid w:val="005B5FB3"/>
    <w:rsid w:val="005B6133"/>
    <w:rsid w:val="005B68FC"/>
    <w:rsid w:val="005B69BB"/>
    <w:rsid w:val="005B701B"/>
    <w:rsid w:val="005B7AE3"/>
    <w:rsid w:val="005B7D96"/>
    <w:rsid w:val="005C095B"/>
    <w:rsid w:val="005C1984"/>
    <w:rsid w:val="005C2423"/>
    <w:rsid w:val="005C292F"/>
    <w:rsid w:val="005C2C01"/>
    <w:rsid w:val="005C2C52"/>
    <w:rsid w:val="005C2CBF"/>
    <w:rsid w:val="005C2F0E"/>
    <w:rsid w:val="005C33F7"/>
    <w:rsid w:val="005C3433"/>
    <w:rsid w:val="005C3879"/>
    <w:rsid w:val="005C3D92"/>
    <w:rsid w:val="005C4152"/>
    <w:rsid w:val="005C464A"/>
    <w:rsid w:val="005C4B35"/>
    <w:rsid w:val="005C4FA8"/>
    <w:rsid w:val="005C5158"/>
    <w:rsid w:val="005C636B"/>
    <w:rsid w:val="005C6E96"/>
    <w:rsid w:val="005C74A0"/>
    <w:rsid w:val="005C7A69"/>
    <w:rsid w:val="005D03BD"/>
    <w:rsid w:val="005D079D"/>
    <w:rsid w:val="005D1616"/>
    <w:rsid w:val="005D24E3"/>
    <w:rsid w:val="005D48A5"/>
    <w:rsid w:val="005D547F"/>
    <w:rsid w:val="005D5F6B"/>
    <w:rsid w:val="005D6040"/>
    <w:rsid w:val="005D60AE"/>
    <w:rsid w:val="005D6ACA"/>
    <w:rsid w:val="005D7359"/>
    <w:rsid w:val="005E05A1"/>
    <w:rsid w:val="005E0FEA"/>
    <w:rsid w:val="005E1AD8"/>
    <w:rsid w:val="005E2567"/>
    <w:rsid w:val="005E2806"/>
    <w:rsid w:val="005E2C5A"/>
    <w:rsid w:val="005E450E"/>
    <w:rsid w:val="005E4B07"/>
    <w:rsid w:val="005E5917"/>
    <w:rsid w:val="005E5A9A"/>
    <w:rsid w:val="005E5B6E"/>
    <w:rsid w:val="005E6661"/>
    <w:rsid w:val="005E6A69"/>
    <w:rsid w:val="005E6B0B"/>
    <w:rsid w:val="005E7346"/>
    <w:rsid w:val="005F04C8"/>
    <w:rsid w:val="005F05FF"/>
    <w:rsid w:val="005F14D5"/>
    <w:rsid w:val="005F1C2A"/>
    <w:rsid w:val="005F1F6E"/>
    <w:rsid w:val="005F24C9"/>
    <w:rsid w:val="005F273D"/>
    <w:rsid w:val="005F2D3A"/>
    <w:rsid w:val="005F320A"/>
    <w:rsid w:val="005F42C1"/>
    <w:rsid w:val="005F439A"/>
    <w:rsid w:val="005F5669"/>
    <w:rsid w:val="005F5C46"/>
    <w:rsid w:val="005F637F"/>
    <w:rsid w:val="005F72FD"/>
    <w:rsid w:val="005F7849"/>
    <w:rsid w:val="005F7D34"/>
    <w:rsid w:val="005F7E0C"/>
    <w:rsid w:val="006019DB"/>
    <w:rsid w:val="00601A19"/>
    <w:rsid w:val="00601B09"/>
    <w:rsid w:val="00602B81"/>
    <w:rsid w:val="00603744"/>
    <w:rsid w:val="00603D74"/>
    <w:rsid w:val="006044CC"/>
    <w:rsid w:val="006047D6"/>
    <w:rsid w:val="0060488D"/>
    <w:rsid w:val="00606E30"/>
    <w:rsid w:val="00607124"/>
    <w:rsid w:val="006075D8"/>
    <w:rsid w:val="0060772D"/>
    <w:rsid w:val="00607DF9"/>
    <w:rsid w:val="00610379"/>
    <w:rsid w:val="006109D5"/>
    <w:rsid w:val="006116AE"/>
    <w:rsid w:val="00611790"/>
    <w:rsid w:val="00613627"/>
    <w:rsid w:val="00613FCA"/>
    <w:rsid w:val="006143B3"/>
    <w:rsid w:val="00614564"/>
    <w:rsid w:val="006147F7"/>
    <w:rsid w:val="00614BF4"/>
    <w:rsid w:val="00614D61"/>
    <w:rsid w:val="00615BD7"/>
    <w:rsid w:val="0061606D"/>
    <w:rsid w:val="00616531"/>
    <w:rsid w:val="00616A2C"/>
    <w:rsid w:val="00616D4D"/>
    <w:rsid w:val="006171F5"/>
    <w:rsid w:val="006175C2"/>
    <w:rsid w:val="0062080A"/>
    <w:rsid w:val="00620DA8"/>
    <w:rsid w:val="00620DFB"/>
    <w:rsid w:val="00620E1E"/>
    <w:rsid w:val="00620F91"/>
    <w:rsid w:val="00620FCE"/>
    <w:rsid w:val="00621710"/>
    <w:rsid w:val="0062178D"/>
    <w:rsid w:val="00621951"/>
    <w:rsid w:val="00622717"/>
    <w:rsid w:val="00622FE5"/>
    <w:rsid w:val="00625885"/>
    <w:rsid w:val="006260F2"/>
    <w:rsid w:val="00626B4E"/>
    <w:rsid w:val="00627358"/>
    <w:rsid w:val="00627502"/>
    <w:rsid w:val="0062794F"/>
    <w:rsid w:val="00630CD8"/>
    <w:rsid w:val="00631A24"/>
    <w:rsid w:val="006320C8"/>
    <w:rsid w:val="00632B75"/>
    <w:rsid w:val="00632BBD"/>
    <w:rsid w:val="006342EC"/>
    <w:rsid w:val="0063487C"/>
    <w:rsid w:val="0063511C"/>
    <w:rsid w:val="00635F08"/>
    <w:rsid w:val="006361ED"/>
    <w:rsid w:val="00636269"/>
    <w:rsid w:val="006364A0"/>
    <w:rsid w:val="00636A53"/>
    <w:rsid w:val="00636B4F"/>
    <w:rsid w:val="00636BE7"/>
    <w:rsid w:val="00636FB5"/>
    <w:rsid w:val="0063754C"/>
    <w:rsid w:val="00640565"/>
    <w:rsid w:val="00640A23"/>
    <w:rsid w:val="0064112E"/>
    <w:rsid w:val="00641EFF"/>
    <w:rsid w:val="00642EA4"/>
    <w:rsid w:val="0064338A"/>
    <w:rsid w:val="00644974"/>
    <w:rsid w:val="0064502A"/>
    <w:rsid w:val="006453B0"/>
    <w:rsid w:val="00645C4C"/>
    <w:rsid w:val="00645E84"/>
    <w:rsid w:val="0064790D"/>
    <w:rsid w:val="00647FE8"/>
    <w:rsid w:val="00650226"/>
    <w:rsid w:val="00650737"/>
    <w:rsid w:val="00650AC8"/>
    <w:rsid w:val="00651060"/>
    <w:rsid w:val="006514AB"/>
    <w:rsid w:val="00651E87"/>
    <w:rsid w:val="0065246C"/>
    <w:rsid w:val="006529BB"/>
    <w:rsid w:val="00653BDC"/>
    <w:rsid w:val="00653E1F"/>
    <w:rsid w:val="00655112"/>
    <w:rsid w:val="00656DC9"/>
    <w:rsid w:val="00657056"/>
    <w:rsid w:val="0065752A"/>
    <w:rsid w:val="006579D9"/>
    <w:rsid w:val="00657D21"/>
    <w:rsid w:val="00660169"/>
    <w:rsid w:val="00660934"/>
    <w:rsid w:val="00660E08"/>
    <w:rsid w:val="00661745"/>
    <w:rsid w:val="00662B87"/>
    <w:rsid w:val="00663007"/>
    <w:rsid w:val="006630E6"/>
    <w:rsid w:val="00663E91"/>
    <w:rsid w:val="00664A04"/>
    <w:rsid w:val="006651E9"/>
    <w:rsid w:val="006653B5"/>
    <w:rsid w:val="00665E0A"/>
    <w:rsid w:val="00665F90"/>
    <w:rsid w:val="00666613"/>
    <w:rsid w:val="006667E8"/>
    <w:rsid w:val="00667DEF"/>
    <w:rsid w:val="006700A6"/>
    <w:rsid w:val="00670127"/>
    <w:rsid w:val="00670499"/>
    <w:rsid w:val="00670BE1"/>
    <w:rsid w:val="006713D0"/>
    <w:rsid w:val="0067172E"/>
    <w:rsid w:val="00671F97"/>
    <w:rsid w:val="0067293B"/>
    <w:rsid w:val="0067335A"/>
    <w:rsid w:val="00673FFD"/>
    <w:rsid w:val="0067438D"/>
    <w:rsid w:val="006747EE"/>
    <w:rsid w:val="006750E6"/>
    <w:rsid w:val="006750F9"/>
    <w:rsid w:val="00675AE5"/>
    <w:rsid w:val="00676138"/>
    <w:rsid w:val="0067651A"/>
    <w:rsid w:val="00677D43"/>
    <w:rsid w:val="006800AA"/>
    <w:rsid w:val="00680110"/>
    <w:rsid w:val="006816C1"/>
    <w:rsid w:val="0068227E"/>
    <w:rsid w:val="00682C08"/>
    <w:rsid w:val="006831B0"/>
    <w:rsid w:val="006832C9"/>
    <w:rsid w:val="00683D40"/>
    <w:rsid w:val="00683FCC"/>
    <w:rsid w:val="00684665"/>
    <w:rsid w:val="006848A3"/>
    <w:rsid w:val="0068508F"/>
    <w:rsid w:val="006853D1"/>
    <w:rsid w:val="00685863"/>
    <w:rsid w:val="00685E3C"/>
    <w:rsid w:val="00686A7C"/>
    <w:rsid w:val="006875DA"/>
    <w:rsid w:val="00687858"/>
    <w:rsid w:val="00687DC6"/>
    <w:rsid w:val="006904E6"/>
    <w:rsid w:val="006906D0"/>
    <w:rsid w:val="00691238"/>
    <w:rsid w:val="006919BC"/>
    <w:rsid w:val="00692351"/>
    <w:rsid w:val="00693083"/>
    <w:rsid w:val="0069359D"/>
    <w:rsid w:val="0069367A"/>
    <w:rsid w:val="00693B8D"/>
    <w:rsid w:val="00694E06"/>
    <w:rsid w:val="006968D5"/>
    <w:rsid w:val="006969B3"/>
    <w:rsid w:val="00696AA8"/>
    <w:rsid w:val="00696E6F"/>
    <w:rsid w:val="00696ECF"/>
    <w:rsid w:val="006976A1"/>
    <w:rsid w:val="00697CAB"/>
    <w:rsid w:val="006A0116"/>
    <w:rsid w:val="006A02BD"/>
    <w:rsid w:val="006A07EA"/>
    <w:rsid w:val="006A0991"/>
    <w:rsid w:val="006A0B3D"/>
    <w:rsid w:val="006A0EE2"/>
    <w:rsid w:val="006A164A"/>
    <w:rsid w:val="006A17AF"/>
    <w:rsid w:val="006A264D"/>
    <w:rsid w:val="006A2B6E"/>
    <w:rsid w:val="006A4834"/>
    <w:rsid w:val="006A4E6A"/>
    <w:rsid w:val="006A58EF"/>
    <w:rsid w:val="006A7000"/>
    <w:rsid w:val="006B0733"/>
    <w:rsid w:val="006B08C6"/>
    <w:rsid w:val="006B0B34"/>
    <w:rsid w:val="006B0E67"/>
    <w:rsid w:val="006B2426"/>
    <w:rsid w:val="006B3914"/>
    <w:rsid w:val="006B4089"/>
    <w:rsid w:val="006B420D"/>
    <w:rsid w:val="006B449C"/>
    <w:rsid w:val="006B5752"/>
    <w:rsid w:val="006B57DD"/>
    <w:rsid w:val="006B591F"/>
    <w:rsid w:val="006B6619"/>
    <w:rsid w:val="006B6F9F"/>
    <w:rsid w:val="006B7075"/>
    <w:rsid w:val="006B70E8"/>
    <w:rsid w:val="006B74C7"/>
    <w:rsid w:val="006B7DFC"/>
    <w:rsid w:val="006B7E4A"/>
    <w:rsid w:val="006C11D9"/>
    <w:rsid w:val="006C2294"/>
    <w:rsid w:val="006C3A5F"/>
    <w:rsid w:val="006C4673"/>
    <w:rsid w:val="006C4A09"/>
    <w:rsid w:val="006C4D4D"/>
    <w:rsid w:val="006C4F52"/>
    <w:rsid w:val="006C58C0"/>
    <w:rsid w:val="006C6493"/>
    <w:rsid w:val="006C6A1B"/>
    <w:rsid w:val="006C7B6D"/>
    <w:rsid w:val="006D0247"/>
    <w:rsid w:val="006D0B3F"/>
    <w:rsid w:val="006D101B"/>
    <w:rsid w:val="006D20E4"/>
    <w:rsid w:val="006D2401"/>
    <w:rsid w:val="006D2ABA"/>
    <w:rsid w:val="006D2BD2"/>
    <w:rsid w:val="006D3625"/>
    <w:rsid w:val="006D38AC"/>
    <w:rsid w:val="006D3B19"/>
    <w:rsid w:val="006D47E5"/>
    <w:rsid w:val="006D5191"/>
    <w:rsid w:val="006D52DC"/>
    <w:rsid w:val="006D6D0E"/>
    <w:rsid w:val="006D6D27"/>
    <w:rsid w:val="006D6FAD"/>
    <w:rsid w:val="006D7114"/>
    <w:rsid w:val="006D7281"/>
    <w:rsid w:val="006E131E"/>
    <w:rsid w:val="006E227C"/>
    <w:rsid w:val="006E283A"/>
    <w:rsid w:val="006E2938"/>
    <w:rsid w:val="006E2DF1"/>
    <w:rsid w:val="006E3070"/>
    <w:rsid w:val="006E3496"/>
    <w:rsid w:val="006E36D3"/>
    <w:rsid w:val="006E3A7B"/>
    <w:rsid w:val="006E46C3"/>
    <w:rsid w:val="006E47FB"/>
    <w:rsid w:val="006E4DD2"/>
    <w:rsid w:val="006E5381"/>
    <w:rsid w:val="006E5412"/>
    <w:rsid w:val="006E6C91"/>
    <w:rsid w:val="006E7167"/>
    <w:rsid w:val="006E7660"/>
    <w:rsid w:val="006E7DCC"/>
    <w:rsid w:val="006F014E"/>
    <w:rsid w:val="006F07E4"/>
    <w:rsid w:val="006F1D45"/>
    <w:rsid w:val="006F1D83"/>
    <w:rsid w:val="006F1F1A"/>
    <w:rsid w:val="006F2A84"/>
    <w:rsid w:val="006F2F87"/>
    <w:rsid w:val="006F3488"/>
    <w:rsid w:val="006F3DB4"/>
    <w:rsid w:val="006F4120"/>
    <w:rsid w:val="006F58C1"/>
    <w:rsid w:val="006F638D"/>
    <w:rsid w:val="006F7068"/>
    <w:rsid w:val="00700ADA"/>
    <w:rsid w:val="00700CA5"/>
    <w:rsid w:val="00700CA6"/>
    <w:rsid w:val="00701853"/>
    <w:rsid w:val="00701AA2"/>
    <w:rsid w:val="00702BD9"/>
    <w:rsid w:val="007032FA"/>
    <w:rsid w:val="007039B4"/>
    <w:rsid w:val="00704492"/>
    <w:rsid w:val="00706847"/>
    <w:rsid w:val="007068C5"/>
    <w:rsid w:val="007069E8"/>
    <w:rsid w:val="00706D63"/>
    <w:rsid w:val="00706DD3"/>
    <w:rsid w:val="00707825"/>
    <w:rsid w:val="007108A4"/>
    <w:rsid w:val="0071096D"/>
    <w:rsid w:val="007109F2"/>
    <w:rsid w:val="00710ED1"/>
    <w:rsid w:val="00710F11"/>
    <w:rsid w:val="007114DD"/>
    <w:rsid w:val="00711507"/>
    <w:rsid w:val="007118FA"/>
    <w:rsid w:val="00711CCB"/>
    <w:rsid w:val="00712F9E"/>
    <w:rsid w:val="0071352C"/>
    <w:rsid w:val="007137C3"/>
    <w:rsid w:val="00713D43"/>
    <w:rsid w:val="007141B0"/>
    <w:rsid w:val="007146D9"/>
    <w:rsid w:val="00715A00"/>
    <w:rsid w:val="00716CBD"/>
    <w:rsid w:val="00717577"/>
    <w:rsid w:val="007176D8"/>
    <w:rsid w:val="00717A01"/>
    <w:rsid w:val="00721324"/>
    <w:rsid w:val="007216FB"/>
    <w:rsid w:val="00722962"/>
    <w:rsid w:val="0072299A"/>
    <w:rsid w:val="00722EA2"/>
    <w:rsid w:val="00722F77"/>
    <w:rsid w:val="0072327B"/>
    <w:rsid w:val="00724500"/>
    <w:rsid w:val="00724529"/>
    <w:rsid w:val="00724877"/>
    <w:rsid w:val="007251E6"/>
    <w:rsid w:val="0072556E"/>
    <w:rsid w:val="0072627C"/>
    <w:rsid w:val="00726B42"/>
    <w:rsid w:val="007272FF"/>
    <w:rsid w:val="007278B3"/>
    <w:rsid w:val="00727A21"/>
    <w:rsid w:val="00730ABB"/>
    <w:rsid w:val="00731239"/>
    <w:rsid w:val="00731A2F"/>
    <w:rsid w:val="0073214E"/>
    <w:rsid w:val="00732A23"/>
    <w:rsid w:val="00732BEB"/>
    <w:rsid w:val="007330BA"/>
    <w:rsid w:val="00734B5D"/>
    <w:rsid w:val="0073655C"/>
    <w:rsid w:val="00736B87"/>
    <w:rsid w:val="00737154"/>
    <w:rsid w:val="00737990"/>
    <w:rsid w:val="00737C02"/>
    <w:rsid w:val="00741C31"/>
    <w:rsid w:val="00741CC0"/>
    <w:rsid w:val="00741D4A"/>
    <w:rsid w:val="007427D6"/>
    <w:rsid w:val="007438F0"/>
    <w:rsid w:val="00743968"/>
    <w:rsid w:val="007439F9"/>
    <w:rsid w:val="00743E7A"/>
    <w:rsid w:val="00744BDD"/>
    <w:rsid w:val="00744E6B"/>
    <w:rsid w:val="00745200"/>
    <w:rsid w:val="00745E38"/>
    <w:rsid w:val="00746126"/>
    <w:rsid w:val="00750FFF"/>
    <w:rsid w:val="007529BA"/>
    <w:rsid w:val="00753B11"/>
    <w:rsid w:val="0075427B"/>
    <w:rsid w:val="00754344"/>
    <w:rsid w:val="00754C5E"/>
    <w:rsid w:val="00755106"/>
    <w:rsid w:val="00755397"/>
    <w:rsid w:val="00755B55"/>
    <w:rsid w:val="00755D7C"/>
    <w:rsid w:val="00755F11"/>
    <w:rsid w:val="00756103"/>
    <w:rsid w:val="0075652C"/>
    <w:rsid w:val="0075710B"/>
    <w:rsid w:val="00757298"/>
    <w:rsid w:val="00757D6E"/>
    <w:rsid w:val="00760029"/>
    <w:rsid w:val="00760053"/>
    <w:rsid w:val="007607E5"/>
    <w:rsid w:val="00761AB9"/>
    <w:rsid w:val="007623DE"/>
    <w:rsid w:val="0076327F"/>
    <w:rsid w:val="00763F3A"/>
    <w:rsid w:val="00763FA8"/>
    <w:rsid w:val="0076403E"/>
    <w:rsid w:val="007640F5"/>
    <w:rsid w:val="00766396"/>
    <w:rsid w:val="00766748"/>
    <w:rsid w:val="00767511"/>
    <w:rsid w:val="00767B0D"/>
    <w:rsid w:val="00770696"/>
    <w:rsid w:val="00772824"/>
    <w:rsid w:val="00773CFC"/>
    <w:rsid w:val="00774122"/>
    <w:rsid w:val="00774C23"/>
    <w:rsid w:val="00775164"/>
    <w:rsid w:val="007757F3"/>
    <w:rsid w:val="00775E04"/>
    <w:rsid w:val="007762D3"/>
    <w:rsid w:val="00776A83"/>
    <w:rsid w:val="00776F26"/>
    <w:rsid w:val="0077722E"/>
    <w:rsid w:val="0078111D"/>
    <w:rsid w:val="0078248D"/>
    <w:rsid w:val="00782C36"/>
    <w:rsid w:val="0078334E"/>
    <w:rsid w:val="00784632"/>
    <w:rsid w:val="007848AE"/>
    <w:rsid w:val="00784DB7"/>
    <w:rsid w:val="00784DE8"/>
    <w:rsid w:val="00785B2F"/>
    <w:rsid w:val="00786005"/>
    <w:rsid w:val="00786217"/>
    <w:rsid w:val="00786355"/>
    <w:rsid w:val="00786D08"/>
    <w:rsid w:val="00790152"/>
    <w:rsid w:val="007908A8"/>
    <w:rsid w:val="007908E2"/>
    <w:rsid w:val="0079126E"/>
    <w:rsid w:val="00791CE3"/>
    <w:rsid w:val="007921E9"/>
    <w:rsid w:val="00792647"/>
    <w:rsid w:val="007931BA"/>
    <w:rsid w:val="0079370E"/>
    <w:rsid w:val="00793E37"/>
    <w:rsid w:val="00794238"/>
    <w:rsid w:val="00794C2D"/>
    <w:rsid w:val="00794F3C"/>
    <w:rsid w:val="00795BE9"/>
    <w:rsid w:val="00795C0E"/>
    <w:rsid w:val="00796519"/>
    <w:rsid w:val="007974DF"/>
    <w:rsid w:val="0079757F"/>
    <w:rsid w:val="00797C54"/>
    <w:rsid w:val="007A05B3"/>
    <w:rsid w:val="007A0D11"/>
    <w:rsid w:val="007A0E16"/>
    <w:rsid w:val="007A240F"/>
    <w:rsid w:val="007A29BD"/>
    <w:rsid w:val="007A2BF1"/>
    <w:rsid w:val="007A2E0E"/>
    <w:rsid w:val="007A35AD"/>
    <w:rsid w:val="007A392E"/>
    <w:rsid w:val="007A3BD9"/>
    <w:rsid w:val="007A4F69"/>
    <w:rsid w:val="007A52FE"/>
    <w:rsid w:val="007A7CF0"/>
    <w:rsid w:val="007B14A4"/>
    <w:rsid w:val="007B14FC"/>
    <w:rsid w:val="007B169D"/>
    <w:rsid w:val="007B1C97"/>
    <w:rsid w:val="007B1CC5"/>
    <w:rsid w:val="007B1E28"/>
    <w:rsid w:val="007B223A"/>
    <w:rsid w:val="007B2272"/>
    <w:rsid w:val="007B36F7"/>
    <w:rsid w:val="007B6AB0"/>
    <w:rsid w:val="007B79D1"/>
    <w:rsid w:val="007B7CAB"/>
    <w:rsid w:val="007C10AA"/>
    <w:rsid w:val="007C17AD"/>
    <w:rsid w:val="007C18D3"/>
    <w:rsid w:val="007C1E1F"/>
    <w:rsid w:val="007C23B0"/>
    <w:rsid w:val="007C3C75"/>
    <w:rsid w:val="007C3E00"/>
    <w:rsid w:val="007C4523"/>
    <w:rsid w:val="007C46A1"/>
    <w:rsid w:val="007C4A0E"/>
    <w:rsid w:val="007C501E"/>
    <w:rsid w:val="007C56C5"/>
    <w:rsid w:val="007C5EE8"/>
    <w:rsid w:val="007C610F"/>
    <w:rsid w:val="007C6990"/>
    <w:rsid w:val="007C6D44"/>
    <w:rsid w:val="007C737D"/>
    <w:rsid w:val="007D036E"/>
    <w:rsid w:val="007D0BB9"/>
    <w:rsid w:val="007D0C63"/>
    <w:rsid w:val="007D0E87"/>
    <w:rsid w:val="007D1263"/>
    <w:rsid w:val="007D1445"/>
    <w:rsid w:val="007D1C5A"/>
    <w:rsid w:val="007D2736"/>
    <w:rsid w:val="007D2C58"/>
    <w:rsid w:val="007D2CFA"/>
    <w:rsid w:val="007D2EEC"/>
    <w:rsid w:val="007D3562"/>
    <w:rsid w:val="007D3D04"/>
    <w:rsid w:val="007D3E91"/>
    <w:rsid w:val="007D4769"/>
    <w:rsid w:val="007D607B"/>
    <w:rsid w:val="007D6372"/>
    <w:rsid w:val="007D64B8"/>
    <w:rsid w:val="007D6734"/>
    <w:rsid w:val="007D6796"/>
    <w:rsid w:val="007D7426"/>
    <w:rsid w:val="007D7E05"/>
    <w:rsid w:val="007E1CF3"/>
    <w:rsid w:val="007E2038"/>
    <w:rsid w:val="007E2CF5"/>
    <w:rsid w:val="007E35A8"/>
    <w:rsid w:val="007E3DDE"/>
    <w:rsid w:val="007E4929"/>
    <w:rsid w:val="007E4946"/>
    <w:rsid w:val="007E602D"/>
    <w:rsid w:val="007E62A7"/>
    <w:rsid w:val="007E69CD"/>
    <w:rsid w:val="007E6DE9"/>
    <w:rsid w:val="007E7E1D"/>
    <w:rsid w:val="007F0CB0"/>
    <w:rsid w:val="007F1C03"/>
    <w:rsid w:val="007F2BFE"/>
    <w:rsid w:val="007F30E5"/>
    <w:rsid w:val="007F34F7"/>
    <w:rsid w:val="007F36F5"/>
    <w:rsid w:val="007F420E"/>
    <w:rsid w:val="007F434C"/>
    <w:rsid w:val="007F44F9"/>
    <w:rsid w:val="007F4903"/>
    <w:rsid w:val="007F5901"/>
    <w:rsid w:val="007F59BD"/>
    <w:rsid w:val="007F5C6B"/>
    <w:rsid w:val="007F5D15"/>
    <w:rsid w:val="007F6008"/>
    <w:rsid w:val="007F68BE"/>
    <w:rsid w:val="007F6A87"/>
    <w:rsid w:val="007F7637"/>
    <w:rsid w:val="00801764"/>
    <w:rsid w:val="00802C91"/>
    <w:rsid w:val="00803AD3"/>
    <w:rsid w:val="00803FE7"/>
    <w:rsid w:val="0080618F"/>
    <w:rsid w:val="00806649"/>
    <w:rsid w:val="00807635"/>
    <w:rsid w:val="0081030F"/>
    <w:rsid w:val="00812901"/>
    <w:rsid w:val="00812E79"/>
    <w:rsid w:val="00813B0F"/>
    <w:rsid w:val="00813F73"/>
    <w:rsid w:val="00813FF4"/>
    <w:rsid w:val="0081417D"/>
    <w:rsid w:val="008146B5"/>
    <w:rsid w:val="008148AC"/>
    <w:rsid w:val="008155A5"/>
    <w:rsid w:val="008168A6"/>
    <w:rsid w:val="00820889"/>
    <w:rsid w:val="008208E0"/>
    <w:rsid w:val="00820AE1"/>
    <w:rsid w:val="008211C9"/>
    <w:rsid w:val="00821BC6"/>
    <w:rsid w:val="00823549"/>
    <w:rsid w:val="00823C52"/>
    <w:rsid w:val="008241BC"/>
    <w:rsid w:val="00825BFB"/>
    <w:rsid w:val="00825FE6"/>
    <w:rsid w:val="00826048"/>
    <w:rsid w:val="00826B30"/>
    <w:rsid w:val="00826D04"/>
    <w:rsid w:val="00826EDC"/>
    <w:rsid w:val="008300D6"/>
    <w:rsid w:val="008309FE"/>
    <w:rsid w:val="00830B8E"/>
    <w:rsid w:val="00830EC5"/>
    <w:rsid w:val="0083126D"/>
    <w:rsid w:val="00831408"/>
    <w:rsid w:val="00831F09"/>
    <w:rsid w:val="00833135"/>
    <w:rsid w:val="008333D9"/>
    <w:rsid w:val="00833518"/>
    <w:rsid w:val="00833A2A"/>
    <w:rsid w:val="008340C2"/>
    <w:rsid w:val="008344C0"/>
    <w:rsid w:val="00834810"/>
    <w:rsid w:val="00834B31"/>
    <w:rsid w:val="00834CFF"/>
    <w:rsid w:val="00835E0F"/>
    <w:rsid w:val="00836B2D"/>
    <w:rsid w:val="00836B3D"/>
    <w:rsid w:val="0083719B"/>
    <w:rsid w:val="008376EE"/>
    <w:rsid w:val="008378F2"/>
    <w:rsid w:val="00841FE4"/>
    <w:rsid w:val="00842194"/>
    <w:rsid w:val="00842F22"/>
    <w:rsid w:val="00843A4A"/>
    <w:rsid w:val="00844C9A"/>
    <w:rsid w:val="00845402"/>
    <w:rsid w:val="008457F1"/>
    <w:rsid w:val="00845AD6"/>
    <w:rsid w:val="0084629C"/>
    <w:rsid w:val="008468FC"/>
    <w:rsid w:val="00847702"/>
    <w:rsid w:val="00847834"/>
    <w:rsid w:val="00847998"/>
    <w:rsid w:val="00850D04"/>
    <w:rsid w:val="00851EE3"/>
    <w:rsid w:val="00852D73"/>
    <w:rsid w:val="008533C7"/>
    <w:rsid w:val="0085357F"/>
    <w:rsid w:val="0085361A"/>
    <w:rsid w:val="00853B49"/>
    <w:rsid w:val="00853FBC"/>
    <w:rsid w:val="00855EB8"/>
    <w:rsid w:val="008567A8"/>
    <w:rsid w:val="00856930"/>
    <w:rsid w:val="00856C2D"/>
    <w:rsid w:val="00856F84"/>
    <w:rsid w:val="00857161"/>
    <w:rsid w:val="008577D5"/>
    <w:rsid w:val="008577EA"/>
    <w:rsid w:val="00857904"/>
    <w:rsid w:val="00857E45"/>
    <w:rsid w:val="00857E73"/>
    <w:rsid w:val="00860DB1"/>
    <w:rsid w:val="00861B87"/>
    <w:rsid w:val="00861FD1"/>
    <w:rsid w:val="0086215B"/>
    <w:rsid w:val="0086263E"/>
    <w:rsid w:val="00862CE3"/>
    <w:rsid w:val="00863317"/>
    <w:rsid w:val="00864328"/>
    <w:rsid w:val="00864F46"/>
    <w:rsid w:val="00865209"/>
    <w:rsid w:val="00865673"/>
    <w:rsid w:val="008663DF"/>
    <w:rsid w:val="0086653F"/>
    <w:rsid w:val="00866724"/>
    <w:rsid w:val="0086683B"/>
    <w:rsid w:val="00867587"/>
    <w:rsid w:val="00867CB0"/>
    <w:rsid w:val="00867EAD"/>
    <w:rsid w:val="00867FF1"/>
    <w:rsid w:val="00870854"/>
    <w:rsid w:val="00870C8B"/>
    <w:rsid w:val="00870E5A"/>
    <w:rsid w:val="00871039"/>
    <w:rsid w:val="0087277F"/>
    <w:rsid w:val="00872CC0"/>
    <w:rsid w:val="00873BB9"/>
    <w:rsid w:val="00874271"/>
    <w:rsid w:val="00874B77"/>
    <w:rsid w:val="00875443"/>
    <w:rsid w:val="00875935"/>
    <w:rsid w:val="008759A0"/>
    <w:rsid w:val="008760BE"/>
    <w:rsid w:val="00876147"/>
    <w:rsid w:val="00876201"/>
    <w:rsid w:val="0087668F"/>
    <w:rsid w:val="0087753D"/>
    <w:rsid w:val="00877A28"/>
    <w:rsid w:val="00877D20"/>
    <w:rsid w:val="00881246"/>
    <w:rsid w:val="00881479"/>
    <w:rsid w:val="00881DDF"/>
    <w:rsid w:val="00882270"/>
    <w:rsid w:val="00882406"/>
    <w:rsid w:val="00884A71"/>
    <w:rsid w:val="00884D0C"/>
    <w:rsid w:val="008856CE"/>
    <w:rsid w:val="00885DE0"/>
    <w:rsid w:val="00886398"/>
    <w:rsid w:val="00886536"/>
    <w:rsid w:val="00886592"/>
    <w:rsid w:val="00886E1D"/>
    <w:rsid w:val="00887648"/>
    <w:rsid w:val="00887652"/>
    <w:rsid w:val="008879FD"/>
    <w:rsid w:val="00887CE5"/>
    <w:rsid w:val="00887D78"/>
    <w:rsid w:val="0089030C"/>
    <w:rsid w:val="0089193E"/>
    <w:rsid w:val="00891D25"/>
    <w:rsid w:val="008921F6"/>
    <w:rsid w:val="00892257"/>
    <w:rsid w:val="00892747"/>
    <w:rsid w:val="008927EB"/>
    <w:rsid w:val="00893097"/>
    <w:rsid w:val="0089336F"/>
    <w:rsid w:val="008933A5"/>
    <w:rsid w:val="0089363D"/>
    <w:rsid w:val="0089487E"/>
    <w:rsid w:val="00895C72"/>
    <w:rsid w:val="008960B4"/>
    <w:rsid w:val="00896BB7"/>
    <w:rsid w:val="00896E08"/>
    <w:rsid w:val="0089715B"/>
    <w:rsid w:val="008A0995"/>
    <w:rsid w:val="008A1D42"/>
    <w:rsid w:val="008A25D6"/>
    <w:rsid w:val="008A34A8"/>
    <w:rsid w:val="008A3A4B"/>
    <w:rsid w:val="008A3CD5"/>
    <w:rsid w:val="008A3F79"/>
    <w:rsid w:val="008A4682"/>
    <w:rsid w:val="008A4D99"/>
    <w:rsid w:val="008A596B"/>
    <w:rsid w:val="008A6898"/>
    <w:rsid w:val="008A695A"/>
    <w:rsid w:val="008A698A"/>
    <w:rsid w:val="008A7703"/>
    <w:rsid w:val="008A7B24"/>
    <w:rsid w:val="008B3AE0"/>
    <w:rsid w:val="008B42AE"/>
    <w:rsid w:val="008B4F2B"/>
    <w:rsid w:val="008B4F31"/>
    <w:rsid w:val="008B535B"/>
    <w:rsid w:val="008B6026"/>
    <w:rsid w:val="008C045C"/>
    <w:rsid w:val="008C0582"/>
    <w:rsid w:val="008C102B"/>
    <w:rsid w:val="008C11D0"/>
    <w:rsid w:val="008C1685"/>
    <w:rsid w:val="008C385D"/>
    <w:rsid w:val="008C390D"/>
    <w:rsid w:val="008C39A0"/>
    <w:rsid w:val="008C4078"/>
    <w:rsid w:val="008C4342"/>
    <w:rsid w:val="008C4889"/>
    <w:rsid w:val="008C50F7"/>
    <w:rsid w:val="008C544D"/>
    <w:rsid w:val="008C559B"/>
    <w:rsid w:val="008C5EEC"/>
    <w:rsid w:val="008C61EA"/>
    <w:rsid w:val="008C656A"/>
    <w:rsid w:val="008C65F9"/>
    <w:rsid w:val="008C76A6"/>
    <w:rsid w:val="008C7C7E"/>
    <w:rsid w:val="008D09AE"/>
    <w:rsid w:val="008D09EE"/>
    <w:rsid w:val="008D0D6B"/>
    <w:rsid w:val="008D11F3"/>
    <w:rsid w:val="008D15F9"/>
    <w:rsid w:val="008D1AC7"/>
    <w:rsid w:val="008D2475"/>
    <w:rsid w:val="008D2778"/>
    <w:rsid w:val="008D2A37"/>
    <w:rsid w:val="008D2CB1"/>
    <w:rsid w:val="008D3447"/>
    <w:rsid w:val="008D3A2A"/>
    <w:rsid w:val="008D3D79"/>
    <w:rsid w:val="008D4255"/>
    <w:rsid w:val="008D46E7"/>
    <w:rsid w:val="008D4DF7"/>
    <w:rsid w:val="008D4E66"/>
    <w:rsid w:val="008D5688"/>
    <w:rsid w:val="008D630D"/>
    <w:rsid w:val="008D7322"/>
    <w:rsid w:val="008E074C"/>
    <w:rsid w:val="008E16BF"/>
    <w:rsid w:val="008E1C95"/>
    <w:rsid w:val="008E4150"/>
    <w:rsid w:val="008E4A02"/>
    <w:rsid w:val="008E4D30"/>
    <w:rsid w:val="008E4E1E"/>
    <w:rsid w:val="008E4FA8"/>
    <w:rsid w:val="008E5D8C"/>
    <w:rsid w:val="008E6430"/>
    <w:rsid w:val="008E6F30"/>
    <w:rsid w:val="008E71D5"/>
    <w:rsid w:val="008E7203"/>
    <w:rsid w:val="008E77FE"/>
    <w:rsid w:val="008E7BE9"/>
    <w:rsid w:val="008F2101"/>
    <w:rsid w:val="008F258D"/>
    <w:rsid w:val="008F2B26"/>
    <w:rsid w:val="008F2D67"/>
    <w:rsid w:val="008F317E"/>
    <w:rsid w:val="008F3287"/>
    <w:rsid w:val="008F4622"/>
    <w:rsid w:val="008F48A0"/>
    <w:rsid w:val="008F4B0E"/>
    <w:rsid w:val="008F4D8F"/>
    <w:rsid w:val="008F5642"/>
    <w:rsid w:val="008F5D45"/>
    <w:rsid w:val="008F70C4"/>
    <w:rsid w:val="008F71C5"/>
    <w:rsid w:val="008F747D"/>
    <w:rsid w:val="00900542"/>
    <w:rsid w:val="009005BD"/>
    <w:rsid w:val="0090175E"/>
    <w:rsid w:val="00902FA7"/>
    <w:rsid w:val="009042A5"/>
    <w:rsid w:val="009046C8"/>
    <w:rsid w:val="00905536"/>
    <w:rsid w:val="00905694"/>
    <w:rsid w:val="0090661D"/>
    <w:rsid w:val="009066BA"/>
    <w:rsid w:val="009067F0"/>
    <w:rsid w:val="00907B7A"/>
    <w:rsid w:val="00910241"/>
    <w:rsid w:val="00910449"/>
    <w:rsid w:val="00910460"/>
    <w:rsid w:val="009108EF"/>
    <w:rsid w:val="00910DE1"/>
    <w:rsid w:val="00911315"/>
    <w:rsid w:val="00911527"/>
    <w:rsid w:val="009116F3"/>
    <w:rsid w:val="00911D31"/>
    <w:rsid w:val="009131F1"/>
    <w:rsid w:val="0091385C"/>
    <w:rsid w:val="00913C10"/>
    <w:rsid w:val="00914297"/>
    <w:rsid w:val="0091556F"/>
    <w:rsid w:val="00915912"/>
    <w:rsid w:val="009159EB"/>
    <w:rsid w:val="0091608C"/>
    <w:rsid w:val="00917473"/>
    <w:rsid w:val="00920865"/>
    <w:rsid w:val="00920E05"/>
    <w:rsid w:val="00921651"/>
    <w:rsid w:val="009219AE"/>
    <w:rsid w:val="009227D3"/>
    <w:rsid w:val="00922E3F"/>
    <w:rsid w:val="00922EDD"/>
    <w:rsid w:val="00923964"/>
    <w:rsid w:val="00923B5F"/>
    <w:rsid w:val="00923E40"/>
    <w:rsid w:val="00924D52"/>
    <w:rsid w:val="00925322"/>
    <w:rsid w:val="009254E3"/>
    <w:rsid w:val="00926037"/>
    <w:rsid w:val="00926B6B"/>
    <w:rsid w:val="009270A1"/>
    <w:rsid w:val="009272DC"/>
    <w:rsid w:val="009305DA"/>
    <w:rsid w:val="00931297"/>
    <w:rsid w:val="00931B97"/>
    <w:rsid w:val="0093255A"/>
    <w:rsid w:val="00932A2D"/>
    <w:rsid w:val="0093307A"/>
    <w:rsid w:val="0093335A"/>
    <w:rsid w:val="009344D1"/>
    <w:rsid w:val="00935D1E"/>
    <w:rsid w:val="00935EA4"/>
    <w:rsid w:val="00936BE8"/>
    <w:rsid w:val="00937649"/>
    <w:rsid w:val="009378F7"/>
    <w:rsid w:val="00937D0C"/>
    <w:rsid w:val="00937DB0"/>
    <w:rsid w:val="00940317"/>
    <w:rsid w:val="009403BA"/>
    <w:rsid w:val="00940F57"/>
    <w:rsid w:val="009417B6"/>
    <w:rsid w:val="00942C9C"/>
    <w:rsid w:val="009435EA"/>
    <w:rsid w:val="009443C5"/>
    <w:rsid w:val="00944638"/>
    <w:rsid w:val="0094485F"/>
    <w:rsid w:val="009453E9"/>
    <w:rsid w:val="00945512"/>
    <w:rsid w:val="00946494"/>
    <w:rsid w:val="00946ECA"/>
    <w:rsid w:val="00946F08"/>
    <w:rsid w:val="00946F31"/>
    <w:rsid w:val="0094725A"/>
    <w:rsid w:val="009472DC"/>
    <w:rsid w:val="009474DA"/>
    <w:rsid w:val="00947950"/>
    <w:rsid w:val="00950054"/>
    <w:rsid w:val="0095058D"/>
    <w:rsid w:val="00950E35"/>
    <w:rsid w:val="00951EF0"/>
    <w:rsid w:val="0095281B"/>
    <w:rsid w:val="00952A04"/>
    <w:rsid w:val="009530B6"/>
    <w:rsid w:val="009532D7"/>
    <w:rsid w:val="009538C8"/>
    <w:rsid w:val="00953C91"/>
    <w:rsid w:val="00953FEC"/>
    <w:rsid w:val="00954769"/>
    <w:rsid w:val="00954826"/>
    <w:rsid w:val="00954D91"/>
    <w:rsid w:val="00955775"/>
    <w:rsid w:val="009558C3"/>
    <w:rsid w:val="00956773"/>
    <w:rsid w:val="009569D9"/>
    <w:rsid w:val="00957426"/>
    <w:rsid w:val="00957997"/>
    <w:rsid w:val="00960275"/>
    <w:rsid w:val="009607E4"/>
    <w:rsid w:val="009609C1"/>
    <w:rsid w:val="00960E8D"/>
    <w:rsid w:val="0096186C"/>
    <w:rsid w:val="00962EE8"/>
    <w:rsid w:val="00962F01"/>
    <w:rsid w:val="00963790"/>
    <w:rsid w:val="0096399F"/>
    <w:rsid w:val="00963A86"/>
    <w:rsid w:val="00963B03"/>
    <w:rsid w:val="00964263"/>
    <w:rsid w:val="00965E02"/>
    <w:rsid w:val="009662EE"/>
    <w:rsid w:val="00966476"/>
    <w:rsid w:val="00966AE4"/>
    <w:rsid w:val="00967712"/>
    <w:rsid w:val="00967C05"/>
    <w:rsid w:val="0097050C"/>
    <w:rsid w:val="00970608"/>
    <w:rsid w:val="009707DB"/>
    <w:rsid w:val="00973612"/>
    <w:rsid w:val="009737CA"/>
    <w:rsid w:val="009738A6"/>
    <w:rsid w:val="009738B2"/>
    <w:rsid w:val="00973D4C"/>
    <w:rsid w:val="00974409"/>
    <w:rsid w:val="009744B1"/>
    <w:rsid w:val="00975DBD"/>
    <w:rsid w:val="00975FA6"/>
    <w:rsid w:val="0097677A"/>
    <w:rsid w:val="00977776"/>
    <w:rsid w:val="00977968"/>
    <w:rsid w:val="0097798C"/>
    <w:rsid w:val="00977CF3"/>
    <w:rsid w:val="009801F9"/>
    <w:rsid w:val="009818BD"/>
    <w:rsid w:val="0098236C"/>
    <w:rsid w:val="00982B3D"/>
    <w:rsid w:val="00982CB9"/>
    <w:rsid w:val="00982E9A"/>
    <w:rsid w:val="00983FAD"/>
    <w:rsid w:val="0098481C"/>
    <w:rsid w:val="00984ECB"/>
    <w:rsid w:val="00985C27"/>
    <w:rsid w:val="00985EB8"/>
    <w:rsid w:val="00985F6B"/>
    <w:rsid w:val="0098607D"/>
    <w:rsid w:val="00986250"/>
    <w:rsid w:val="009865E4"/>
    <w:rsid w:val="009869A3"/>
    <w:rsid w:val="00986A6D"/>
    <w:rsid w:val="00987006"/>
    <w:rsid w:val="0098715D"/>
    <w:rsid w:val="009874D6"/>
    <w:rsid w:val="00987B6E"/>
    <w:rsid w:val="00987BD2"/>
    <w:rsid w:val="009900FE"/>
    <w:rsid w:val="00990620"/>
    <w:rsid w:val="00990B74"/>
    <w:rsid w:val="00990B8B"/>
    <w:rsid w:val="009913AC"/>
    <w:rsid w:val="00992216"/>
    <w:rsid w:val="00992745"/>
    <w:rsid w:val="00992CFE"/>
    <w:rsid w:val="00992E3A"/>
    <w:rsid w:val="00993FC9"/>
    <w:rsid w:val="009949EB"/>
    <w:rsid w:val="00994A67"/>
    <w:rsid w:val="00994B69"/>
    <w:rsid w:val="00994DDD"/>
    <w:rsid w:val="0099503A"/>
    <w:rsid w:val="00995329"/>
    <w:rsid w:val="0099599D"/>
    <w:rsid w:val="00995E28"/>
    <w:rsid w:val="009961A4"/>
    <w:rsid w:val="0099767D"/>
    <w:rsid w:val="00997FDD"/>
    <w:rsid w:val="009A0A12"/>
    <w:rsid w:val="009A0BF4"/>
    <w:rsid w:val="009A0E3A"/>
    <w:rsid w:val="009A106A"/>
    <w:rsid w:val="009A266B"/>
    <w:rsid w:val="009A39F7"/>
    <w:rsid w:val="009A41AC"/>
    <w:rsid w:val="009A4382"/>
    <w:rsid w:val="009A575B"/>
    <w:rsid w:val="009A63A2"/>
    <w:rsid w:val="009A6445"/>
    <w:rsid w:val="009A6C21"/>
    <w:rsid w:val="009A6D3F"/>
    <w:rsid w:val="009A7AC2"/>
    <w:rsid w:val="009B0154"/>
    <w:rsid w:val="009B0CC5"/>
    <w:rsid w:val="009B215C"/>
    <w:rsid w:val="009B25DE"/>
    <w:rsid w:val="009B3582"/>
    <w:rsid w:val="009B3917"/>
    <w:rsid w:val="009B3FC2"/>
    <w:rsid w:val="009B4039"/>
    <w:rsid w:val="009B42CD"/>
    <w:rsid w:val="009B4BF8"/>
    <w:rsid w:val="009B5364"/>
    <w:rsid w:val="009B5445"/>
    <w:rsid w:val="009B62DB"/>
    <w:rsid w:val="009B648D"/>
    <w:rsid w:val="009B70BD"/>
    <w:rsid w:val="009B7957"/>
    <w:rsid w:val="009B798A"/>
    <w:rsid w:val="009C0F62"/>
    <w:rsid w:val="009C129B"/>
    <w:rsid w:val="009C27AE"/>
    <w:rsid w:val="009C315D"/>
    <w:rsid w:val="009C367D"/>
    <w:rsid w:val="009C3723"/>
    <w:rsid w:val="009C51F0"/>
    <w:rsid w:val="009C5414"/>
    <w:rsid w:val="009C5DEB"/>
    <w:rsid w:val="009C620E"/>
    <w:rsid w:val="009C64F1"/>
    <w:rsid w:val="009C6962"/>
    <w:rsid w:val="009C6B46"/>
    <w:rsid w:val="009C71B9"/>
    <w:rsid w:val="009C7D38"/>
    <w:rsid w:val="009D0505"/>
    <w:rsid w:val="009D12D9"/>
    <w:rsid w:val="009D19BF"/>
    <w:rsid w:val="009D19F0"/>
    <w:rsid w:val="009D1A0C"/>
    <w:rsid w:val="009D1C94"/>
    <w:rsid w:val="009D2251"/>
    <w:rsid w:val="009D2484"/>
    <w:rsid w:val="009D2ACA"/>
    <w:rsid w:val="009D394D"/>
    <w:rsid w:val="009D4294"/>
    <w:rsid w:val="009D4841"/>
    <w:rsid w:val="009D4A64"/>
    <w:rsid w:val="009D4B86"/>
    <w:rsid w:val="009D4EC5"/>
    <w:rsid w:val="009D5874"/>
    <w:rsid w:val="009D5909"/>
    <w:rsid w:val="009D5A6B"/>
    <w:rsid w:val="009D61AC"/>
    <w:rsid w:val="009D6869"/>
    <w:rsid w:val="009E08E3"/>
    <w:rsid w:val="009E0EC3"/>
    <w:rsid w:val="009E137A"/>
    <w:rsid w:val="009E19BD"/>
    <w:rsid w:val="009E1ECF"/>
    <w:rsid w:val="009E271B"/>
    <w:rsid w:val="009E2CBC"/>
    <w:rsid w:val="009E3579"/>
    <w:rsid w:val="009E36A0"/>
    <w:rsid w:val="009E38DD"/>
    <w:rsid w:val="009E3B5F"/>
    <w:rsid w:val="009E4083"/>
    <w:rsid w:val="009E41CE"/>
    <w:rsid w:val="009E5550"/>
    <w:rsid w:val="009E5888"/>
    <w:rsid w:val="009E5D7C"/>
    <w:rsid w:val="009E5F13"/>
    <w:rsid w:val="009E64E3"/>
    <w:rsid w:val="009E6799"/>
    <w:rsid w:val="009E72BD"/>
    <w:rsid w:val="009E773B"/>
    <w:rsid w:val="009E7D9E"/>
    <w:rsid w:val="009F1196"/>
    <w:rsid w:val="009F1852"/>
    <w:rsid w:val="009F19D8"/>
    <w:rsid w:val="009F1D97"/>
    <w:rsid w:val="009F20BD"/>
    <w:rsid w:val="009F2B26"/>
    <w:rsid w:val="009F3304"/>
    <w:rsid w:val="009F3C50"/>
    <w:rsid w:val="009F4A09"/>
    <w:rsid w:val="009F66E6"/>
    <w:rsid w:val="009F711E"/>
    <w:rsid w:val="009F77FB"/>
    <w:rsid w:val="00A00609"/>
    <w:rsid w:val="00A00888"/>
    <w:rsid w:val="00A00BAC"/>
    <w:rsid w:val="00A016B9"/>
    <w:rsid w:val="00A01961"/>
    <w:rsid w:val="00A01AC5"/>
    <w:rsid w:val="00A01D21"/>
    <w:rsid w:val="00A02460"/>
    <w:rsid w:val="00A02B01"/>
    <w:rsid w:val="00A02B12"/>
    <w:rsid w:val="00A034FA"/>
    <w:rsid w:val="00A038A8"/>
    <w:rsid w:val="00A054EB"/>
    <w:rsid w:val="00A058A3"/>
    <w:rsid w:val="00A05AA8"/>
    <w:rsid w:val="00A063DF"/>
    <w:rsid w:val="00A06894"/>
    <w:rsid w:val="00A06906"/>
    <w:rsid w:val="00A0786D"/>
    <w:rsid w:val="00A07870"/>
    <w:rsid w:val="00A0793C"/>
    <w:rsid w:val="00A103E2"/>
    <w:rsid w:val="00A110F1"/>
    <w:rsid w:val="00A11119"/>
    <w:rsid w:val="00A11FAB"/>
    <w:rsid w:val="00A12163"/>
    <w:rsid w:val="00A12E11"/>
    <w:rsid w:val="00A13411"/>
    <w:rsid w:val="00A13881"/>
    <w:rsid w:val="00A159BD"/>
    <w:rsid w:val="00A15C60"/>
    <w:rsid w:val="00A15E89"/>
    <w:rsid w:val="00A16CD3"/>
    <w:rsid w:val="00A16E8C"/>
    <w:rsid w:val="00A172C4"/>
    <w:rsid w:val="00A17690"/>
    <w:rsid w:val="00A1799F"/>
    <w:rsid w:val="00A20250"/>
    <w:rsid w:val="00A207BB"/>
    <w:rsid w:val="00A209B5"/>
    <w:rsid w:val="00A20AD1"/>
    <w:rsid w:val="00A22761"/>
    <w:rsid w:val="00A2282B"/>
    <w:rsid w:val="00A22B53"/>
    <w:rsid w:val="00A23A17"/>
    <w:rsid w:val="00A23F57"/>
    <w:rsid w:val="00A246AC"/>
    <w:rsid w:val="00A24D0D"/>
    <w:rsid w:val="00A24D91"/>
    <w:rsid w:val="00A24DE3"/>
    <w:rsid w:val="00A251DF"/>
    <w:rsid w:val="00A25349"/>
    <w:rsid w:val="00A256DD"/>
    <w:rsid w:val="00A26124"/>
    <w:rsid w:val="00A2726E"/>
    <w:rsid w:val="00A2754A"/>
    <w:rsid w:val="00A30070"/>
    <w:rsid w:val="00A3026E"/>
    <w:rsid w:val="00A30526"/>
    <w:rsid w:val="00A31216"/>
    <w:rsid w:val="00A3129A"/>
    <w:rsid w:val="00A31306"/>
    <w:rsid w:val="00A330B0"/>
    <w:rsid w:val="00A33175"/>
    <w:rsid w:val="00A33E87"/>
    <w:rsid w:val="00A35665"/>
    <w:rsid w:val="00A3613F"/>
    <w:rsid w:val="00A366B6"/>
    <w:rsid w:val="00A3730D"/>
    <w:rsid w:val="00A40381"/>
    <w:rsid w:val="00A4079A"/>
    <w:rsid w:val="00A40CFC"/>
    <w:rsid w:val="00A41D72"/>
    <w:rsid w:val="00A42DFA"/>
    <w:rsid w:val="00A42F8C"/>
    <w:rsid w:val="00A4312A"/>
    <w:rsid w:val="00A43781"/>
    <w:rsid w:val="00A449F7"/>
    <w:rsid w:val="00A457B9"/>
    <w:rsid w:val="00A46061"/>
    <w:rsid w:val="00A475EE"/>
    <w:rsid w:val="00A47C4E"/>
    <w:rsid w:val="00A506ED"/>
    <w:rsid w:val="00A508A6"/>
    <w:rsid w:val="00A50A7E"/>
    <w:rsid w:val="00A50B9B"/>
    <w:rsid w:val="00A51685"/>
    <w:rsid w:val="00A516BC"/>
    <w:rsid w:val="00A51EA0"/>
    <w:rsid w:val="00A52DA6"/>
    <w:rsid w:val="00A5317D"/>
    <w:rsid w:val="00A537EE"/>
    <w:rsid w:val="00A53BE8"/>
    <w:rsid w:val="00A53DB8"/>
    <w:rsid w:val="00A54036"/>
    <w:rsid w:val="00A5429D"/>
    <w:rsid w:val="00A55166"/>
    <w:rsid w:val="00A553D3"/>
    <w:rsid w:val="00A55AAF"/>
    <w:rsid w:val="00A55BE8"/>
    <w:rsid w:val="00A563A4"/>
    <w:rsid w:val="00A5674C"/>
    <w:rsid w:val="00A57145"/>
    <w:rsid w:val="00A574A2"/>
    <w:rsid w:val="00A600E4"/>
    <w:rsid w:val="00A603A4"/>
    <w:rsid w:val="00A61023"/>
    <w:rsid w:val="00A61206"/>
    <w:rsid w:val="00A61AF1"/>
    <w:rsid w:val="00A61F15"/>
    <w:rsid w:val="00A628F8"/>
    <w:rsid w:val="00A630FC"/>
    <w:rsid w:val="00A64CE2"/>
    <w:rsid w:val="00A6536F"/>
    <w:rsid w:val="00A65D37"/>
    <w:rsid w:val="00A65EED"/>
    <w:rsid w:val="00A662D8"/>
    <w:rsid w:val="00A66929"/>
    <w:rsid w:val="00A66E6C"/>
    <w:rsid w:val="00A66E8A"/>
    <w:rsid w:val="00A672EA"/>
    <w:rsid w:val="00A67463"/>
    <w:rsid w:val="00A67867"/>
    <w:rsid w:val="00A67D69"/>
    <w:rsid w:val="00A67F99"/>
    <w:rsid w:val="00A7034E"/>
    <w:rsid w:val="00A71580"/>
    <w:rsid w:val="00A73EDD"/>
    <w:rsid w:val="00A750F9"/>
    <w:rsid w:val="00A75147"/>
    <w:rsid w:val="00A75745"/>
    <w:rsid w:val="00A75A9B"/>
    <w:rsid w:val="00A76412"/>
    <w:rsid w:val="00A76887"/>
    <w:rsid w:val="00A77321"/>
    <w:rsid w:val="00A77E69"/>
    <w:rsid w:val="00A80F2A"/>
    <w:rsid w:val="00A814CB"/>
    <w:rsid w:val="00A81CBD"/>
    <w:rsid w:val="00A8217F"/>
    <w:rsid w:val="00A821DF"/>
    <w:rsid w:val="00A8233B"/>
    <w:rsid w:val="00A83B3B"/>
    <w:rsid w:val="00A83FA2"/>
    <w:rsid w:val="00A84E95"/>
    <w:rsid w:val="00A850DC"/>
    <w:rsid w:val="00A851D0"/>
    <w:rsid w:val="00A85C3D"/>
    <w:rsid w:val="00A85E6A"/>
    <w:rsid w:val="00A863C0"/>
    <w:rsid w:val="00A86B50"/>
    <w:rsid w:val="00A86DE8"/>
    <w:rsid w:val="00A86F64"/>
    <w:rsid w:val="00A87A5B"/>
    <w:rsid w:val="00A87D18"/>
    <w:rsid w:val="00A901D2"/>
    <w:rsid w:val="00A90CAC"/>
    <w:rsid w:val="00A90EFA"/>
    <w:rsid w:val="00A91186"/>
    <w:rsid w:val="00A91552"/>
    <w:rsid w:val="00A91BFC"/>
    <w:rsid w:val="00A92437"/>
    <w:rsid w:val="00A92516"/>
    <w:rsid w:val="00A925D6"/>
    <w:rsid w:val="00A928A2"/>
    <w:rsid w:val="00A93CCA"/>
    <w:rsid w:val="00A93D5A"/>
    <w:rsid w:val="00A95B1B"/>
    <w:rsid w:val="00A95DFB"/>
    <w:rsid w:val="00A95E4B"/>
    <w:rsid w:val="00A960B3"/>
    <w:rsid w:val="00A96AE3"/>
    <w:rsid w:val="00A96D4C"/>
    <w:rsid w:val="00A96E33"/>
    <w:rsid w:val="00A97BB8"/>
    <w:rsid w:val="00A97D69"/>
    <w:rsid w:val="00A97E5E"/>
    <w:rsid w:val="00AA1AC8"/>
    <w:rsid w:val="00AA1B12"/>
    <w:rsid w:val="00AA253C"/>
    <w:rsid w:val="00AA3309"/>
    <w:rsid w:val="00AA3349"/>
    <w:rsid w:val="00AA393B"/>
    <w:rsid w:val="00AA3DA5"/>
    <w:rsid w:val="00AA4B67"/>
    <w:rsid w:val="00AA4CC0"/>
    <w:rsid w:val="00AA6423"/>
    <w:rsid w:val="00AA6664"/>
    <w:rsid w:val="00AA66ED"/>
    <w:rsid w:val="00AA71FA"/>
    <w:rsid w:val="00AA74CF"/>
    <w:rsid w:val="00AA778C"/>
    <w:rsid w:val="00AA7920"/>
    <w:rsid w:val="00AA7AF8"/>
    <w:rsid w:val="00AA7F67"/>
    <w:rsid w:val="00AA7F75"/>
    <w:rsid w:val="00AB04BB"/>
    <w:rsid w:val="00AB0771"/>
    <w:rsid w:val="00AB08CC"/>
    <w:rsid w:val="00AB0F85"/>
    <w:rsid w:val="00AB1450"/>
    <w:rsid w:val="00AB25DE"/>
    <w:rsid w:val="00AB27CE"/>
    <w:rsid w:val="00AB2D88"/>
    <w:rsid w:val="00AB2DFB"/>
    <w:rsid w:val="00AB2F80"/>
    <w:rsid w:val="00AB377D"/>
    <w:rsid w:val="00AB3CC6"/>
    <w:rsid w:val="00AB4265"/>
    <w:rsid w:val="00AB457F"/>
    <w:rsid w:val="00AB49F1"/>
    <w:rsid w:val="00AB5C1E"/>
    <w:rsid w:val="00AB632F"/>
    <w:rsid w:val="00AB6E3F"/>
    <w:rsid w:val="00AB7315"/>
    <w:rsid w:val="00AB7467"/>
    <w:rsid w:val="00AB783F"/>
    <w:rsid w:val="00AB7EDC"/>
    <w:rsid w:val="00AC0269"/>
    <w:rsid w:val="00AC06DA"/>
    <w:rsid w:val="00AC0E77"/>
    <w:rsid w:val="00AC1928"/>
    <w:rsid w:val="00AC19C5"/>
    <w:rsid w:val="00AC24F5"/>
    <w:rsid w:val="00AC3903"/>
    <w:rsid w:val="00AC3B1B"/>
    <w:rsid w:val="00AC3CCC"/>
    <w:rsid w:val="00AC3EC4"/>
    <w:rsid w:val="00AC439B"/>
    <w:rsid w:val="00AC504E"/>
    <w:rsid w:val="00AC55D7"/>
    <w:rsid w:val="00AC5C85"/>
    <w:rsid w:val="00AC5D6F"/>
    <w:rsid w:val="00AC6901"/>
    <w:rsid w:val="00AC6D44"/>
    <w:rsid w:val="00AC78BD"/>
    <w:rsid w:val="00AC7DA3"/>
    <w:rsid w:val="00AD005C"/>
    <w:rsid w:val="00AD02DE"/>
    <w:rsid w:val="00AD135B"/>
    <w:rsid w:val="00AD175D"/>
    <w:rsid w:val="00AD36DB"/>
    <w:rsid w:val="00AD4178"/>
    <w:rsid w:val="00AD4E9D"/>
    <w:rsid w:val="00AD55F2"/>
    <w:rsid w:val="00AD5FD1"/>
    <w:rsid w:val="00AD602F"/>
    <w:rsid w:val="00AD6268"/>
    <w:rsid w:val="00AD66A4"/>
    <w:rsid w:val="00AD6B9A"/>
    <w:rsid w:val="00AE0C0D"/>
    <w:rsid w:val="00AE0F55"/>
    <w:rsid w:val="00AE1CCD"/>
    <w:rsid w:val="00AE223D"/>
    <w:rsid w:val="00AE265B"/>
    <w:rsid w:val="00AE295C"/>
    <w:rsid w:val="00AE29EB"/>
    <w:rsid w:val="00AE2F1A"/>
    <w:rsid w:val="00AE307C"/>
    <w:rsid w:val="00AE512B"/>
    <w:rsid w:val="00AE6B55"/>
    <w:rsid w:val="00AE6BE2"/>
    <w:rsid w:val="00AE6C94"/>
    <w:rsid w:val="00AE7293"/>
    <w:rsid w:val="00AE79CF"/>
    <w:rsid w:val="00AE7B5C"/>
    <w:rsid w:val="00AE7DB5"/>
    <w:rsid w:val="00AF03C6"/>
    <w:rsid w:val="00AF074C"/>
    <w:rsid w:val="00AF0CFB"/>
    <w:rsid w:val="00AF18A2"/>
    <w:rsid w:val="00AF192B"/>
    <w:rsid w:val="00AF229F"/>
    <w:rsid w:val="00AF240E"/>
    <w:rsid w:val="00AF256B"/>
    <w:rsid w:val="00AF324E"/>
    <w:rsid w:val="00AF3970"/>
    <w:rsid w:val="00AF3C89"/>
    <w:rsid w:val="00AF3EAF"/>
    <w:rsid w:val="00AF430E"/>
    <w:rsid w:val="00AF4610"/>
    <w:rsid w:val="00AF5326"/>
    <w:rsid w:val="00AF552A"/>
    <w:rsid w:val="00AF55CC"/>
    <w:rsid w:val="00AF5C2F"/>
    <w:rsid w:val="00AF5F17"/>
    <w:rsid w:val="00AF6327"/>
    <w:rsid w:val="00AF6344"/>
    <w:rsid w:val="00AF65FC"/>
    <w:rsid w:val="00AF7198"/>
    <w:rsid w:val="00AF7422"/>
    <w:rsid w:val="00AF78BE"/>
    <w:rsid w:val="00B001CA"/>
    <w:rsid w:val="00B014EF"/>
    <w:rsid w:val="00B01F80"/>
    <w:rsid w:val="00B02B62"/>
    <w:rsid w:val="00B02C51"/>
    <w:rsid w:val="00B03A93"/>
    <w:rsid w:val="00B0476B"/>
    <w:rsid w:val="00B04AB8"/>
    <w:rsid w:val="00B04E4A"/>
    <w:rsid w:val="00B052E9"/>
    <w:rsid w:val="00B053D0"/>
    <w:rsid w:val="00B055F7"/>
    <w:rsid w:val="00B05814"/>
    <w:rsid w:val="00B05896"/>
    <w:rsid w:val="00B05A5A"/>
    <w:rsid w:val="00B05D2C"/>
    <w:rsid w:val="00B06B68"/>
    <w:rsid w:val="00B076DC"/>
    <w:rsid w:val="00B07E8A"/>
    <w:rsid w:val="00B10848"/>
    <w:rsid w:val="00B10D70"/>
    <w:rsid w:val="00B10DFB"/>
    <w:rsid w:val="00B11E70"/>
    <w:rsid w:val="00B120BB"/>
    <w:rsid w:val="00B124D3"/>
    <w:rsid w:val="00B126DE"/>
    <w:rsid w:val="00B13922"/>
    <w:rsid w:val="00B13BA5"/>
    <w:rsid w:val="00B13E81"/>
    <w:rsid w:val="00B14365"/>
    <w:rsid w:val="00B1469F"/>
    <w:rsid w:val="00B148EC"/>
    <w:rsid w:val="00B15127"/>
    <w:rsid w:val="00B15FEB"/>
    <w:rsid w:val="00B16661"/>
    <w:rsid w:val="00B16E40"/>
    <w:rsid w:val="00B17979"/>
    <w:rsid w:val="00B17BFF"/>
    <w:rsid w:val="00B17ECA"/>
    <w:rsid w:val="00B206A6"/>
    <w:rsid w:val="00B20DA0"/>
    <w:rsid w:val="00B211BD"/>
    <w:rsid w:val="00B21D7C"/>
    <w:rsid w:val="00B2207C"/>
    <w:rsid w:val="00B22B1E"/>
    <w:rsid w:val="00B23089"/>
    <w:rsid w:val="00B230B8"/>
    <w:rsid w:val="00B24B22"/>
    <w:rsid w:val="00B24EF1"/>
    <w:rsid w:val="00B25187"/>
    <w:rsid w:val="00B25475"/>
    <w:rsid w:val="00B25548"/>
    <w:rsid w:val="00B257BB"/>
    <w:rsid w:val="00B25B40"/>
    <w:rsid w:val="00B2658F"/>
    <w:rsid w:val="00B26970"/>
    <w:rsid w:val="00B2744D"/>
    <w:rsid w:val="00B300CA"/>
    <w:rsid w:val="00B30890"/>
    <w:rsid w:val="00B314C5"/>
    <w:rsid w:val="00B318C3"/>
    <w:rsid w:val="00B31B83"/>
    <w:rsid w:val="00B31BE1"/>
    <w:rsid w:val="00B31DA8"/>
    <w:rsid w:val="00B32581"/>
    <w:rsid w:val="00B33158"/>
    <w:rsid w:val="00B336FE"/>
    <w:rsid w:val="00B33BF3"/>
    <w:rsid w:val="00B35E3E"/>
    <w:rsid w:val="00B36FAA"/>
    <w:rsid w:val="00B37F76"/>
    <w:rsid w:val="00B402A8"/>
    <w:rsid w:val="00B409AD"/>
    <w:rsid w:val="00B40CD6"/>
    <w:rsid w:val="00B40D6B"/>
    <w:rsid w:val="00B413FE"/>
    <w:rsid w:val="00B41C34"/>
    <w:rsid w:val="00B426A6"/>
    <w:rsid w:val="00B42BB9"/>
    <w:rsid w:val="00B43332"/>
    <w:rsid w:val="00B43D17"/>
    <w:rsid w:val="00B4431D"/>
    <w:rsid w:val="00B4481F"/>
    <w:rsid w:val="00B448AC"/>
    <w:rsid w:val="00B449BD"/>
    <w:rsid w:val="00B44C1B"/>
    <w:rsid w:val="00B44EFD"/>
    <w:rsid w:val="00B45432"/>
    <w:rsid w:val="00B45D5B"/>
    <w:rsid w:val="00B46381"/>
    <w:rsid w:val="00B46F3C"/>
    <w:rsid w:val="00B476D3"/>
    <w:rsid w:val="00B504CE"/>
    <w:rsid w:val="00B50514"/>
    <w:rsid w:val="00B506B0"/>
    <w:rsid w:val="00B50957"/>
    <w:rsid w:val="00B50E08"/>
    <w:rsid w:val="00B50F2A"/>
    <w:rsid w:val="00B514C8"/>
    <w:rsid w:val="00B51BDF"/>
    <w:rsid w:val="00B51F5B"/>
    <w:rsid w:val="00B52201"/>
    <w:rsid w:val="00B5269D"/>
    <w:rsid w:val="00B526EC"/>
    <w:rsid w:val="00B5284B"/>
    <w:rsid w:val="00B52A97"/>
    <w:rsid w:val="00B52DE6"/>
    <w:rsid w:val="00B53633"/>
    <w:rsid w:val="00B53A5F"/>
    <w:rsid w:val="00B54365"/>
    <w:rsid w:val="00B54E27"/>
    <w:rsid w:val="00B554E9"/>
    <w:rsid w:val="00B57051"/>
    <w:rsid w:val="00B5773A"/>
    <w:rsid w:val="00B57C35"/>
    <w:rsid w:val="00B60190"/>
    <w:rsid w:val="00B605FE"/>
    <w:rsid w:val="00B60FE0"/>
    <w:rsid w:val="00B616C5"/>
    <w:rsid w:val="00B62137"/>
    <w:rsid w:val="00B62B68"/>
    <w:rsid w:val="00B62DA6"/>
    <w:rsid w:val="00B6381A"/>
    <w:rsid w:val="00B65805"/>
    <w:rsid w:val="00B65C4C"/>
    <w:rsid w:val="00B66084"/>
    <w:rsid w:val="00B66678"/>
    <w:rsid w:val="00B666EB"/>
    <w:rsid w:val="00B67400"/>
    <w:rsid w:val="00B674DF"/>
    <w:rsid w:val="00B7035F"/>
    <w:rsid w:val="00B70E47"/>
    <w:rsid w:val="00B7136A"/>
    <w:rsid w:val="00B7161A"/>
    <w:rsid w:val="00B71F90"/>
    <w:rsid w:val="00B722BF"/>
    <w:rsid w:val="00B726EF"/>
    <w:rsid w:val="00B73360"/>
    <w:rsid w:val="00B738A7"/>
    <w:rsid w:val="00B73F70"/>
    <w:rsid w:val="00B74694"/>
    <w:rsid w:val="00B75B9A"/>
    <w:rsid w:val="00B75FEF"/>
    <w:rsid w:val="00B75FF3"/>
    <w:rsid w:val="00B76390"/>
    <w:rsid w:val="00B772AC"/>
    <w:rsid w:val="00B77691"/>
    <w:rsid w:val="00B80169"/>
    <w:rsid w:val="00B801C0"/>
    <w:rsid w:val="00B80583"/>
    <w:rsid w:val="00B805BE"/>
    <w:rsid w:val="00B80903"/>
    <w:rsid w:val="00B80BCC"/>
    <w:rsid w:val="00B81F96"/>
    <w:rsid w:val="00B82936"/>
    <w:rsid w:val="00B83A91"/>
    <w:rsid w:val="00B83AE3"/>
    <w:rsid w:val="00B842FF"/>
    <w:rsid w:val="00B84761"/>
    <w:rsid w:val="00B8569F"/>
    <w:rsid w:val="00B85812"/>
    <w:rsid w:val="00B86343"/>
    <w:rsid w:val="00B86A30"/>
    <w:rsid w:val="00B870A4"/>
    <w:rsid w:val="00B8754E"/>
    <w:rsid w:val="00B879EF"/>
    <w:rsid w:val="00B87D86"/>
    <w:rsid w:val="00B90312"/>
    <w:rsid w:val="00B904E8"/>
    <w:rsid w:val="00B90D41"/>
    <w:rsid w:val="00B90E0A"/>
    <w:rsid w:val="00B91E6D"/>
    <w:rsid w:val="00B926A9"/>
    <w:rsid w:val="00B93201"/>
    <w:rsid w:val="00B93B21"/>
    <w:rsid w:val="00B942C3"/>
    <w:rsid w:val="00B955DE"/>
    <w:rsid w:val="00B95924"/>
    <w:rsid w:val="00B960EC"/>
    <w:rsid w:val="00B965F7"/>
    <w:rsid w:val="00B969D0"/>
    <w:rsid w:val="00B96BFC"/>
    <w:rsid w:val="00B970A1"/>
    <w:rsid w:val="00B973AB"/>
    <w:rsid w:val="00B973CC"/>
    <w:rsid w:val="00B97A14"/>
    <w:rsid w:val="00B97C04"/>
    <w:rsid w:val="00BA10F2"/>
    <w:rsid w:val="00BA1A8C"/>
    <w:rsid w:val="00BA2F7B"/>
    <w:rsid w:val="00BA3C43"/>
    <w:rsid w:val="00BA41BF"/>
    <w:rsid w:val="00BA4823"/>
    <w:rsid w:val="00BA51B5"/>
    <w:rsid w:val="00BA5800"/>
    <w:rsid w:val="00BA6671"/>
    <w:rsid w:val="00BA67B4"/>
    <w:rsid w:val="00BA685D"/>
    <w:rsid w:val="00BA6FE1"/>
    <w:rsid w:val="00BA7B3F"/>
    <w:rsid w:val="00BB0833"/>
    <w:rsid w:val="00BB0B42"/>
    <w:rsid w:val="00BB2788"/>
    <w:rsid w:val="00BB2827"/>
    <w:rsid w:val="00BB294E"/>
    <w:rsid w:val="00BB39F0"/>
    <w:rsid w:val="00BB3B9D"/>
    <w:rsid w:val="00BB3C9B"/>
    <w:rsid w:val="00BB401D"/>
    <w:rsid w:val="00BB450C"/>
    <w:rsid w:val="00BB4DF0"/>
    <w:rsid w:val="00BB64A2"/>
    <w:rsid w:val="00BB671F"/>
    <w:rsid w:val="00BB6759"/>
    <w:rsid w:val="00BB6B9E"/>
    <w:rsid w:val="00BB6E9C"/>
    <w:rsid w:val="00BB74EC"/>
    <w:rsid w:val="00BB777F"/>
    <w:rsid w:val="00BB7C0B"/>
    <w:rsid w:val="00BC0A91"/>
    <w:rsid w:val="00BC0ECB"/>
    <w:rsid w:val="00BC108B"/>
    <w:rsid w:val="00BC1D44"/>
    <w:rsid w:val="00BC23AC"/>
    <w:rsid w:val="00BC28FC"/>
    <w:rsid w:val="00BC29F8"/>
    <w:rsid w:val="00BC3A86"/>
    <w:rsid w:val="00BC3B3C"/>
    <w:rsid w:val="00BC3DFC"/>
    <w:rsid w:val="00BC404C"/>
    <w:rsid w:val="00BC585A"/>
    <w:rsid w:val="00BC60BD"/>
    <w:rsid w:val="00BC66E2"/>
    <w:rsid w:val="00BC69FD"/>
    <w:rsid w:val="00BC6FFD"/>
    <w:rsid w:val="00BC7068"/>
    <w:rsid w:val="00BC7E42"/>
    <w:rsid w:val="00BD00C5"/>
    <w:rsid w:val="00BD09DA"/>
    <w:rsid w:val="00BD0B1B"/>
    <w:rsid w:val="00BD0BCC"/>
    <w:rsid w:val="00BD12B5"/>
    <w:rsid w:val="00BD1510"/>
    <w:rsid w:val="00BD1549"/>
    <w:rsid w:val="00BD1BDA"/>
    <w:rsid w:val="00BD20F0"/>
    <w:rsid w:val="00BD24F1"/>
    <w:rsid w:val="00BD35E4"/>
    <w:rsid w:val="00BD363B"/>
    <w:rsid w:val="00BD36F4"/>
    <w:rsid w:val="00BD4ACC"/>
    <w:rsid w:val="00BD4AF5"/>
    <w:rsid w:val="00BD4D5F"/>
    <w:rsid w:val="00BD59A9"/>
    <w:rsid w:val="00BD7594"/>
    <w:rsid w:val="00BE0DA6"/>
    <w:rsid w:val="00BE155A"/>
    <w:rsid w:val="00BE1BCB"/>
    <w:rsid w:val="00BE2531"/>
    <w:rsid w:val="00BE276F"/>
    <w:rsid w:val="00BE28CE"/>
    <w:rsid w:val="00BE2B5B"/>
    <w:rsid w:val="00BE2FF1"/>
    <w:rsid w:val="00BE3189"/>
    <w:rsid w:val="00BE3876"/>
    <w:rsid w:val="00BE3B46"/>
    <w:rsid w:val="00BE5F3A"/>
    <w:rsid w:val="00BE6379"/>
    <w:rsid w:val="00BE684A"/>
    <w:rsid w:val="00BE69DC"/>
    <w:rsid w:val="00BE6B41"/>
    <w:rsid w:val="00BE6C5F"/>
    <w:rsid w:val="00BE6D21"/>
    <w:rsid w:val="00BE7119"/>
    <w:rsid w:val="00BE7237"/>
    <w:rsid w:val="00BF0680"/>
    <w:rsid w:val="00BF0C79"/>
    <w:rsid w:val="00BF0E62"/>
    <w:rsid w:val="00BF116B"/>
    <w:rsid w:val="00BF15EB"/>
    <w:rsid w:val="00BF1612"/>
    <w:rsid w:val="00BF190B"/>
    <w:rsid w:val="00BF1A4B"/>
    <w:rsid w:val="00BF2524"/>
    <w:rsid w:val="00BF29DC"/>
    <w:rsid w:val="00BF31BC"/>
    <w:rsid w:val="00BF374D"/>
    <w:rsid w:val="00BF37C3"/>
    <w:rsid w:val="00BF3B08"/>
    <w:rsid w:val="00BF415A"/>
    <w:rsid w:val="00BF45D3"/>
    <w:rsid w:val="00BF4715"/>
    <w:rsid w:val="00BF4793"/>
    <w:rsid w:val="00BF48BC"/>
    <w:rsid w:val="00BF49FE"/>
    <w:rsid w:val="00BF5096"/>
    <w:rsid w:val="00BF5236"/>
    <w:rsid w:val="00BF66BD"/>
    <w:rsid w:val="00BF67CB"/>
    <w:rsid w:val="00BF69E5"/>
    <w:rsid w:val="00BF6D61"/>
    <w:rsid w:val="00BF6EF3"/>
    <w:rsid w:val="00BF7EA4"/>
    <w:rsid w:val="00C00D8B"/>
    <w:rsid w:val="00C013B7"/>
    <w:rsid w:val="00C02B1D"/>
    <w:rsid w:val="00C02F8A"/>
    <w:rsid w:val="00C032F5"/>
    <w:rsid w:val="00C0417E"/>
    <w:rsid w:val="00C04B60"/>
    <w:rsid w:val="00C04B98"/>
    <w:rsid w:val="00C0500F"/>
    <w:rsid w:val="00C0538C"/>
    <w:rsid w:val="00C05456"/>
    <w:rsid w:val="00C05539"/>
    <w:rsid w:val="00C05586"/>
    <w:rsid w:val="00C07830"/>
    <w:rsid w:val="00C07851"/>
    <w:rsid w:val="00C07E62"/>
    <w:rsid w:val="00C11265"/>
    <w:rsid w:val="00C121DD"/>
    <w:rsid w:val="00C1263B"/>
    <w:rsid w:val="00C1327E"/>
    <w:rsid w:val="00C14150"/>
    <w:rsid w:val="00C14BCB"/>
    <w:rsid w:val="00C15BB6"/>
    <w:rsid w:val="00C161C5"/>
    <w:rsid w:val="00C166EC"/>
    <w:rsid w:val="00C16BB2"/>
    <w:rsid w:val="00C16C08"/>
    <w:rsid w:val="00C16CB4"/>
    <w:rsid w:val="00C17026"/>
    <w:rsid w:val="00C17513"/>
    <w:rsid w:val="00C20333"/>
    <w:rsid w:val="00C2061C"/>
    <w:rsid w:val="00C217EA"/>
    <w:rsid w:val="00C21B0C"/>
    <w:rsid w:val="00C22069"/>
    <w:rsid w:val="00C221D3"/>
    <w:rsid w:val="00C2244B"/>
    <w:rsid w:val="00C22613"/>
    <w:rsid w:val="00C23678"/>
    <w:rsid w:val="00C236D5"/>
    <w:rsid w:val="00C23B33"/>
    <w:rsid w:val="00C23DD9"/>
    <w:rsid w:val="00C248DE"/>
    <w:rsid w:val="00C25297"/>
    <w:rsid w:val="00C258FD"/>
    <w:rsid w:val="00C264B6"/>
    <w:rsid w:val="00C2697E"/>
    <w:rsid w:val="00C2740A"/>
    <w:rsid w:val="00C27CC9"/>
    <w:rsid w:val="00C30321"/>
    <w:rsid w:val="00C3101C"/>
    <w:rsid w:val="00C312B5"/>
    <w:rsid w:val="00C325C4"/>
    <w:rsid w:val="00C32A6B"/>
    <w:rsid w:val="00C343CB"/>
    <w:rsid w:val="00C34D7F"/>
    <w:rsid w:val="00C350B9"/>
    <w:rsid w:val="00C35B9E"/>
    <w:rsid w:val="00C364B9"/>
    <w:rsid w:val="00C37310"/>
    <w:rsid w:val="00C3798D"/>
    <w:rsid w:val="00C37E20"/>
    <w:rsid w:val="00C37EAC"/>
    <w:rsid w:val="00C37EFF"/>
    <w:rsid w:val="00C4073F"/>
    <w:rsid w:val="00C40EF9"/>
    <w:rsid w:val="00C41D56"/>
    <w:rsid w:val="00C435C7"/>
    <w:rsid w:val="00C43711"/>
    <w:rsid w:val="00C44435"/>
    <w:rsid w:val="00C45267"/>
    <w:rsid w:val="00C453D7"/>
    <w:rsid w:val="00C454D2"/>
    <w:rsid w:val="00C4644F"/>
    <w:rsid w:val="00C47117"/>
    <w:rsid w:val="00C5083A"/>
    <w:rsid w:val="00C51345"/>
    <w:rsid w:val="00C51634"/>
    <w:rsid w:val="00C528A7"/>
    <w:rsid w:val="00C52AB4"/>
    <w:rsid w:val="00C530BF"/>
    <w:rsid w:val="00C53A79"/>
    <w:rsid w:val="00C53C8E"/>
    <w:rsid w:val="00C54BA8"/>
    <w:rsid w:val="00C55435"/>
    <w:rsid w:val="00C55AF5"/>
    <w:rsid w:val="00C55D94"/>
    <w:rsid w:val="00C562BC"/>
    <w:rsid w:val="00C56985"/>
    <w:rsid w:val="00C57987"/>
    <w:rsid w:val="00C57A8F"/>
    <w:rsid w:val="00C6080F"/>
    <w:rsid w:val="00C60DC1"/>
    <w:rsid w:val="00C61510"/>
    <w:rsid w:val="00C61F6B"/>
    <w:rsid w:val="00C62316"/>
    <w:rsid w:val="00C623F8"/>
    <w:rsid w:val="00C627C0"/>
    <w:rsid w:val="00C62E22"/>
    <w:rsid w:val="00C63388"/>
    <w:rsid w:val="00C634C9"/>
    <w:rsid w:val="00C6365A"/>
    <w:rsid w:val="00C63B8F"/>
    <w:rsid w:val="00C63D22"/>
    <w:rsid w:val="00C64D95"/>
    <w:rsid w:val="00C662A1"/>
    <w:rsid w:val="00C66360"/>
    <w:rsid w:val="00C66B94"/>
    <w:rsid w:val="00C70399"/>
    <w:rsid w:val="00C70793"/>
    <w:rsid w:val="00C709BB"/>
    <w:rsid w:val="00C70CAB"/>
    <w:rsid w:val="00C7118F"/>
    <w:rsid w:val="00C71233"/>
    <w:rsid w:val="00C71331"/>
    <w:rsid w:val="00C715A1"/>
    <w:rsid w:val="00C71D56"/>
    <w:rsid w:val="00C722C1"/>
    <w:rsid w:val="00C725AE"/>
    <w:rsid w:val="00C730EB"/>
    <w:rsid w:val="00C7541D"/>
    <w:rsid w:val="00C75FC2"/>
    <w:rsid w:val="00C75FE3"/>
    <w:rsid w:val="00C7618E"/>
    <w:rsid w:val="00C76AFF"/>
    <w:rsid w:val="00C76BAC"/>
    <w:rsid w:val="00C77465"/>
    <w:rsid w:val="00C77529"/>
    <w:rsid w:val="00C77D02"/>
    <w:rsid w:val="00C8001C"/>
    <w:rsid w:val="00C80D2A"/>
    <w:rsid w:val="00C81BE4"/>
    <w:rsid w:val="00C81DAB"/>
    <w:rsid w:val="00C82491"/>
    <w:rsid w:val="00C827DE"/>
    <w:rsid w:val="00C8342C"/>
    <w:rsid w:val="00C84060"/>
    <w:rsid w:val="00C84A91"/>
    <w:rsid w:val="00C85C72"/>
    <w:rsid w:val="00C85D80"/>
    <w:rsid w:val="00C86215"/>
    <w:rsid w:val="00C869E8"/>
    <w:rsid w:val="00C86FCB"/>
    <w:rsid w:val="00C870A4"/>
    <w:rsid w:val="00C871E9"/>
    <w:rsid w:val="00C8750D"/>
    <w:rsid w:val="00C87CB0"/>
    <w:rsid w:val="00C87DDC"/>
    <w:rsid w:val="00C87F20"/>
    <w:rsid w:val="00C90164"/>
    <w:rsid w:val="00C90456"/>
    <w:rsid w:val="00C9076C"/>
    <w:rsid w:val="00C91769"/>
    <w:rsid w:val="00C91A86"/>
    <w:rsid w:val="00C92596"/>
    <w:rsid w:val="00C94AB4"/>
    <w:rsid w:val="00C959EF"/>
    <w:rsid w:val="00C95C45"/>
    <w:rsid w:val="00C95C87"/>
    <w:rsid w:val="00C95E5D"/>
    <w:rsid w:val="00C96159"/>
    <w:rsid w:val="00C96F11"/>
    <w:rsid w:val="00C97D1F"/>
    <w:rsid w:val="00CA00F3"/>
    <w:rsid w:val="00CA06D2"/>
    <w:rsid w:val="00CA1204"/>
    <w:rsid w:val="00CA1404"/>
    <w:rsid w:val="00CA208E"/>
    <w:rsid w:val="00CA28A7"/>
    <w:rsid w:val="00CA39C4"/>
    <w:rsid w:val="00CA3BDB"/>
    <w:rsid w:val="00CA4078"/>
    <w:rsid w:val="00CA4322"/>
    <w:rsid w:val="00CA4AA4"/>
    <w:rsid w:val="00CA5450"/>
    <w:rsid w:val="00CA5491"/>
    <w:rsid w:val="00CA5A26"/>
    <w:rsid w:val="00CA7035"/>
    <w:rsid w:val="00CB15A9"/>
    <w:rsid w:val="00CB2A97"/>
    <w:rsid w:val="00CB3A5C"/>
    <w:rsid w:val="00CB3DD0"/>
    <w:rsid w:val="00CB3E35"/>
    <w:rsid w:val="00CB3F84"/>
    <w:rsid w:val="00CB5138"/>
    <w:rsid w:val="00CB5303"/>
    <w:rsid w:val="00CB5DB3"/>
    <w:rsid w:val="00CB6161"/>
    <w:rsid w:val="00CB62E6"/>
    <w:rsid w:val="00CB6F3F"/>
    <w:rsid w:val="00CB7200"/>
    <w:rsid w:val="00CB781E"/>
    <w:rsid w:val="00CB7C50"/>
    <w:rsid w:val="00CC0A03"/>
    <w:rsid w:val="00CC13D5"/>
    <w:rsid w:val="00CC1652"/>
    <w:rsid w:val="00CC23B0"/>
    <w:rsid w:val="00CC2791"/>
    <w:rsid w:val="00CC2B90"/>
    <w:rsid w:val="00CC2C46"/>
    <w:rsid w:val="00CC2CEF"/>
    <w:rsid w:val="00CC2E1A"/>
    <w:rsid w:val="00CC3482"/>
    <w:rsid w:val="00CC37E0"/>
    <w:rsid w:val="00CC3B9C"/>
    <w:rsid w:val="00CC405F"/>
    <w:rsid w:val="00CC4608"/>
    <w:rsid w:val="00CC4B4B"/>
    <w:rsid w:val="00CC558C"/>
    <w:rsid w:val="00CC63BD"/>
    <w:rsid w:val="00CC6501"/>
    <w:rsid w:val="00CC66E9"/>
    <w:rsid w:val="00CC6A20"/>
    <w:rsid w:val="00CC704E"/>
    <w:rsid w:val="00CC7121"/>
    <w:rsid w:val="00CD0205"/>
    <w:rsid w:val="00CD0F56"/>
    <w:rsid w:val="00CD15F2"/>
    <w:rsid w:val="00CD267A"/>
    <w:rsid w:val="00CD2AE6"/>
    <w:rsid w:val="00CD2D34"/>
    <w:rsid w:val="00CD2FB1"/>
    <w:rsid w:val="00CD2FD2"/>
    <w:rsid w:val="00CD3089"/>
    <w:rsid w:val="00CD3C6A"/>
    <w:rsid w:val="00CD45AB"/>
    <w:rsid w:val="00CD4D69"/>
    <w:rsid w:val="00CD52E9"/>
    <w:rsid w:val="00CD53BB"/>
    <w:rsid w:val="00CD5E17"/>
    <w:rsid w:val="00CD69D5"/>
    <w:rsid w:val="00CD6B40"/>
    <w:rsid w:val="00CD75A9"/>
    <w:rsid w:val="00CE1602"/>
    <w:rsid w:val="00CE192F"/>
    <w:rsid w:val="00CE201A"/>
    <w:rsid w:val="00CE2BD9"/>
    <w:rsid w:val="00CE3467"/>
    <w:rsid w:val="00CE368D"/>
    <w:rsid w:val="00CE3754"/>
    <w:rsid w:val="00CE4835"/>
    <w:rsid w:val="00CE4BD6"/>
    <w:rsid w:val="00CE4CD0"/>
    <w:rsid w:val="00CE50A6"/>
    <w:rsid w:val="00CE52E1"/>
    <w:rsid w:val="00CE53F7"/>
    <w:rsid w:val="00CE541B"/>
    <w:rsid w:val="00CE560B"/>
    <w:rsid w:val="00CE5E2E"/>
    <w:rsid w:val="00CE5F18"/>
    <w:rsid w:val="00CE68F9"/>
    <w:rsid w:val="00CE6D49"/>
    <w:rsid w:val="00CE7071"/>
    <w:rsid w:val="00CE7BCE"/>
    <w:rsid w:val="00CE7C5B"/>
    <w:rsid w:val="00CF00D5"/>
    <w:rsid w:val="00CF0330"/>
    <w:rsid w:val="00CF1130"/>
    <w:rsid w:val="00CF216D"/>
    <w:rsid w:val="00CF2749"/>
    <w:rsid w:val="00CF2E9D"/>
    <w:rsid w:val="00CF2FD3"/>
    <w:rsid w:val="00CF330F"/>
    <w:rsid w:val="00CF401C"/>
    <w:rsid w:val="00CF43C0"/>
    <w:rsid w:val="00CF56C0"/>
    <w:rsid w:val="00CF6126"/>
    <w:rsid w:val="00CF66F3"/>
    <w:rsid w:val="00CF67A3"/>
    <w:rsid w:val="00CF6FFA"/>
    <w:rsid w:val="00CF73A6"/>
    <w:rsid w:val="00CF761F"/>
    <w:rsid w:val="00CF7BBC"/>
    <w:rsid w:val="00D00AEB"/>
    <w:rsid w:val="00D00B1F"/>
    <w:rsid w:val="00D010D1"/>
    <w:rsid w:val="00D012C4"/>
    <w:rsid w:val="00D03423"/>
    <w:rsid w:val="00D0343B"/>
    <w:rsid w:val="00D0434A"/>
    <w:rsid w:val="00D043F4"/>
    <w:rsid w:val="00D04644"/>
    <w:rsid w:val="00D04729"/>
    <w:rsid w:val="00D05464"/>
    <w:rsid w:val="00D10BAE"/>
    <w:rsid w:val="00D11147"/>
    <w:rsid w:val="00D12B94"/>
    <w:rsid w:val="00D12EB7"/>
    <w:rsid w:val="00D132B5"/>
    <w:rsid w:val="00D13351"/>
    <w:rsid w:val="00D135D5"/>
    <w:rsid w:val="00D13BA5"/>
    <w:rsid w:val="00D1415E"/>
    <w:rsid w:val="00D1451D"/>
    <w:rsid w:val="00D14EA9"/>
    <w:rsid w:val="00D14FA6"/>
    <w:rsid w:val="00D15CB5"/>
    <w:rsid w:val="00D15F58"/>
    <w:rsid w:val="00D165D6"/>
    <w:rsid w:val="00D168C1"/>
    <w:rsid w:val="00D171C9"/>
    <w:rsid w:val="00D1745A"/>
    <w:rsid w:val="00D17B18"/>
    <w:rsid w:val="00D17BD4"/>
    <w:rsid w:val="00D21E9F"/>
    <w:rsid w:val="00D21EAD"/>
    <w:rsid w:val="00D22266"/>
    <w:rsid w:val="00D22D04"/>
    <w:rsid w:val="00D22EC1"/>
    <w:rsid w:val="00D24BFB"/>
    <w:rsid w:val="00D253B7"/>
    <w:rsid w:val="00D254BC"/>
    <w:rsid w:val="00D2562C"/>
    <w:rsid w:val="00D26179"/>
    <w:rsid w:val="00D261A7"/>
    <w:rsid w:val="00D2641D"/>
    <w:rsid w:val="00D267A7"/>
    <w:rsid w:val="00D26C65"/>
    <w:rsid w:val="00D30626"/>
    <w:rsid w:val="00D3135F"/>
    <w:rsid w:val="00D320E2"/>
    <w:rsid w:val="00D32B01"/>
    <w:rsid w:val="00D3340A"/>
    <w:rsid w:val="00D3346A"/>
    <w:rsid w:val="00D33771"/>
    <w:rsid w:val="00D34736"/>
    <w:rsid w:val="00D34ADA"/>
    <w:rsid w:val="00D352A2"/>
    <w:rsid w:val="00D35332"/>
    <w:rsid w:val="00D3540B"/>
    <w:rsid w:val="00D358CF"/>
    <w:rsid w:val="00D36433"/>
    <w:rsid w:val="00D36572"/>
    <w:rsid w:val="00D371D5"/>
    <w:rsid w:val="00D3759A"/>
    <w:rsid w:val="00D37B62"/>
    <w:rsid w:val="00D37D1C"/>
    <w:rsid w:val="00D37EE3"/>
    <w:rsid w:val="00D401E2"/>
    <w:rsid w:val="00D406D8"/>
    <w:rsid w:val="00D40827"/>
    <w:rsid w:val="00D40A02"/>
    <w:rsid w:val="00D40EFA"/>
    <w:rsid w:val="00D40F94"/>
    <w:rsid w:val="00D415E5"/>
    <w:rsid w:val="00D416CF"/>
    <w:rsid w:val="00D42A76"/>
    <w:rsid w:val="00D43D51"/>
    <w:rsid w:val="00D46074"/>
    <w:rsid w:val="00D46438"/>
    <w:rsid w:val="00D46CA8"/>
    <w:rsid w:val="00D47C8C"/>
    <w:rsid w:val="00D50587"/>
    <w:rsid w:val="00D50A05"/>
    <w:rsid w:val="00D50C58"/>
    <w:rsid w:val="00D514E9"/>
    <w:rsid w:val="00D515BC"/>
    <w:rsid w:val="00D51CC3"/>
    <w:rsid w:val="00D531F2"/>
    <w:rsid w:val="00D53538"/>
    <w:rsid w:val="00D5457A"/>
    <w:rsid w:val="00D545F5"/>
    <w:rsid w:val="00D56841"/>
    <w:rsid w:val="00D56EC2"/>
    <w:rsid w:val="00D570B8"/>
    <w:rsid w:val="00D57245"/>
    <w:rsid w:val="00D57D43"/>
    <w:rsid w:val="00D606F7"/>
    <w:rsid w:val="00D61D90"/>
    <w:rsid w:val="00D62699"/>
    <w:rsid w:val="00D6280A"/>
    <w:rsid w:val="00D62F82"/>
    <w:rsid w:val="00D63E29"/>
    <w:rsid w:val="00D64162"/>
    <w:rsid w:val="00D6416C"/>
    <w:rsid w:val="00D65EC1"/>
    <w:rsid w:val="00D66A78"/>
    <w:rsid w:val="00D70B9F"/>
    <w:rsid w:val="00D70C50"/>
    <w:rsid w:val="00D70F48"/>
    <w:rsid w:val="00D71348"/>
    <w:rsid w:val="00D71898"/>
    <w:rsid w:val="00D71925"/>
    <w:rsid w:val="00D72947"/>
    <w:rsid w:val="00D72C35"/>
    <w:rsid w:val="00D73142"/>
    <w:rsid w:val="00D73F70"/>
    <w:rsid w:val="00D75B16"/>
    <w:rsid w:val="00D765F5"/>
    <w:rsid w:val="00D76966"/>
    <w:rsid w:val="00D76B5E"/>
    <w:rsid w:val="00D7736D"/>
    <w:rsid w:val="00D7753F"/>
    <w:rsid w:val="00D80D82"/>
    <w:rsid w:val="00D81AF6"/>
    <w:rsid w:val="00D81D2E"/>
    <w:rsid w:val="00D82F02"/>
    <w:rsid w:val="00D831FA"/>
    <w:rsid w:val="00D83800"/>
    <w:rsid w:val="00D8380E"/>
    <w:rsid w:val="00D83A3B"/>
    <w:rsid w:val="00D84D8D"/>
    <w:rsid w:val="00D85660"/>
    <w:rsid w:val="00D8682D"/>
    <w:rsid w:val="00D871A7"/>
    <w:rsid w:val="00D872F5"/>
    <w:rsid w:val="00D87604"/>
    <w:rsid w:val="00D87E06"/>
    <w:rsid w:val="00D90E17"/>
    <w:rsid w:val="00D913BD"/>
    <w:rsid w:val="00D91AD7"/>
    <w:rsid w:val="00D91AFB"/>
    <w:rsid w:val="00D91CAF"/>
    <w:rsid w:val="00D9252F"/>
    <w:rsid w:val="00D92913"/>
    <w:rsid w:val="00D933F9"/>
    <w:rsid w:val="00D93565"/>
    <w:rsid w:val="00D9450E"/>
    <w:rsid w:val="00D94B82"/>
    <w:rsid w:val="00D9614F"/>
    <w:rsid w:val="00D9623B"/>
    <w:rsid w:val="00D96875"/>
    <w:rsid w:val="00DA029D"/>
    <w:rsid w:val="00DA07FE"/>
    <w:rsid w:val="00DA20D2"/>
    <w:rsid w:val="00DA2424"/>
    <w:rsid w:val="00DA294C"/>
    <w:rsid w:val="00DA3265"/>
    <w:rsid w:val="00DA47C7"/>
    <w:rsid w:val="00DA51AA"/>
    <w:rsid w:val="00DA51CC"/>
    <w:rsid w:val="00DA56D1"/>
    <w:rsid w:val="00DA585F"/>
    <w:rsid w:val="00DA5B88"/>
    <w:rsid w:val="00DA6D20"/>
    <w:rsid w:val="00DA75D5"/>
    <w:rsid w:val="00DB1078"/>
    <w:rsid w:val="00DB1E45"/>
    <w:rsid w:val="00DB2864"/>
    <w:rsid w:val="00DB2B27"/>
    <w:rsid w:val="00DB2C24"/>
    <w:rsid w:val="00DB333A"/>
    <w:rsid w:val="00DB3EE8"/>
    <w:rsid w:val="00DB3F79"/>
    <w:rsid w:val="00DB4D38"/>
    <w:rsid w:val="00DB536B"/>
    <w:rsid w:val="00DB5922"/>
    <w:rsid w:val="00DB5CA2"/>
    <w:rsid w:val="00DB6586"/>
    <w:rsid w:val="00DB6C4C"/>
    <w:rsid w:val="00DB6DF5"/>
    <w:rsid w:val="00DB6FBD"/>
    <w:rsid w:val="00DB7419"/>
    <w:rsid w:val="00DC0583"/>
    <w:rsid w:val="00DC0820"/>
    <w:rsid w:val="00DC0BCE"/>
    <w:rsid w:val="00DC0C5B"/>
    <w:rsid w:val="00DC1072"/>
    <w:rsid w:val="00DC1EFC"/>
    <w:rsid w:val="00DC203A"/>
    <w:rsid w:val="00DC26AA"/>
    <w:rsid w:val="00DC2E39"/>
    <w:rsid w:val="00DC3934"/>
    <w:rsid w:val="00DC39EB"/>
    <w:rsid w:val="00DC3CED"/>
    <w:rsid w:val="00DC45F3"/>
    <w:rsid w:val="00DC5073"/>
    <w:rsid w:val="00DC5397"/>
    <w:rsid w:val="00DC5BEF"/>
    <w:rsid w:val="00DC5C57"/>
    <w:rsid w:val="00DC5E25"/>
    <w:rsid w:val="00DC6A59"/>
    <w:rsid w:val="00DC6BB5"/>
    <w:rsid w:val="00DC6E44"/>
    <w:rsid w:val="00DC7A24"/>
    <w:rsid w:val="00DC7AA1"/>
    <w:rsid w:val="00DD09C3"/>
    <w:rsid w:val="00DD0EA7"/>
    <w:rsid w:val="00DD102D"/>
    <w:rsid w:val="00DD1167"/>
    <w:rsid w:val="00DD18B1"/>
    <w:rsid w:val="00DD1ABA"/>
    <w:rsid w:val="00DD1C19"/>
    <w:rsid w:val="00DD2513"/>
    <w:rsid w:val="00DD2F74"/>
    <w:rsid w:val="00DD304B"/>
    <w:rsid w:val="00DD34B2"/>
    <w:rsid w:val="00DD4886"/>
    <w:rsid w:val="00DD49C1"/>
    <w:rsid w:val="00DD4ED3"/>
    <w:rsid w:val="00DD4FFA"/>
    <w:rsid w:val="00DD51B8"/>
    <w:rsid w:val="00DD522D"/>
    <w:rsid w:val="00DD571C"/>
    <w:rsid w:val="00DD578C"/>
    <w:rsid w:val="00DD7693"/>
    <w:rsid w:val="00DD7C5B"/>
    <w:rsid w:val="00DE0405"/>
    <w:rsid w:val="00DE05AA"/>
    <w:rsid w:val="00DE2936"/>
    <w:rsid w:val="00DE339C"/>
    <w:rsid w:val="00DE361E"/>
    <w:rsid w:val="00DE392F"/>
    <w:rsid w:val="00DE4775"/>
    <w:rsid w:val="00DE5479"/>
    <w:rsid w:val="00DE5FFB"/>
    <w:rsid w:val="00DE60A7"/>
    <w:rsid w:val="00DE630A"/>
    <w:rsid w:val="00DE692A"/>
    <w:rsid w:val="00DE704C"/>
    <w:rsid w:val="00DE75BC"/>
    <w:rsid w:val="00DF0736"/>
    <w:rsid w:val="00DF0774"/>
    <w:rsid w:val="00DF09AB"/>
    <w:rsid w:val="00DF1492"/>
    <w:rsid w:val="00DF163B"/>
    <w:rsid w:val="00DF1649"/>
    <w:rsid w:val="00DF1679"/>
    <w:rsid w:val="00DF1B4F"/>
    <w:rsid w:val="00DF20AB"/>
    <w:rsid w:val="00DF2196"/>
    <w:rsid w:val="00DF2E6C"/>
    <w:rsid w:val="00DF372B"/>
    <w:rsid w:val="00DF4272"/>
    <w:rsid w:val="00DF43A9"/>
    <w:rsid w:val="00DF5A8F"/>
    <w:rsid w:val="00DF5BDE"/>
    <w:rsid w:val="00DF6426"/>
    <w:rsid w:val="00DF6969"/>
    <w:rsid w:val="00DF7550"/>
    <w:rsid w:val="00DF7BE0"/>
    <w:rsid w:val="00E00475"/>
    <w:rsid w:val="00E00A42"/>
    <w:rsid w:val="00E00C9D"/>
    <w:rsid w:val="00E00D3F"/>
    <w:rsid w:val="00E00E47"/>
    <w:rsid w:val="00E00F17"/>
    <w:rsid w:val="00E01E6B"/>
    <w:rsid w:val="00E0205D"/>
    <w:rsid w:val="00E029CA"/>
    <w:rsid w:val="00E02ED4"/>
    <w:rsid w:val="00E03789"/>
    <w:rsid w:val="00E03B91"/>
    <w:rsid w:val="00E03BF1"/>
    <w:rsid w:val="00E03F0C"/>
    <w:rsid w:val="00E04DC2"/>
    <w:rsid w:val="00E051A3"/>
    <w:rsid w:val="00E0528A"/>
    <w:rsid w:val="00E0574B"/>
    <w:rsid w:val="00E05DAE"/>
    <w:rsid w:val="00E06742"/>
    <w:rsid w:val="00E07108"/>
    <w:rsid w:val="00E07533"/>
    <w:rsid w:val="00E079E0"/>
    <w:rsid w:val="00E10787"/>
    <w:rsid w:val="00E10A94"/>
    <w:rsid w:val="00E118CE"/>
    <w:rsid w:val="00E120B8"/>
    <w:rsid w:val="00E1247E"/>
    <w:rsid w:val="00E13C77"/>
    <w:rsid w:val="00E1417F"/>
    <w:rsid w:val="00E14943"/>
    <w:rsid w:val="00E14AF8"/>
    <w:rsid w:val="00E15091"/>
    <w:rsid w:val="00E150BD"/>
    <w:rsid w:val="00E154D8"/>
    <w:rsid w:val="00E158FA"/>
    <w:rsid w:val="00E170A2"/>
    <w:rsid w:val="00E17165"/>
    <w:rsid w:val="00E20ADA"/>
    <w:rsid w:val="00E2113B"/>
    <w:rsid w:val="00E2141E"/>
    <w:rsid w:val="00E21FCD"/>
    <w:rsid w:val="00E22674"/>
    <w:rsid w:val="00E228C0"/>
    <w:rsid w:val="00E229E1"/>
    <w:rsid w:val="00E22C85"/>
    <w:rsid w:val="00E23051"/>
    <w:rsid w:val="00E23A80"/>
    <w:rsid w:val="00E2406E"/>
    <w:rsid w:val="00E24272"/>
    <w:rsid w:val="00E243E2"/>
    <w:rsid w:val="00E24515"/>
    <w:rsid w:val="00E24CEE"/>
    <w:rsid w:val="00E24E67"/>
    <w:rsid w:val="00E24FDF"/>
    <w:rsid w:val="00E254B0"/>
    <w:rsid w:val="00E27DF4"/>
    <w:rsid w:val="00E27EE2"/>
    <w:rsid w:val="00E3212E"/>
    <w:rsid w:val="00E3215D"/>
    <w:rsid w:val="00E3263E"/>
    <w:rsid w:val="00E32703"/>
    <w:rsid w:val="00E32F02"/>
    <w:rsid w:val="00E33212"/>
    <w:rsid w:val="00E33871"/>
    <w:rsid w:val="00E367FD"/>
    <w:rsid w:val="00E3698C"/>
    <w:rsid w:val="00E37048"/>
    <w:rsid w:val="00E406B7"/>
    <w:rsid w:val="00E41D8E"/>
    <w:rsid w:val="00E42D25"/>
    <w:rsid w:val="00E430DA"/>
    <w:rsid w:val="00E4332F"/>
    <w:rsid w:val="00E43C3E"/>
    <w:rsid w:val="00E44620"/>
    <w:rsid w:val="00E44B2A"/>
    <w:rsid w:val="00E451DC"/>
    <w:rsid w:val="00E45527"/>
    <w:rsid w:val="00E457D9"/>
    <w:rsid w:val="00E459AE"/>
    <w:rsid w:val="00E45B17"/>
    <w:rsid w:val="00E45CE8"/>
    <w:rsid w:val="00E45D0A"/>
    <w:rsid w:val="00E465E9"/>
    <w:rsid w:val="00E4672D"/>
    <w:rsid w:val="00E46FCF"/>
    <w:rsid w:val="00E478D9"/>
    <w:rsid w:val="00E50E36"/>
    <w:rsid w:val="00E51297"/>
    <w:rsid w:val="00E51595"/>
    <w:rsid w:val="00E51EE5"/>
    <w:rsid w:val="00E525CD"/>
    <w:rsid w:val="00E52D0E"/>
    <w:rsid w:val="00E53A88"/>
    <w:rsid w:val="00E53BB6"/>
    <w:rsid w:val="00E54D62"/>
    <w:rsid w:val="00E54EBA"/>
    <w:rsid w:val="00E56219"/>
    <w:rsid w:val="00E5698D"/>
    <w:rsid w:val="00E56C07"/>
    <w:rsid w:val="00E571DF"/>
    <w:rsid w:val="00E576A1"/>
    <w:rsid w:val="00E57F6E"/>
    <w:rsid w:val="00E605F2"/>
    <w:rsid w:val="00E609BD"/>
    <w:rsid w:val="00E60C87"/>
    <w:rsid w:val="00E60CB6"/>
    <w:rsid w:val="00E60E1B"/>
    <w:rsid w:val="00E613F1"/>
    <w:rsid w:val="00E61570"/>
    <w:rsid w:val="00E61AE6"/>
    <w:rsid w:val="00E6202A"/>
    <w:rsid w:val="00E6282C"/>
    <w:rsid w:val="00E636DB"/>
    <w:rsid w:val="00E63740"/>
    <w:rsid w:val="00E64A66"/>
    <w:rsid w:val="00E6535E"/>
    <w:rsid w:val="00E669FD"/>
    <w:rsid w:val="00E671DF"/>
    <w:rsid w:val="00E67EB1"/>
    <w:rsid w:val="00E67F30"/>
    <w:rsid w:val="00E7002A"/>
    <w:rsid w:val="00E70825"/>
    <w:rsid w:val="00E712DB"/>
    <w:rsid w:val="00E7294F"/>
    <w:rsid w:val="00E73209"/>
    <w:rsid w:val="00E734B3"/>
    <w:rsid w:val="00E73546"/>
    <w:rsid w:val="00E73571"/>
    <w:rsid w:val="00E73875"/>
    <w:rsid w:val="00E73B8F"/>
    <w:rsid w:val="00E758BA"/>
    <w:rsid w:val="00E75E8A"/>
    <w:rsid w:val="00E760A5"/>
    <w:rsid w:val="00E765FE"/>
    <w:rsid w:val="00E76948"/>
    <w:rsid w:val="00E769CC"/>
    <w:rsid w:val="00E773A3"/>
    <w:rsid w:val="00E77838"/>
    <w:rsid w:val="00E778DF"/>
    <w:rsid w:val="00E80556"/>
    <w:rsid w:val="00E80E3B"/>
    <w:rsid w:val="00E81449"/>
    <w:rsid w:val="00E829EC"/>
    <w:rsid w:val="00E82B22"/>
    <w:rsid w:val="00E82FAD"/>
    <w:rsid w:val="00E8405E"/>
    <w:rsid w:val="00E84CE6"/>
    <w:rsid w:val="00E8547F"/>
    <w:rsid w:val="00E862DE"/>
    <w:rsid w:val="00E863AF"/>
    <w:rsid w:val="00E86E10"/>
    <w:rsid w:val="00E90ABD"/>
    <w:rsid w:val="00E90C7A"/>
    <w:rsid w:val="00E910E7"/>
    <w:rsid w:val="00E915CF"/>
    <w:rsid w:val="00E918E9"/>
    <w:rsid w:val="00E91C09"/>
    <w:rsid w:val="00E91D77"/>
    <w:rsid w:val="00E92E28"/>
    <w:rsid w:val="00E932AE"/>
    <w:rsid w:val="00E932F0"/>
    <w:rsid w:val="00E939B6"/>
    <w:rsid w:val="00E93ADE"/>
    <w:rsid w:val="00E941B9"/>
    <w:rsid w:val="00E948F6"/>
    <w:rsid w:val="00E95C7E"/>
    <w:rsid w:val="00E95DCC"/>
    <w:rsid w:val="00E9681D"/>
    <w:rsid w:val="00E971B9"/>
    <w:rsid w:val="00E974D8"/>
    <w:rsid w:val="00E97992"/>
    <w:rsid w:val="00EA06A7"/>
    <w:rsid w:val="00EA0825"/>
    <w:rsid w:val="00EA08FC"/>
    <w:rsid w:val="00EA0B66"/>
    <w:rsid w:val="00EA1129"/>
    <w:rsid w:val="00EA11D8"/>
    <w:rsid w:val="00EA12E2"/>
    <w:rsid w:val="00EA130F"/>
    <w:rsid w:val="00EA14C6"/>
    <w:rsid w:val="00EA1505"/>
    <w:rsid w:val="00EA1F42"/>
    <w:rsid w:val="00EA3771"/>
    <w:rsid w:val="00EA39C0"/>
    <w:rsid w:val="00EA3A80"/>
    <w:rsid w:val="00EA3C52"/>
    <w:rsid w:val="00EA3DF8"/>
    <w:rsid w:val="00EA45C0"/>
    <w:rsid w:val="00EA4735"/>
    <w:rsid w:val="00EA6028"/>
    <w:rsid w:val="00EA6598"/>
    <w:rsid w:val="00EA6AA4"/>
    <w:rsid w:val="00EA6B5B"/>
    <w:rsid w:val="00EA7A8C"/>
    <w:rsid w:val="00EA7B79"/>
    <w:rsid w:val="00EA7B9C"/>
    <w:rsid w:val="00EB0550"/>
    <w:rsid w:val="00EB0873"/>
    <w:rsid w:val="00EB1309"/>
    <w:rsid w:val="00EB15FC"/>
    <w:rsid w:val="00EB16D7"/>
    <w:rsid w:val="00EB17A4"/>
    <w:rsid w:val="00EB1E65"/>
    <w:rsid w:val="00EB1FD2"/>
    <w:rsid w:val="00EB206E"/>
    <w:rsid w:val="00EB242F"/>
    <w:rsid w:val="00EB2F56"/>
    <w:rsid w:val="00EB36C4"/>
    <w:rsid w:val="00EB38A5"/>
    <w:rsid w:val="00EB3E65"/>
    <w:rsid w:val="00EB41AA"/>
    <w:rsid w:val="00EB4489"/>
    <w:rsid w:val="00EB48C6"/>
    <w:rsid w:val="00EB49EC"/>
    <w:rsid w:val="00EB4EBC"/>
    <w:rsid w:val="00EB50C1"/>
    <w:rsid w:val="00EB525E"/>
    <w:rsid w:val="00EB568C"/>
    <w:rsid w:val="00EB5AEC"/>
    <w:rsid w:val="00EB62DD"/>
    <w:rsid w:val="00EB6462"/>
    <w:rsid w:val="00EB6606"/>
    <w:rsid w:val="00EB7437"/>
    <w:rsid w:val="00EB7953"/>
    <w:rsid w:val="00EB7963"/>
    <w:rsid w:val="00EB7EFE"/>
    <w:rsid w:val="00EC0658"/>
    <w:rsid w:val="00EC16ED"/>
    <w:rsid w:val="00EC1F7A"/>
    <w:rsid w:val="00EC30F5"/>
    <w:rsid w:val="00EC4295"/>
    <w:rsid w:val="00EC45A1"/>
    <w:rsid w:val="00EC45C6"/>
    <w:rsid w:val="00EC4F8A"/>
    <w:rsid w:val="00EC5768"/>
    <w:rsid w:val="00EC59FC"/>
    <w:rsid w:val="00EC6F80"/>
    <w:rsid w:val="00ED0DBF"/>
    <w:rsid w:val="00ED1384"/>
    <w:rsid w:val="00ED16F7"/>
    <w:rsid w:val="00ED172C"/>
    <w:rsid w:val="00ED3402"/>
    <w:rsid w:val="00ED3E65"/>
    <w:rsid w:val="00ED4E48"/>
    <w:rsid w:val="00ED54DC"/>
    <w:rsid w:val="00ED5728"/>
    <w:rsid w:val="00ED5ED1"/>
    <w:rsid w:val="00ED60C3"/>
    <w:rsid w:val="00ED6140"/>
    <w:rsid w:val="00ED6972"/>
    <w:rsid w:val="00ED7228"/>
    <w:rsid w:val="00ED77E9"/>
    <w:rsid w:val="00EE06D0"/>
    <w:rsid w:val="00EE114C"/>
    <w:rsid w:val="00EE1773"/>
    <w:rsid w:val="00EE17F2"/>
    <w:rsid w:val="00EE1DAD"/>
    <w:rsid w:val="00EE4113"/>
    <w:rsid w:val="00EE42C4"/>
    <w:rsid w:val="00EE606B"/>
    <w:rsid w:val="00EE60C5"/>
    <w:rsid w:val="00EE62B6"/>
    <w:rsid w:val="00EE66A9"/>
    <w:rsid w:val="00EE69F0"/>
    <w:rsid w:val="00EF0465"/>
    <w:rsid w:val="00EF06F3"/>
    <w:rsid w:val="00EF0C57"/>
    <w:rsid w:val="00EF10C4"/>
    <w:rsid w:val="00EF151E"/>
    <w:rsid w:val="00EF260B"/>
    <w:rsid w:val="00EF301E"/>
    <w:rsid w:val="00EF3285"/>
    <w:rsid w:val="00EF3A79"/>
    <w:rsid w:val="00EF3E71"/>
    <w:rsid w:val="00EF42FA"/>
    <w:rsid w:val="00EF48AB"/>
    <w:rsid w:val="00EF4E49"/>
    <w:rsid w:val="00EF56C1"/>
    <w:rsid w:val="00EF5979"/>
    <w:rsid w:val="00EF5AB1"/>
    <w:rsid w:val="00EF5F1A"/>
    <w:rsid w:val="00EF6282"/>
    <w:rsid w:val="00EF6E02"/>
    <w:rsid w:val="00EF6FDF"/>
    <w:rsid w:val="00EF709D"/>
    <w:rsid w:val="00EF7D74"/>
    <w:rsid w:val="00EF7F6D"/>
    <w:rsid w:val="00F00848"/>
    <w:rsid w:val="00F0087A"/>
    <w:rsid w:val="00F00D04"/>
    <w:rsid w:val="00F0113D"/>
    <w:rsid w:val="00F01382"/>
    <w:rsid w:val="00F01586"/>
    <w:rsid w:val="00F0168A"/>
    <w:rsid w:val="00F01732"/>
    <w:rsid w:val="00F01A7E"/>
    <w:rsid w:val="00F021F9"/>
    <w:rsid w:val="00F02684"/>
    <w:rsid w:val="00F02BCE"/>
    <w:rsid w:val="00F03438"/>
    <w:rsid w:val="00F03FB4"/>
    <w:rsid w:val="00F04149"/>
    <w:rsid w:val="00F04298"/>
    <w:rsid w:val="00F04432"/>
    <w:rsid w:val="00F05026"/>
    <w:rsid w:val="00F05D0C"/>
    <w:rsid w:val="00F06230"/>
    <w:rsid w:val="00F062B7"/>
    <w:rsid w:val="00F0679D"/>
    <w:rsid w:val="00F06C88"/>
    <w:rsid w:val="00F0783C"/>
    <w:rsid w:val="00F07BDF"/>
    <w:rsid w:val="00F07F39"/>
    <w:rsid w:val="00F10229"/>
    <w:rsid w:val="00F1041E"/>
    <w:rsid w:val="00F10A3A"/>
    <w:rsid w:val="00F10C5B"/>
    <w:rsid w:val="00F10F1F"/>
    <w:rsid w:val="00F110AE"/>
    <w:rsid w:val="00F11694"/>
    <w:rsid w:val="00F12049"/>
    <w:rsid w:val="00F134A9"/>
    <w:rsid w:val="00F138E8"/>
    <w:rsid w:val="00F150D7"/>
    <w:rsid w:val="00F1557A"/>
    <w:rsid w:val="00F15806"/>
    <w:rsid w:val="00F15A1D"/>
    <w:rsid w:val="00F15A83"/>
    <w:rsid w:val="00F16156"/>
    <w:rsid w:val="00F16339"/>
    <w:rsid w:val="00F17742"/>
    <w:rsid w:val="00F17882"/>
    <w:rsid w:val="00F179AA"/>
    <w:rsid w:val="00F203E9"/>
    <w:rsid w:val="00F2073A"/>
    <w:rsid w:val="00F207ED"/>
    <w:rsid w:val="00F2170C"/>
    <w:rsid w:val="00F21744"/>
    <w:rsid w:val="00F2212B"/>
    <w:rsid w:val="00F22677"/>
    <w:rsid w:val="00F2319F"/>
    <w:rsid w:val="00F240E4"/>
    <w:rsid w:val="00F24358"/>
    <w:rsid w:val="00F24854"/>
    <w:rsid w:val="00F30274"/>
    <w:rsid w:val="00F30F2D"/>
    <w:rsid w:val="00F315EB"/>
    <w:rsid w:val="00F33872"/>
    <w:rsid w:val="00F33C94"/>
    <w:rsid w:val="00F343FA"/>
    <w:rsid w:val="00F34C3C"/>
    <w:rsid w:val="00F34ED2"/>
    <w:rsid w:val="00F36A07"/>
    <w:rsid w:val="00F37578"/>
    <w:rsid w:val="00F37DF0"/>
    <w:rsid w:val="00F40468"/>
    <w:rsid w:val="00F406C4"/>
    <w:rsid w:val="00F4094E"/>
    <w:rsid w:val="00F40B31"/>
    <w:rsid w:val="00F41137"/>
    <w:rsid w:val="00F413B1"/>
    <w:rsid w:val="00F41F34"/>
    <w:rsid w:val="00F42991"/>
    <w:rsid w:val="00F42F2E"/>
    <w:rsid w:val="00F434F7"/>
    <w:rsid w:val="00F44207"/>
    <w:rsid w:val="00F44616"/>
    <w:rsid w:val="00F44692"/>
    <w:rsid w:val="00F44D9A"/>
    <w:rsid w:val="00F45359"/>
    <w:rsid w:val="00F45B04"/>
    <w:rsid w:val="00F460A1"/>
    <w:rsid w:val="00F4647C"/>
    <w:rsid w:val="00F467BD"/>
    <w:rsid w:val="00F4731C"/>
    <w:rsid w:val="00F475F4"/>
    <w:rsid w:val="00F47B68"/>
    <w:rsid w:val="00F5009A"/>
    <w:rsid w:val="00F505D9"/>
    <w:rsid w:val="00F511BE"/>
    <w:rsid w:val="00F516E6"/>
    <w:rsid w:val="00F51814"/>
    <w:rsid w:val="00F5296C"/>
    <w:rsid w:val="00F53100"/>
    <w:rsid w:val="00F53F94"/>
    <w:rsid w:val="00F5563F"/>
    <w:rsid w:val="00F55BAA"/>
    <w:rsid w:val="00F55DC5"/>
    <w:rsid w:val="00F56D42"/>
    <w:rsid w:val="00F5783E"/>
    <w:rsid w:val="00F57C2D"/>
    <w:rsid w:val="00F57F79"/>
    <w:rsid w:val="00F619EE"/>
    <w:rsid w:val="00F62700"/>
    <w:rsid w:val="00F62F09"/>
    <w:rsid w:val="00F634E5"/>
    <w:rsid w:val="00F6353D"/>
    <w:rsid w:val="00F64449"/>
    <w:rsid w:val="00F64C9A"/>
    <w:rsid w:val="00F66026"/>
    <w:rsid w:val="00F66C38"/>
    <w:rsid w:val="00F66D79"/>
    <w:rsid w:val="00F67155"/>
    <w:rsid w:val="00F676C4"/>
    <w:rsid w:val="00F67819"/>
    <w:rsid w:val="00F67AF0"/>
    <w:rsid w:val="00F67B3D"/>
    <w:rsid w:val="00F70865"/>
    <w:rsid w:val="00F70ECA"/>
    <w:rsid w:val="00F7157E"/>
    <w:rsid w:val="00F717B9"/>
    <w:rsid w:val="00F71BD6"/>
    <w:rsid w:val="00F7224B"/>
    <w:rsid w:val="00F72404"/>
    <w:rsid w:val="00F724C8"/>
    <w:rsid w:val="00F72896"/>
    <w:rsid w:val="00F72B08"/>
    <w:rsid w:val="00F739B4"/>
    <w:rsid w:val="00F73A45"/>
    <w:rsid w:val="00F73F63"/>
    <w:rsid w:val="00F75AFF"/>
    <w:rsid w:val="00F75B2B"/>
    <w:rsid w:val="00F76556"/>
    <w:rsid w:val="00F7691B"/>
    <w:rsid w:val="00F76ACF"/>
    <w:rsid w:val="00F76F15"/>
    <w:rsid w:val="00F770C1"/>
    <w:rsid w:val="00F77646"/>
    <w:rsid w:val="00F777E7"/>
    <w:rsid w:val="00F80316"/>
    <w:rsid w:val="00F8147B"/>
    <w:rsid w:val="00F81909"/>
    <w:rsid w:val="00F82223"/>
    <w:rsid w:val="00F829BD"/>
    <w:rsid w:val="00F82EC1"/>
    <w:rsid w:val="00F8353C"/>
    <w:rsid w:val="00F83CED"/>
    <w:rsid w:val="00F84220"/>
    <w:rsid w:val="00F842BD"/>
    <w:rsid w:val="00F8443F"/>
    <w:rsid w:val="00F85A21"/>
    <w:rsid w:val="00F85F7B"/>
    <w:rsid w:val="00F86100"/>
    <w:rsid w:val="00F86925"/>
    <w:rsid w:val="00F872E9"/>
    <w:rsid w:val="00F87997"/>
    <w:rsid w:val="00F87C55"/>
    <w:rsid w:val="00F92BC2"/>
    <w:rsid w:val="00F9377E"/>
    <w:rsid w:val="00F938A4"/>
    <w:rsid w:val="00F9445E"/>
    <w:rsid w:val="00F947A5"/>
    <w:rsid w:val="00F94A26"/>
    <w:rsid w:val="00F94FDF"/>
    <w:rsid w:val="00F95273"/>
    <w:rsid w:val="00F956E0"/>
    <w:rsid w:val="00F95B39"/>
    <w:rsid w:val="00F97241"/>
    <w:rsid w:val="00F9770D"/>
    <w:rsid w:val="00F97E99"/>
    <w:rsid w:val="00FA1157"/>
    <w:rsid w:val="00FA149A"/>
    <w:rsid w:val="00FA204C"/>
    <w:rsid w:val="00FA2552"/>
    <w:rsid w:val="00FA4082"/>
    <w:rsid w:val="00FA43D3"/>
    <w:rsid w:val="00FA4682"/>
    <w:rsid w:val="00FA4856"/>
    <w:rsid w:val="00FA4C27"/>
    <w:rsid w:val="00FA53AA"/>
    <w:rsid w:val="00FA5DC9"/>
    <w:rsid w:val="00FA612E"/>
    <w:rsid w:val="00FA68E9"/>
    <w:rsid w:val="00FA7E32"/>
    <w:rsid w:val="00FA7FA9"/>
    <w:rsid w:val="00FB00CB"/>
    <w:rsid w:val="00FB0B78"/>
    <w:rsid w:val="00FB212E"/>
    <w:rsid w:val="00FB2E64"/>
    <w:rsid w:val="00FB2FED"/>
    <w:rsid w:val="00FB32D5"/>
    <w:rsid w:val="00FB3345"/>
    <w:rsid w:val="00FB3580"/>
    <w:rsid w:val="00FB3B72"/>
    <w:rsid w:val="00FB582C"/>
    <w:rsid w:val="00FB592B"/>
    <w:rsid w:val="00FB7C77"/>
    <w:rsid w:val="00FC05F9"/>
    <w:rsid w:val="00FC076E"/>
    <w:rsid w:val="00FC0785"/>
    <w:rsid w:val="00FC1946"/>
    <w:rsid w:val="00FC198B"/>
    <w:rsid w:val="00FC1B99"/>
    <w:rsid w:val="00FC2F3C"/>
    <w:rsid w:val="00FC3669"/>
    <w:rsid w:val="00FC43CF"/>
    <w:rsid w:val="00FC49F5"/>
    <w:rsid w:val="00FC6062"/>
    <w:rsid w:val="00FC6648"/>
    <w:rsid w:val="00FC665E"/>
    <w:rsid w:val="00FC6E1A"/>
    <w:rsid w:val="00FC7CEE"/>
    <w:rsid w:val="00FC7F6D"/>
    <w:rsid w:val="00FD060E"/>
    <w:rsid w:val="00FD066F"/>
    <w:rsid w:val="00FD2000"/>
    <w:rsid w:val="00FD22FB"/>
    <w:rsid w:val="00FD2516"/>
    <w:rsid w:val="00FD41CA"/>
    <w:rsid w:val="00FD516B"/>
    <w:rsid w:val="00FD52A8"/>
    <w:rsid w:val="00FD5A04"/>
    <w:rsid w:val="00FD7AAA"/>
    <w:rsid w:val="00FD7EB4"/>
    <w:rsid w:val="00FE049F"/>
    <w:rsid w:val="00FE0618"/>
    <w:rsid w:val="00FE06F3"/>
    <w:rsid w:val="00FE1A86"/>
    <w:rsid w:val="00FE1D9C"/>
    <w:rsid w:val="00FE20F6"/>
    <w:rsid w:val="00FE35A5"/>
    <w:rsid w:val="00FE36F6"/>
    <w:rsid w:val="00FE3D43"/>
    <w:rsid w:val="00FE49BD"/>
    <w:rsid w:val="00FE4AC1"/>
    <w:rsid w:val="00FE4B65"/>
    <w:rsid w:val="00FE50F5"/>
    <w:rsid w:val="00FE51A2"/>
    <w:rsid w:val="00FE5B87"/>
    <w:rsid w:val="00FE5BFF"/>
    <w:rsid w:val="00FE5C60"/>
    <w:rsid w:val="00FE6579"/>
    <w:rsid w:val="00FE686A"/>
    <w:rsid w:val="00FE6B1C"/>
    <w:rsid w:val="00FE6E7D"/>
    <w:rsid w:val="00FE7F6C"/>
    <w:rsid w:val="00FF23BE"/>
    <w:rsid w:val="00FF280A"/>
    <w:rsid w:val="00FF2C6A"/>
    <w:rsid w:val="00FF329E"/>
    <w:rsid w:val="00FF3A9A"/>
    <w:rsid w:val="00FF3B92"/>
    <w:rsid w:val="00FF3BBF"/>
    <w:rsid w:val="00FF41CC"/>
    <w:rsid w:val="00FF4210"/>
    <w:rsid w:val="00FF4C80"/>
    <w:rsid w:val="00FF4CE3"/>
    <w:rsid w:val="00FF4D1B"/>
    <w:rsid w:val="00FF4D66"/>
    <w:rsid w:val="00FF56DD"/>
    <w:rsid w:val="00FF7006"/>
    <w:rsid w:val="00FF7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EA"/>
    <w:pPr>
      <w:spacing w:after="200" w:line="276" w:lineRule="auto"/>
    </w:pPr>
    <w:rPr>
      <w:sz w:val="22"/>
      <w:szCs w:val="22"/>
      <w:lang w:eastAsia="en-US"/>
    </w:rPr>
  </w:style>
  <w:style w:type="paragraph" w:styleId="Titre1">
    <w:name w:val="heading 1"/>
    <w:basedOn w:val="Normal"/>
    <w:link w:val="Titre1Car"/>
    <w:uiPriority w:val="9"/>
    <w:qFormat/>
    <w:rsid w:val="00E406B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85"/>
    <w:rPr>
      <w:rFonts w:ascii="Tahoma" w:hAnsi="Tahoma" w:cs="Tahoma"/>
      <w:sz w:val="16"/>
      <w:szCs w:val="16"/>
    </w:rPr>
  </w:style>
  <w:style w:type="paragraph" w:styleId="En-tte">
    <w:name w:val="header"/>
    <w:basedOn w:val="Normal"/>
    <w:link w:val="En-tteCar"/>
    <w:uiPriority w:val="99"/>
    <w:unhideWhenUsed/>
    <w:rsid w:val="001E1F60"/>
    <w:pPr>
      <w:tabs>
        <w:tab w:val="center" w:pos="4536"/>
        <w:tab w:val="right" w:pos="9072"/>
      </w:tabs>
      <w:spacing w:after="0" w:line="240" w:lineRule="auto"/>
    </w:pPr>
  </w:style>
  <w:style w:type="character" w:customStyle="1" w:styleId="En-tteCar">
    <w:name w:val="En-tête Car"/>
    <w:basedOn w:val="Policepardfaut"/>
    <w:link w:val="En-tte"/>
    <w:uiPriority w:val="99"/>
    <w:rsid w:val="001E1F60"/>
    <w:rPr>
      <w:rFonts w:ascii="Calibri" w:eastAsia="Calibri" w:hAnsi="Calibri" w:cs="Times New Roman"/>
    </w:rPr>
  </w:style>
  <w:style w:type="paragraph" w:styleId="Pieddepage">
    <w:name w:val="footer"/>
    <w:basedOn w:val="Normal"/>
    <w:link w:val="PieddepageCar"/>
    <w:uiPriority w:val="99"/>
    <w:unhideWhenUsed/>
    <w:rsid w:val="001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60"/>
    <w:rPr>
      <w:rFonts w:ascii="Calibri" w:eastAsia="Calibri" w:hAnsi="Calibri" w:cs="Times New Roman"/>
    </w:rPr>
  </w:style>
  <w:style w:type="paragraph" w:styleId="Sansinterligne">
    <w:name w:val="No Spacing"/>
    <w:link w:val="SansinterligneCar"/>
    <w:uiPriority w:val="1"/>
    <w:qFormat/>
    <w:rsid w:val="001E1F60"/>
    <w:rPr>
      <w:rFonts w:eastAsia="Times New Roman"/>
      <w:sz w:val="22"/>
      <w:szCs w:val="22"/>
      <w:lang w:eastAsia="en-US"/>
    </w:rPr>
  </w:style>
  <w:style w:type="character" w:customStyle="1" w:styleId="SansinterligneCar">
    <w:name w:val="Sans interligne Car"/>
    <w:basedOn w:val="Policepardfaut"/>
    <w:link w:val="Sansinterligne"/>
    <w:uiPriority w:val="1"/>
    <w:rsid w:val="001E1F60"/>
    <w:rPr>
      <w:rFonts w:eastAsia="Times New Roman"/>
      <w:sz w:val="22"/>
      <w:szCs w:val="22"/>
      <w:lang w:val="fr-FR" w:eastAsia="en-US" w:bidi="ar-SA"/>
    </w:rPr>
  </w:style>
  <w:style w:type="paragraph" w:styleId="Lgende">
    <w:name w:val="caption"/>
    <w:basedOn w:val="Normal"/>
    <w:next w:val="Normal"/>
    <w:uiPriority w:val="35"/>
    <w:unhideWhenUsed/>
    <w:qFormat/>
    <w:rsid w:val="00E465E9"/>
    <w:pPr>
      <w:spacing w:line="240" w:lineRule="auto"/>
    </w:pPr>
    <w:rPr>
      <w:b/>
      <w:bCs/>
      <w:color w:val="4F81BD"/>
      <w:sz w:val="18"/>
      <w:szCs w:val="18"/>
    </w:rPr>
  </w:style>
  <w:style w:type="character" w:customStyle="1" w:styleId="apple-converted-space">
    <w:name w:val="apple-converted-space"/>
    <w:basedOn w:val="Policepardfaut"/>
    <w:rsid w:val="00CD15F2"/>
  </w:style>
  <w:style w:type="character" w:styleId="Lienhypertexte">
    <w:name w:val="Hyperlink"/>
    <w:basedOn w:val="Policepardfaut"/>
    <w:uiPriority w:val="99"/>
    <w:unhideWhenUsed/>
    <w:rsid w:val="00126CDC"/>
    <w:rPr>
      <w:color w:val="0000FF"/>
      <w:u w:val="single"/>
    </w:rPr>
  </w:style>
  <w:style w:type="paragraph" w:styleId="Paragraphedeliste">
    <w:name w:val="List Paragraph"/>
    <w:basedOn w:val="Normal"/>
    <w:uiPriority w:val="34"/>
    <w:qFormat/>
    <w:rsid w:val="001F3435"/>
    <w:pPr>
      <w:ind w:left="720"/>
      <w:contextualSpacing/>
    </w:pPr>
  </w:style>
  <w:style w:type="character" w:styleId="Accentuation">
    <w:name w:val="Emphasis"/>
    <w:basedOn w:val="Policepardfaut"/>
    <w:uiPriority w:val="20"/>
    <w:qFormat/>
    <w:rsid w:val="00D04729"/>
    <w:rPr>
      <w:i/>
      <w:iCs/>
    </w:rPr>
  </w:style>
  <w:style w:type="paragraph" w:styleId="Explorateurdedocuments">
    <w:name w:val="Document Map"/>
    <w:basedOn w:val="Normal"/>
    <w:link w:val="ExplorateurdedocumentsCar"/>
    <w:uiPriority w:val="99"/>
    <w:semiHidden/>
    <w:unhideWhenUsed/>
    <w:rsid w:val="00575E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5ED0"/>
    <w:rPr>
      <w:rFonts w:ascii="Tahoma" w:hAnsi="Tahoma" w:cs="Tahoma"/>
      <w:sz w:val="16"/>
      <w:szCs w:val="16"/>
      <w:lang w:eastAsia="en-US"/>
    </w:rPr>
  </w:style>
  <w:style w:type="paragraph" w:styleId="NormalWeb">
    <w:name w:val="Normal (Web)"/>
    <w:basedOn w:val="Normal"/>
    <w:uiPriority w:val="99"/>
    <w:unhideWhenUsed/>
    <w:rsid w:val="00EC4F8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0500F"/>
    <w:rPr>
      <w:b/>
      <w:bCs/>
    </w:rPr>
  </w:style>
  <w:style w:type="character" w:customStyle="1" w:styleId="textenoir">
    <w:name w:val="texte_noir"/>
    <w:basedOn w:val="Policepardfaut"/>
    <w:rsid w:val="00C87DDC"/>
  </w:style>
  <w:style w:type="character" w:customStyle="1" w:styleId="contenunoir1">
    <w:name w:val="contenu_noir1"/>
    <w:basedOn w:val="Policepardfaut"/>
    <w:rsid w:val="00C87DDC"/>
  </w:style>
  <w:style w:type="character" w:customStyle="1" w:styleId="Titre1Car">
    <w:name w:val="Titre 1 Car"/>
    <w:basedOn w:val="Policepardfaut"/>
    <w:link w:val="Titre1"/>
    <w:uiPriority w:val="9"/>
    <w:rsid w:val="00E406B7"/>
    <w:rPr>
      <w:rFonts w:ascii="Times New Roman" w:eastAsia="Times New Roman" w:hAnsi="Times New Roman"/>
      <w:b/>
      <w:bCs/>
      <w:kern w:val="36"/>
      <w:sz w:val="48"/>
      <w:szCs w:val="48"/>
    </w:rPr>
  </w:style>
  <w:style w:type="character" w:customStyle="1" w:styleId="skypec2ctextspan">
    <w:name w:val="skype_c2c_text_span"/>
    <w:basedOn w:val="Policepardfaut"/>
    <w:rsid w:val="00233F42"/>
  </w:style>
  <w:style w:type="character" w:styleId="Lienhypertextesuivivisit">
    <w:name w:val="FollowedHyperlink"/>
    <w:basedOn w:val="Policepardfaut"/>
    <w:uiPriority w:val="99"/>
    <w:semiHidden/>
    <w:unhideWhenUsed/>
    <w:rsid w:val="00AF0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660">
      <w:bodyDiv w:val="1"/>
      <w:marLeft w:val="0"/>
      <w:marRight w:val="0"/>
      <w:marTop w:val="0"/>
      <w:marBottom w:val="0"/>
      <w:divBdr>
        <w:top w:val="none" w:sz="0" w:space="0" w:color="auto"/>
        <w:left w:val="none" w:sz="0" w:space="0" w:color="auto"/>
        <w:bottom w:val="none" w:sz="0" w:space="0" w:color="auto"/>
        <w:right w:val="none" w:sz="0" w:space="0" w:color="auto"/>
      </w:divBdr>
    </w:div>
    <w:div w:id="13699876">
      <w:bodyDiv w:val="1"/>
      <w:marLeft w:val="0"/>
      <w:marRight w:val="0"/>
      <w:marTop w:val="0"/>
      <w:marBottom w:val="0"/>
      <w:divBdr>
        <w:top w:val="none" w:sz="0" w:space="0" w:color="auto"/>
        <w:left w:val="none" w:sz="0" w:space="0" w:color="auto"/>
        <w:bottom w:val="none" w:sz="0" w:space="0" w:color="auto"/>
        <w:right w:val="none" w:sz="0" w:space="0" w:color="auto"/>
      </w:divBdr>
    </w:div>
    <w:div w:id="177542357">
      <w:bodyDiv w:val="1"/>
      <w:marLeft w:val="0"/>
      <w:marRight w:val="0"/>
      <w:marTop w:val="0"/>
      <w:marBottom w:val="0"/>
      <w:divBdr>
        <w:top w:val="none" w:sz="0" w:space="0" w:color="auto"/>
        <w:left w:val="none" w:sz="0" w:space="0" w:color="auto"/>
        <w:bottom w:val="none" w:sz="0" w:space="0" w:color="auto"/>
        <w:right w:val="none" w:sz="0" w:space="0" w:color="auto"/>
      </w:divBdr>
    </w:div>
    <w:div w:id="369838503">
      <w:bodyDiv w:val="1"/>
      <w:marLeft w:val="0"/>
      <w:marRight w:val="0"/>
      <w:marTop w:val="0"/>
      <w:marBottom w:val="0"/>
      <w:divBdr>
        <w:top w:val="none" w:sz="0" w:space="0" w:color="auto"/>
        <w:left w:val="none" w:sz="0" w:space="0" w:color="auto"/>
        <w:bottom w:val="none" w:sz="0" w:space="0" w:color="auto"/>
        <w:right w:val="none" w:sz="0" w:space="0" w:color="auto"/>
      </w:divBdr>
    </w:div>
    <w:div w:id="390347850">
      <w:bodyDiv w:val="1"/>
      <w:marLeft w:val="0"/>
      <w:marRight w:val="0"/>
      <w:marTop w:val="0"/>
      <w:marBottom w:val="0"/>
      <w:divBdr>
        <w:top w:val="none" w:sz="0" w:space="0" w:color="auto"/>
        <w:left w:val="none" w:sz="0" w:space="0" w:color="auto"/>
        <w:bottom w:val="none" w:sz="0" w:space="0" w:color="auto"/>
        <w:right w:val="none" w:sz="0" w:space="0" w:color="auto"/>
      </w:divBdr>
    </w:div>
    <w:div w:id="488524217">
      <w:bodyDiv w:val="1"/>
      <w:marLeft w:val="0"/>
      <w:marRight w:val="0"/>
      <w:marTop w:val="0"/>
      <w:marBottom w:val="0"/>
      <w:divBdr>
        <w:top w:val="none" w:sz="0" w:space="0" w:color="auto"/>
        <w:left w:val="none" w:sz="0" w:space="0" w:color="auto"/>
        <w:bottom w:val="none" w:sz="0" w:space="0" w:color="auto"/>
        <w:right w:val="none" w:sz="0" w:space="0" w:color="auto"/>
      </w:divBdr>
    </w:div>
    <w:div w:id="578442011">
      <w:bodyDiv w:val="1"/>
      <w:marLeft w:val="0"/>
      <w:marRight w:val="0"/>
      <w:marTop w:val="0"/>
      <w:marBottom w:val="0"/>
      <w:divBdr>
        <w:top w:val="none" w:sz="0" w:space="0" w:color="auto"/>
        <w:left w:val="none" w:sz="0" w:space="0" w:color="auto"/>
        <w:bottom w:val="none" w:sz="0" w:space="0" w:color="auto"/>
        <w:right w:val="none" w:sz="0" w:space="0" w:color="auto"/>
      </w:divBdr>
    </w:div>
    <w:div w:id="687875003">
      <w:bodyDiv w:val="1"/>
      <w:marLeft w:val="0"/>
      <w:marRight w:val="0"/>
      <w:marTop w:val="0"/>
      <w:marBottom w:val="0"/>
      <w:divBdr>
        <w:top w:val="none" w:sz="0" w:space="0" w:color="auto"/>
        <w:left w:val="none" w:sz="0" w:space="0" w:color="auto"/>
        <w:bottom w:val="none" w:sz="0" w:space="0" w:color="auto"/>
        <w:right w:val="none" w:sz="0" w:space="0" w:color="auto"/>
      </w:divBdr>
    </w:div>
    <w:div w:id="908425115">
      <w:bodyDiv w:val="1"/>
      <w:marLeft w:val="0"/>
      <w:marRight w:val="0"/>
      <w:marTop w:val="0"/>
      <w:marBottom w:val="0"/>
      <w:divBdr>
        <w:top w:val="none" w:sz="0" w:space="0" w:color="auto"/>
        <w:left w:val="none" w:sz="0" w:space="0" w:color="auto"/>
        <w:bottom w:val="none" w:sz="0" w:space="0" w:color="auto"/>
        <w:right w:val="none" w:sz="0" w:space="0" w:color="auto"/>
      </w:divBdr>
    </w:div>
    <w:div w:id="934674933">
      <w:bodyDiv w:val="1"/>
      <w:marLeft w:val="0"/>
      <w:marRight w:val="0"/>
      <w:marTop w:val="0"/>
      <w:marBottom w:val="0"/>
      <w:divBdr>
        <w:top w:val="none" w:sz="0" w:space="0" w:color="auto"/>
        <w:left w:val="none" w:sz="0" w:space="0" w:color="auto"/>
        <w:bottom w:val="none" w:sz="0" w:space="0" w:color="auto"/>
        <w:right w:val="none" w:sz="0" w:space="0" w:color="auto"/>
      </w:divBdr>
    </w:div>
    <w:div w:id="1124426896">
      <w:bodyDiv w:val="1"/>
      <w:marLeft w:val="0"/>
      <w:marRight w:val="0"/>
      <w:marTop w:val="0"/>
      <w:marBottom w:val="0"/>
      <w:divBdr>
        <w:top w:val="none" w:sz="0" w:space="0" w:color="auto"/>
        <w:left w:val="none" w:sz="0" w:space="0" w:color="auto"/>
        <w:bottom w:val="none" w:sz="0" w:space="0" w:color="auto"/>
        <w:right w:val="none" w:sz="0" w:space="0" w:color="auto"/>
      </w:divBdr>
    </w:div>
    <w:div w:id="1219391451">
      <w:bodyDiv w:val="1"/>
      <w:marLeft w:val="0"/>
      <w:marRight w:val="0"/>
      <w:marTop w:val="0"/>
      <w:marBottom w:val="0"/>
      <w:divBdr>
        <w:top w:val="none" w:sz="0" w:space="0" w:color="auto"/>
        <w:left w:val="none" w:sz="0" w:space="0" w:color="auto"/>
        <w:bottom w:val="none" w:sz="0" w:space="0" w:color="auto"/>
        <w:right w:val="none" w:sz="0" w:space="0" w:color="auto"/>
      </w:divBdr>
    </w:div>
    <w:div w:id="1296522544">
      <w:bodyDiv w:val="1"/>
      <w:marLeft w:val="0"/>
      <w:marRight w:val="0"/>
      <w:marTop w:val="0"/>
      <w:marBottom w:val="0"/>
      <w:divBdr>
        <w:top w:val="none" w:sz="0" w:space="0" w:color="auto"/>
        <w:left w:val="none" w:sz="0" w:space="0" w:color="auto"/>
        <w:bottom w:val="none" w:sz="0" w:space="0" w:color="auto"/>
        <w:right w:val="none" w:sz="0" w:space="0" w:color="auto"/>
      </w:divBdr>
    </w:div>
    <w:div w:id="1306399732">
      <w:bodyDiv w:val="1"/>
      <w:marLeft w:val="0"/>
      <w:marRight w:val="0"/>
      <w:marTop w:val="0"/>
      <w:marBottom w:val="0"/>
      <w:divBdr>
        <w:top w:val="none" w:sz="0" w:space="0" w:color="auto"/>
        <w:left w:val="none" w:sz="0" w:space="0" w:color="auto"/>
        <w:bottom w:val="none" w:sz="0" w:space="0" w:color="auto"/>
        <w:right w:val="none" w:sz="0" w:space="0" w:color="auto"/>
      </w:divBdr>
    </w:div>
    <w:div w:id="1353804169">
      <w:bodyDiv w:val="1"/>
      <w:marLeft w:val="0"/>
      <w:marRight w:val="0"/>
      <w:marTop w:val="0"/>
      <w:marBottom w:val="0"/>
      <w:divBdr>
        <w:top w:val="none" w:sz="0" w:space="0" w:color="auto"/>
        <w:left w:val="none" w:sz="0" w:space="0" w:color="auto"/>
        <w:bottom w:val="none" w:sz="0" w:space="0" w:color="auto"/>
        <w:right w:val="none" w:sz="0" w:space="0" w:color="auto"/>
      </w:divBdr>
    </w:div>
    <w:div w:id="1416324030">
      <w:bodyDiv w:val="1"/>
      <w:marLeft w:val="0"/>
      <w:marRight w:val="0"/>
      <w:marTop w:val="0"/>
      <w:marBottom w:val="0"/>
      <w:divBdr>
        <w:top w:val="none" w:sz="0" w:space="0" w:color="auto"/>
        <w:left w:val="none" w:sz="0" w:space="0" w:color="auto"/>
        <w:bottom w:val="none" w:sz="0" w:space="0" w:color="auto"/>
        <w:right w:val="none" w:sz="0" w:space="0" w:color="auto"/>
      </w:divBdr>
    </w:div>
    <w:div w:id="1442384729">
      <w:bodyDiv w:val="1"/>
      <w:marLeft w:val="0"/>
      <w:marRight w:val="0"/>
      <w:marTop w:val="0"/>
      <w:marBottom w:val="0"/>
      <w:divBdr>
        <w:top w:val="none" w:sz="0" w:space="0" w:color="auto"/>
        <w:left w:val="none" w:sz="0" w:space="0" w:color="auto"/>
        <w:bottom w:val="none" w:sz="0" w:space="0" w:color="auto"/>
        <w:right w:val="none" w:sz="0" w:space="0" w:color="auto"/>
      </w:divBdr>
      <w:divsChild>
        <w:div w:id="680085765">
          <w:marLeft w:val="0"/>
          <w:marRight w:val="0"/>
          <w:marTop w:val="0"/>
          <w:marBottom w:val="0"/>
          <w:divBdr>
            <w:top w:val="none" w:sz="0" w:space="0" w:color="auto"/>
            <w:left w:val="none" w:sz="0" w:space="0" w:color="auto"/>
            <w:bottom w:val="none" w:sz="0" w:space="0" w:color="auto"/>
            <w:right w:val="none" w:sz="0" w:space="0" w:color="auto"/>
          </w:divBdr>
        </w:div>
      </w:divsChild>
    </w:div>
    <w:div w:id="1494177240">
      <w:bodyDiv w:val="1"/>
      <w:marLeft w:val="0"/>
      <w:marRight w:val="0"/>
      <w:marTop w:val="0"/>
      <w:marBottom w:val="0"/>
      <w:divBdr>
        <w:top w:val="none" w:sz="0" w:space="0" w:color="auto"/>
        <w:left w:val="none" w:sz="0" w:space="0" w:color="auto"/>
        <w:bottom w:val="none" w:sz="0" w:space="0" w:color="auto"/>
        <w:right w:val="none" w:sz="0" w:space="0" w:color="auto"/>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723559346">
      <w:bodyDiv w:val="1"/>
      <w:marLeft w:val="0"/>
      <w:marRight w:val="0"/>
      <w:marTop w:val="0"/>
      <w:marBottom w:val="0"/>
      <w:divBdr>
        <w:top w:val="none" w:sz="0" w:space="0" w:color="auto"/>
        <w:left w:val="none" w:sz="0" w:space="0" w:color="auto"/>
        <w:bottom w:val="none" w:sz="0" w:space="0" w:color="auto"/>
        <w:right w:val="none" w:sz="0" w:space="0" w:color="auto"/>
      </w:divBdr>
    </w:div>
    <w:div w:id="1945992784">
      <w:bodyDiv w:val="1"/>
      <w:marLeft w:val="0"/>
      <w:marRight w:val="0"/>
      <w:marTop w:val="0"/>
      <w:marBottom w:val="0"/>
      <w:divBdr>
        <w:top w:val="none" w:sz="0" w:space="0" w:color="auto"/>
        <w:left w:val="none" w:sz="0" w:space="0" w:color="auto"/>
        <w:bottom w:val="none" w:sz="0" w:space="0" w:color="auto"/>
        <w:right w:val="none" w:sz="0" w:space="0" w:color="auto"/>
      </w:divBdr>
    </w:div>
    <w:div w:id="2004355368">
      <w:bodyDiv w:val="1"/>
      <w:marLeft w:val="0"/>
      <w:marRight w:val="0"/>
      <w:marTop w:val="0"/>
      <w:marBottom w:val="0"/>
      <w:divBdr>
        <w:top w:val="none" w:sz="0" w:space="0" w:color="auto"/>
        <w:left w:val="none" w:sz="0" w:space="0" w:color="auto"/>
        <w:bottom w:val="none" w:sz="0" w:space="0" w:color="auto"/>
        <w:right w:val="none" w:sz="0" w:space="0" w:color="auto"/>
      </w:divBdr>
    </w:div>
    <w:div w:id="2089956973">
      <w:bodyDiv w:val="1"/>
      <w:marLeft w:val="0"/>
      <w:marRight w:val="0"/>
      <w:marTop w:val="0"/>
      <w:marBottom w:val="0"/>
      <w:divBdr>
        <w:top w:val="none" w:sz="0" w:space="0" w:color="auto"/>
        <w:left w:val="none" w:sz="0" w:space="0" w:color="auto"/>
        <w:bottom w:val="none" w:sz="0" w:space="0" w:color="auto"/>
        <w:right w:val="none" w:sz="0" w:space="0" w:color="auto"/>
      </w:divBdr>
    </w:div>
    <w:div w:id="2129816514">
      <w:bodyDiv w:val="1"/>
      <w:marLeft w:val="0"/>
      <w:marRight w:val="0"/>
      <w:marTop w:val="0"/>
      <w:marBottom w:val="0"/>
      <w:divBdr>
        <w:top w:val="none" w:sz="0" w:space="0" w:color="auto"/>
        <w:left w:val="none" w:sz="0" w:space="0" w:color="auto"/>
        <w:bottom w:val="none" w:sz="0" w:space="0" w:color="auto"/>
        <w:right w:val="none" w:sz="0" w:space="0" w:color="auto"/>
      </w:divBdr>
    </w:div>
    <w:div w:id="213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uremuzilla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cuments\PAROISSE%20DE%20DAMGAN%20PENERF\feuilles%20mensuelles\Feuille%20paroissiale%202018%20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44FBC-1F70-447C-BDCA-BF53C84B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 paroissiale 2018 09</Template>
  <TotalTime>0</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EVELYNE THURET</cp:lastModifiedBy>
  <cp:revision>2</cp:revision>
  <cp:lastPrinted>2021-07-21T19:39:00Z</cp:lastPrinted>
  <dcterms:created xsi:type="dcterms:W3CDTF">2021-10-01T15:46:00Z</dcterms:created>
  <dcterms:modified xsi:type="dcterms:W3CDTF">2021-10-01T15:46:00Z</dcterms:modified>
</cp:coreProperties>
</file>